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B4" w:rsidRDefault="003D28B4" w:rsidP="003D28B4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2015.gada</w:t>
      </w:r>
      <w:proofErr w:type="gramEnd"/>
      <w:r>
        <w:rPr>
          <w:b/>
          <w:bCs/>
          <w:sz w:val="28"/>
          <w:szCs w:val="28"/>
        </w:rPr>
        <w:t xml:space="preserve"> 10.aprīlī</w:t>
      </w:r>
      <w:r>
        <w:rPr>
          <w:b/>
          <w:bCs/>
          <w:sz w:val="28"/>
          <w:szCs w:val="28"/>
        </w:rPr>
        <w:t xml:space="preserve"> Nr. </w:t>
      </w:r>
      <w:r>
        <w:rPr>
          <w:b/>
          <w:sz w:val="28"/>
          <w:szCs w:val="28"/>
        </w:rPr>
        <w:t>DS/2014/35</w:t>
      </w:r>
    </w:p>
    <w:p w:rsidR="003D28B4" w:rsidRDefault="003D28B4" w:rsidP="003D28B4">
      <w:pPr>
        <w:ind w:left="-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3D28B4" w:rsidRDefault="003D28B4" w:rsidP="003D28B4">
      <w:pPr>
        <w:jc w:val="both"/>
        <w:rPr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PAS „Daugavpils siltumtīkli”</w:t>
      </w:r>
      <w:r>
        <w:rPr>
          <w:rFonts w:ascii="Times New Roman" w:hAnsi="Times New Roman"/>
          <w:b/>
          <w:sz w:val="28"/>
          <w:szCs w:val="28"/>
        </w:rPr>
        <w:t xml:space="preserve"> rīkoto iepirkumu „Par fiziskās apsardzes pakalpojumu sniegšanu</w:t>
      </w:r>
      <w:r>
        <w:t>”</w:t>
      </w:r>
      <w:r>
        <w:rPr>
          <w:rFonts w:ascii="Times New Roman" w:hAnsi="Times New Roman"/>
          <w:b/>
          <w:bCs/>
          <w:sz w:val="28"/>
          <w:szCs w:val="28"/>
        </w:rPr>
        <w:t>, iepirkuma i</w:t>
      </w:r>
      <w:r>
        <w:rPr>
          <w:rFonts w:ascii="Times New Roman" w:hAnsi="Times New Roman"/>
          <w:b/>
          <w:bCs/>
          <w:sz w:val="28"/>
          <w:szCs w:val="28"/>
        </w:rPr>
        <w:t>dentifikācijas numurs-DS/2014/35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” slēdz bez rezultātiem.</w:t>
      </w:r>
    </w:p>
    <w:p w:rsidR="003D28B4" w:rsidRDefault="003D28B4" w:rsidP="003D2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Iepirkums tiks izsludināts atkārtoti </w:t>
      </w:r>
      <w:proofErr w:type="gramStart"/>
      <w:r>
        <w:rPr>
          <w:rFonts w:ascii="Times New Roman" w:hAnsi="Times New Roman"/>
          <w:sz w:val="24"/>
          <w:szCs w:val="24"/>
        </w:rPr>
        <w:t>mājas lapās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www.dsiltumtikli.lv</w:t>
        </w:r>
      </w:hyperlink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www.daugavpils.lv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28B4" w:rsidRDefault="003D28B4" w:rsidP="003D28B4">
      <w:pPr>
        <w:jc w:val="both"/>
        <w:rPr>
          <w:b/>
          <w:bCs/>
          <w:sz w:val="28"/>
          <w:szCs w:val="28"/>
        </w:rPr>
      </w:pPr>
    </w:p>
    <w:p w:rsidR="003D28B4" w:rsidRDefault="003D28B4" w:rsidP="003D28B4">
      <w:pPr>
        <w:jc w:val="both"/>
        <w:rPr>
          <w:rFonts w:ascii="Times New Roman" w:hAnsi="Times New Roman"/>
          <w:sz w:val="24"/>
          <w:szCs w:val="24"/>
        </w:rPr>
      </w:pPr>
    </w:p>
    <w:p w:rsidR="00DC3E67" w:rsidRDefault="00DC3E67"/>
    <w:sectPr w:rsidR="00DC3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B4"/>
    <w:rsid w:val="003D28B4"/>
    <w:rsid w:val="00D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B4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D28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B4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D28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iltumtik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24EC9B8F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Kusnere</dc:creator>
  <cp:lastModifiedBy>Vineta Kusnere</cp:lastModifiedBy>
  <cp:revision>1</cp:revision>
  <cp:lastPrinted>2015-04-10T11:00:00Z</cp:lastPrinted>
  <dcterms:created xsi:type="dcterms:W3CDTF">2015-04-10T10:58:00Z</dcterms:created>
  <dcterms:modified xsi:type="dcterms:W3CDTF">2015-04-10T11:04:00Z</dcterms:modified>
</cp:coreProperties>
</file>