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8B" w:rsidRDefault="00457A8B" w:rsidP="00121BC5">
      <w:pPr>
        <w:pageBreakBefore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105.75pt">
            <v:imagedata r:id="rId5" o:title=""/>
          </v:shape>
        </w:pict>
      </w:r>
    </w:p>
    <w:p w:rsidR="00457A8B" w:rsidRPr="00121BC5" w:rsidRDefault="00457A8B" w:rsidP="00121BC5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121BC5">
        <w:rPr>
          <w:rFonts w:ascii="Times New Roman" w:hAnsi="Times New Roman"/>
          <w:color w:val="000000"/>
          <w:sz w:val="20"/>
          <w:szCs w:val="20"/>
        </w:rPr>
        <w:t>Darbības programmas „Izaugsme un nodarbinātība” 7.1.2.specifiskā atbalsta mērķa „Izveidot darba tirgus apsteidzošo pārkārtojumu sistēmu, nodrošinot tās sasaisti ar Nodarbinātības barometru” 7.1.2.1.pasākums „EURES tīkla darbības nodrošināšana”</w:t>
      </w:r>
    </w:p>
    <w:p w:rsidR="00457A8B" w:rsidRPr="00121BC5" w:rsidRDefault="00457A8B" w:rsidP="00121BC5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121BC5">
        <w:rPr>
          <w:rFonts w:ascii="Times New Roman" w:hAnsi="Times New Roman"/>
          <w:color w:val="000000"/>
          <w:sz w:val="20"/>
          <w:szCs w:val="20"/>
        </w:rPr>
        <w:t>ESF Projekts Nr.7.1.2.1/15/I/001 „EURES tīkla darbība Latvijā”</w:t>
      </w:r>
    </w:p>
    <w:p w:rsidR="00457A8B" w:rsidRDefault="00457A8B" w:rsidP="004C6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7A8B" w:rsidRPr="002A36F5" w:rsidRDefault="00457A8B" w:rsidP="00E7603A">
      <w:pPr>
        <w:jc w:val="center"/>
        <w:rPr>
          <w:rFonts w:ascii="Times New Roman" w:hAnsi="Times New Roman"/>
          <w:b/>
          <w:sz w:val="24"/>
          <w:szCs w:val="24"/>
        </w:rPr>
      </w:pPr>
      <w:r w:rsidRPr="002A36F5">
        <w:rPr>
          <w:rFonts w:ascii="Times New Roman" w:hAnsi="Times New Roman"/>
          <w:b/>
          <w:sz w:val="24"/>
          <w:szCs w:val="24"/>
        </w:rPr>
        <w:t>Starptautisk</w:t>
      </w:r>
      <w:r>
        <w:rPr>
          <w:rFonts w:ascii="Times New Roman" w:hAnsi="Times New Roman"/>
          <w:b/>
          <w:sz w:val="24"/>
          <w:szCs w:val="24"/>
        </w:rPr>
        <w:t>ā</w:t>
      </w:r>
      <w:r w:rsidRPr="002A36F5">
        <w:rPr>
          <w:rFonts w:ascii="Times New Roman" w:hAnsi="Times New Roman"/>
          <w:b/>
          <w:sz w:val="24"/>
          <w:szCs w:val="24"/>
        </w:rPr>
        <w:t xml:space="preserve"> darba gadatirg</w:t>
      </w:r>
      <w:r>
        <w:rPr>
          <w:rFonts w:ascii="Times New Roman" w:hAnsi="Times New Roman"/>
          <w:b/>
          <w:sz w:val="24"/>
          <w:szCs w:val="24"/>
        </w:rPr>
        <w:t>us</w:t>
      </w:r>
      <w:r w:rsidRPr="002A36F5">
        <w:rPr>
          <w:rFonts w:ascii="Times New Roman" w:hAnsi="Times New Roman"/>
          <w:b/>
          <w:sz w:val="24"/>
          <w:szCs w:val="24"/>
        </w:rPr>
        <w:t xml:space="preserve"> "Darbs un karjera 2016"</w:t>
      </w:r>
    </w:p>
    <w:p w:rsidR="00457A8B" w:rsidRPr="002A36F5" w:rsidRDefault="00457A8B" w:rsidP="004C62E3">
      <w:pPr>
        <w:jc w:val="center"/>
        <w:rPr>
          <w:rFonts w:ascii="Times New Roman" w:hAnsi="Times New Roman"/>
          <w:b/>
          <w:sz w:val="24"/>
          <w:szCs w:val="24"/>
        </w:rPr>
      </w:pPr>
      <w:r w:rsidRPr="002A36F5">
        <w:rPr>
          <w:rFonts w:ascii="Times New Roman" w:hAnsi="Times New Roman"/>
          <w:b/>
          <w:sz w:val="24"/>
          <w:szCs w:val="24"/>
        </w:rPr>
        <w:t xml:space="preserve">Darba devēja </w:t>
      </w:r>
      <w:r>
        <w:rPr>
          <w:rFonts w:ascii="Times New Roman" w:hAnsi="Times New Roman"/>
          <w:b/>
          <w:sz w:val="24"/>
          <w:szCs w:val="24"/>
        </w:rPr>
        <w:t xml:space="preserve">dalības </w:t>
      </w:r>
      <w:r w:rsidRPr="002A36F5">
        <w:rPr>
          <w:rFonts w:ascii="Times New Roman" w:hAnsi="Times New Roman"/>
          <w:b/>
          <w:sz w:val="24"/>
          <w:szCs w:val="24"/>
        </w:rPr>
        <w:t xml:space="preserve">pieteikuma anketa </w:t>
      </w:r>
    </w:p>
    <w:p w:rsidR="00457A8B" w:rsidRPr="002A36F5" w:rsidRDefault="00457A8B" w:rsidP="004C62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7A8B" w:rsidRDefault="00457A8B" w:rsidP="003707E2">
      <w:pPr>
        <w:pStyle w:val="ListParagraph"/>
        <w:ind w:left="0"/>
        <w:jc w:val="both"/>
        <w:rPr>
          <w:rFonts w:ascii="Cambria" w:hAnsi="Cambria"/>
          <w:color w:val="000000"/>
          <w:lang w:val="lv-LV"/>
        </w:rPr>
      </w:pPr>
      <w:r w:rsidRPr="003707E2">
        <w:rPr>
          <w:b/>
          <w:sz w:val="24"/>
          <w:szCs w:val="24"/>
          <w:lang w:val="pt-BR"/>
        </w:rPr>
        <w:t xml:space="preserve">Laiks: </w:t>
      </w:r>
      <w:r w:rsidRPr="003707E2">
        <w:rPr>
          <w:sz w:val="24"/>
          <w:szCs w:val="24"/>
          <w:lang w:val="pt-BR"/>
        </w:rPr>
        <w:t xml:space="preserve">2016.gada 15.septembris no plkst. </w:t>
      </w:r>
      <w:r w:rsidRPr="002A36F5">
        <w:rPr>
          <w:sz w:val="24"/>
          <w:szCs w:val="24"/>
        </w:rPr>
        <w:t>11:00-1</w:t>
      </w:r>
      <w:r>
        <w:rPr>
          <w:sz w:val="24"/>
          <w:szCs w:val="24"/>
        </w:rPr>
        <w:t>4</w:t>
      </w:r>
      <w:r w:rsidRPr="002A36F5">
        <w:rPr>
          <w:sz w:val="24"/>
          <w:szCs w:val="24"/>
        </w:rPr>
        <w:t>:00</w:t>
      </w:r>
      <w:r w:rsidRPr="003707E2">
        <w:rPr>
          <w:rFonts w:ascii="Cambria" w:hAnsi="Cambria"/>
          <w:color w:val="000000"/>
          <w:lang w:val="lv-LV"/>
        </w:rPr>
        <w:t xml:space="preserve"> </w:t>
      </w:r>
    </w:p>
    <w:p w:rsidR="00457A8B" w:rsidRDefault="00457A8B" w:rsidP="003707E2">
      <w:pPr>
        <w:pStyle w:val="ListParagraph"/>
        <w:ind w:left="0"/>
        <w:jc w:val="both"/>
        <w:rPr>
          <w:rFonts w:ascii="Cambria" w:hAnsi="Cambria"/>
          <w:color w:val="000000"/>
          <w:lang w:val="lv-LV"/>
        </w:rPr>
      </w:pPr>
      <w:r>
        <w:rPr>
          <w:rFonts w:ascii="Cambria" w:hAnsi="Cambria"/>
          <w:color w:val="000000"/>
          <w:lang w:val="lv-LV"/>
        </w:rPr>
        <w:t>No plkst.9:00- 10:45 Dalībnieku stendu/vietu iekārtošana, informatīvo materiālu izvietošana</w:t>
      </w:r>
    </w:p>
    <w:p w:rsidR="00457A8B" w:rsidRDefault="00457A8B" w:rsidP="003707E2">
      <w:pPr>
        <w:pStyle w:val="ListParagraph"/>
        <w:ind w:left="0"/>
        <w:jc w:val="both"/>
        <w:rPr>
          <w:rFonts w:ascii="Cambria" w:hAnsi="Cambria"/>
          <w:lang w:val="lv-LV"/>
        </w:rPr>
      </w:pPr>
      <w:r>
        <w:rPr>
          <w:rFonts w:ascii="Cambria" w:hAnsi="Cambria"/>
          <w:color w:val="000000"/>
          <w:lang w:val="lv-LV"/>
        </w:rPr>
        <w:t xml:space="preserve">Plkst. 10:45- dalībniekiem jāatrodas </w:t>
      </w:r>
      <w:r w:rsidRPr="005A1D13">
        <w:rPr>
          <w:rFonts w:ascii="Cambria" w:hAnsi="Cambria"/>
          <w:lang w:val="lv-LV"/>
        </w:rPr>
        <w:t>sav</w:t>
      </w:r>
      <w:r>
        <w:rPr>
          <w:rFonts w:ascii="Cambria" w:hAnsi="Cambria"/>
          <w:lang w:val="lv-LV"/>
        </w:rPr>
        <w:t>os</w:t>
      </w:r>
      <w:r w:rsidRPr="005A1D13">
        <w:rPr>
          <w:rFonts w:ascii="Cambria" w:hAnsi="Cambria"/>
          <w:lang w:val="lv-LV"/>
        </w:rPr>
        <w:t xml:space="preserve"> ekspozīcijās </w:t>
      </w:r>
      <w:r>
        <w:rPr>
          <w:rFonts w:ascii="Cambria" w:hAnsi="Cambria"/>
          <w:lang w:val="lv-LV"/>
        </w:rPr>
        <w:t>stendos/ vietās</w:t>
      </w:r>
    </w:p>
    <w:p w:rsidR="00457A8B" w:rsidRPr="003707E2" w:rsidRDefault="00457A8B" w:rsidP="003707E2">
      <w:pPr>
        <w:pStyle w:val="ListParagraph"/>
        <w:ind w:left="0"/>
        <w:jc w:val="both"/>
        <w:rPr>
          <w:rFonts w:ascii="Cambria" w:hAnsi="Cambria"/>
          <w:b/>
          <w:i/>
          <w:lang w:val="lv-LV"/>
        </w:rPr>
      </w:pPr>
      <w:r w:rsidRPr="003707E2">
        <w:rPr>
          <w:b/>
          <w:i/>
          <w:lang w:val="lv-LV"/>
        </w:rPr>
        <w:t>Pasākuma dalībnieks nedrīkst ai</w:t>
      </w:r>
      <w:r>
        <w:rPr>
          <w:b/>
          <w:i/>
          <w:lang w:val="lv-LV"/>
        </w:rPr>
        <w:t>ziet</w:t>
      </w:r>
      <w:r w:rsidRPr="003707E2">
        <w:rPr>
          <w:b/>
          <w:i/>
          <w:lang w:val="lv-LV"/>
        </w:rPr>
        <w:t xml:space="preserve"> pirms izstādes oficiālās slēgšanas, t.i., 15.09.2016. plkst. 1</w:t>
      </w:r>
      <w:r>
        <w:rPr>
          <w:b/>
          <w:i/>
          <w:lang w:val="lv-LV"/>
        </w:rPr>
        <w:t>4</w:t>
      </w:r>
      <w:r w:rsidRPr="003707E2">
        <w:rPr>
          <w:b/>
          <w:i/>
          <w:lang w:val="lv-LV"/>
        </w:rPr>
        <w:t>:00!</w:t>
      </w:r>
    </w:p>
    <w:p w:rsidR="00457A8B" w:rsidRDefault="00457A8B" w:rsidP="003707E2">
      <w:pPr>
        <w:spacing w:before="2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6F5">
        <w:rPr>
          <w:rFonts w:ascii="Times New Roman" w:hAnsi="Times New Roman"/>
          <w:b/>
          <w:sz w:val="24"/>
          <w:szCs w:val="24"/>
        </w:rPr>
        <w:t xml:space="preserve">Vieta: </w:t>
      </w:r>
      <w:r w:rsidRPr="002A36F5">
        <w:rPr>
          <w:rFonts w:ascii="Times New Roman" w:hAnsi="Times New Roman"/>
          <w:sz w:val="24"/>
          <w:szCs w:val="24"/>
        </w:rPr>
        <w:t xml:space="preserve">Daugavpils Olimpiskais Centrs, </w:t>
      </w:r>
      <w:r w:rsidRPr="002A36F5">
        <w:rPr>
          <w:rFonts w:ascii="Times New Roman" w:hAnsi="Times New Roman"/>
          <w:sz w:val="24"/>
          <w:szCs w:val="24"/>
          <w:shd w:val="clear" w:color="auto" w:fill="FFFFFF"/>
        </w:rPr>
        <w:t>Stadiona ielā 1, Daugavpilī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5359"/>
      </w:tblGrid>
      <w:tr w:rsidR="00457A8B" w:rsidRPr="002A36F5" w:rsidTr="00897A35">
        <w:tc>
          <w:tcPr>
            <w:tcW w:w="3708" w:type="dxa"/>
          </w:tcPr>
          <w:p w:rsidR="00457A8B" w:rsidRPr="002A36F5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6F5">
              <w:rPr>
                <w:rFonts w:ascii="Times New Roman" w:hAnsi="Times New Roman"/>
                <w:b/>
                <w:sz w:val="24"/>
                <w:szCs w:val="24"/>
              </w:rPr>
              <w:t>Uzņēmuma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iestādes</w:t>
            </w:r>
            <w:r w:rsidRPr="002A36F5">
              <w:rPr>
                <w:rFonts w:ascii="Times New Roman" w:hAnsi="Times New Roman"/>
                <w:b/>
                <w:sz w:val="24"/>
                <w:szCs w:val="24"/>
              </w:rPr>
              <w:t xml:space="preserve"> nosaukums</w:t>
            </w:r>
          </w:p>
        </w:tc>
        <w:tc>
          <w:tcPr>
            <w:tcW w:w="5359" w:type="dxa"/>
          </w:tcPr>
          <w:p w:rsidR="00457A8B" w:rsidRPr="002A36F5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A8B" w:rsidRPr="002A36F5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8B" w:rsidRPr="002A36F5" w:rsidTr="00897A35">
        <w:tc>
          <w:tcPr>
            <w:tcW w:w="3708" w:type="dxa"/>
          </w:tcPr>
          <w:p w:rsidR="00457A8B" w:rsidRPr="002A36F5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6F5">
              <w:rPr>
                <w:rFonts w:ascii="Times New Roman" w:hAnsi="Times New Roman"/>
                <w:b/>
                <w:sz w:val="24"/>
                <w:szCs w:val="24"/>
              </w:rPr>
              <w:t>Uzņēmējdarbības veids</w:t>
            </w:r>
          </w:p>
        </w:tc>
        <w:tc>
          <w:tcPr>
            <w:tcW w:w="5359" w:type="dxa"/>
          </w:tcPr>
          <w:p w:rsidR="00457A8B" w:rsidRPr="002A36F5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A8B" w:rsidRPr="002A36F5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8B" w:rsidRPr="002A36F5" w:rsidTr="00897A35">
        <w:tc>
          <w:tcPr>
            <w:tcW w:w="3708" w:type="dxa"/>
          </w:tcPr>
          <w:p w:rsidR="00457A8B" w:rsidRPr="002A36F5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6F5">
              <w:rPr>
                <w:rFonts w:ascii="Times New Roman" w:hAnsi="Times New Roman"/>
                <w:b/>
                <w:sz w:val="24"/>
                <w:szCs w:val="24"/>
              </w:rPr>
              <w:t>Uzņēmuma faktiskā adrese</w:t>
            </w:r>
          </w:p>
        </w:tc>
        <w:tc>
          <w:tcPr>
            <w:tcW w:w="5359" w:type="dxa"/>
          </w:tcPr>
          <w:p w:rsidR="00457A8B" w:rsidRPr="002A36F5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A8B" w:rsidRPr="002A36F5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8B" w:rsidRPr="002A36F5" w:rsidTr="00897A35">
        <w:tc>
          <w:tcPr>
            <w:tcW w:w="3708" w:type="dxa"/>
          </w:tcPr>
          <w:p w:rsidR="00457A8B" w:rsidRPr="002A36F5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6F5">
              <w:rPr>
                <w:rFonts w:ascii="Times New Roman" w:hAnsi="Times New Roman"/>
                <w:b/>
                <w:sz w:val="24"/>
                <w:szCs w:val="24"/>
              </w:rPr>
              <w:t>Uzņēmuma pārstāvja/u vārds, uzvārds</w:t>
            </w:r>
          </w:p>
        </w:tc>
        <w:tc>
          <w:tcPr>
            <w:tcW w:w="5359" w:type="dxa"/>
          </w:tcPr>
          <w:p w:rsidR="00457A8B" w:rsidRPr="002A36F5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8B" w:rsidRPr="002A36F5" w:rsidTr="00897A35">
        <w:tc>
          <w:tcPr>
            <w:tcW w:w="3708" w:type="dxa"/>
          </w:tcPr>
          <w:p w:rsidR="00457A8B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6F5">
              <w:rPr>
                <w:rFonts w:ascii="Times New Roman" w:hAnsi="Times New Roman"/>
                <w:b/>
                <w:sz w:val="24"/>
                <w:szCs w:val="24"/>
              </w:rPr>
              <w:t>Kontaktpersonas tālrunis</w:t>
            </w:r>
          </w:p>
          <w:p w:rsidR="00457A8B" w:rsidRPr="002A36F5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</w:tcPr>
          <w:p w:rsidR="00457A8B" w:rsidRPr="002A36F5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8B" w:rsidRPr="002A36F5" w:rsidTr="00897A35">
        <w:tc>
          <w:tcPr>
            <w:tcW w:w="3708" w:type="dxa"/>
          </w:tcPr>
          <w:p w:rsidR="00457A8B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6F5">
              <w:rPr>
                <w:rFonts w:ascii="Times New Roman" w:hAnsi="Times New Roman"/>
                <w:b/>
                <w:sz w:val="24"/>
                <w:szCs w:val="24"/>
              </w:rPr>
              <w:t>Kontaktpersonas e-pasts</w:t>
            </w:r>
          </w:p>
          <w:p w:rsidR="00457A8B" w:rsidRPr="002A36F5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</w:tcPr>
          <w:p w:rsidR="00457A8B" w:rsidRPr="002A36F5" w:rsidRDefault="00457A8B" w:rsidP="006B7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7A8B" w:rsidRPr="002A36F5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A8B" w:rsidRPr="002A36F5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A8B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36F5">
        <w:rPr>
          <w:rFonts w:ascii="Times New Roman" w:hAnsi="Times New Roman"/>
          <w:b/>
          <w:sz w:val="24"/>
          <w:szCs w:val="24"/>
          <w:u w:val="single"/>
        </w:rPr>
        <w:t>Lūdzam norādīt, kādas vakances vēlaties piedāvāt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57A8B" w:rsidRPr="002A36F5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7A35">
        <w:rPr>
          <w:rFonts w:ascii="Times New Roman" w:hAnsi="Times New Roman"/>
          <w:i/>
          <w:sz w:val="24"/>
          <w:szCs w:val="24"/>
          <w:u w:val="single"/>
        </w:rPr>
        <w:t>( aizpilda uzņēmumi, kas plāno veikt darba meklētāju atlasi):</w:t>
      </w:r>
    </w:p>
    <w:p w:rsidR="00457A8B" w:rsidRPr="002A36F5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1792"/>
        <w:gridCol w:w="1843"/>
        <w:gridCol w:w="2986"/>
      </w:tblGrid>
      <w:tr w:rsidR="00457A8B" w:rsidRPr="002A36F5" w:rsidTr="00BB1B04">
        <w:tc>
          <w:tcPr>
            <w:tcW w:w="2456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6F5">
              <w:rPr>
                <w:rFonts w:ascii="Times New Roman" w:hAnsi="Times New Roman"/>
                <w:b/>
                <w:sz w:val="24"/>
                <w:szCs w:val="24"/>
              </w:rPr>
              <w:t>profesija/specialitāte</w:t>
            </w:r>
          </w:p>
        </w:tc>
        <w:tc>
          <w:tcPr>
            <w:tcW w:w="1792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6F5">
              <w:rPr>
                <w:rFonts w:ascii="Times New Roman" w:hAnsi="Times New Roman"/>
                <w:b/>
                <w:sz w:val="24"/>
                <w:szCs w:val="24"/>
              </w:rPr>
              <w:t>pieteiktais vietu skaits</w:t>
            </w:r>
          </w:p>
        </w:tc>
        <w:tc>
          <w:tcPr>
            <w:tcW w:w="1843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6F5">
              <w:rPr>
                <w:rFonts w:ascii="Times New Roman" w:hAnsi="Times New Roman"/>
                <w:b/>
                <w:sz w:val="24"/>
                <w:szCs w:val="24"/>
              </w:rPr>
              <w:t>darbības joma</w:t>
            </w:r>
          </w:p>
        </w:tc>
        <w:tc>
          <w:tcPr>
            <w:tcW w:w="2986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6F5">
              <w:rPr>
                <w:rFonts w:ascii="Times New Roman" w:hAnsi="Times New Roman"/>
                <w:b/>
                <w:sz w:val="24"/>
                <w:szCs w:val="24"/>
              </w:rPr>
              <w:t>darba vietas adrese</w:t>
            </w:r>
          </w:p>
        </w:tc>
      </w:tr>
      <w:tr w:rsidR="00457A8B" w:rsidRPr="002A36F5" w:rsidTr="00BB1B04">
        <w:tc>
          <w:tcPr>
            <w:tcW w:w="2456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2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6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57A8B" w:rsidRPr="002A36F5" w:rsidTr="00BB1B04">
        <w:tc>
          <w:tcPr>
            <w:tcW w:w="2456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2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6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57A8B" w:rsidRPr="002A36F5" w:rsidTr="00BB1B04">
        <w:tc>
          <w:tcPr>
            <w:tcW w:w="2456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2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6" w:type="dxa"/>
          </w:tcPr>
          <w:p w:rsidR="00457A8B" w:rsidRPr="002A36F5" w:rsidRDefault="00457A8B" w:rsidP="00BB1B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57A8B" w:rsidRPr="002A36F5" w:rsidTr="006B7CD8">
        <w:tc>
          <w:tcPr>
            <w:tcW w:w="2456" w:type="dxa"/>
          </w:tcPr>
          <w:p w:rsidR="00457A8B" w:rsidRPr="002A36F5" w:rsidRDefault="00457A8B" w:rsidP="006B7C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2" w:type="dxa"/>
          </w:tcPr>
          <w:p w:rsidR="00457A8B" w:rsidRPr="002A36F5" w:rsidRDefault="00457A8B" w:rsidP="006B7C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7A8B" w:rsidRPr="002A36F5" w:rsidRDefault="00457A8B" w:rsidP="006B7C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6" w:type="dxa"/>
          </w:tcPr>
          <w:p w:rsidR="00457A8B" w:rsidRPr="002A36F5" w:rsidRDefault="00457A8B" w:rsidP="006B7C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57A8B" w:rsidRPr="002A36F5" w:rsidTr="006B7CD8">
        <w:tc>
          <w:tcPr>
            <w:tcW w:w="2456" w:type="dxa"/>
          </w:tcPr>
          <w:p w:rsidR="00457A8B" w:rsidRPr="002A36F5" w:rsidRDefault="00457A8B" w:rsidP="006B7C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2" w:type="dxa"/>
          </w:tcPr>
          <w:p w:rsidR="00457A8B" w:rsidRPr="002A36F5" w:rsidRDefault="00457A8B" w:rsidP="006B7C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7A8B" w:rsidRPr="002A36F5" w:rsidRDefault="00457A8B" w:rsidP="006B7C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6" w:type="dxa"/>
          </w:tcPr>
          <w:p w:rsidR="00457A8B" w:rsidRPr="002A36F5" w:rsidRDefault="00457A8B" w:rsidP="006B7C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57A8B" w:rsidRPr="002A36F5" w:rsidTr="00897A35">
        <w:tc>
          <w:tcPr>
            <w:tcW w:w="2456" w:type="dxa"/>
          </w:tcPr>
          <w:p w:rsidR="00457A8B" w:rsidRPr="002A36F5" w:rsidRDefault="00457A8B" w:rsidP="003936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2" w:type="dxa"/>
          </w:tcPr>
          <w:p w:rsidR="00457A8B" w:rsidRPr="002A36F5" w:rsidRDefault="00457A8B" w:rsidP="003936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7A8B" w:rsidRPr="002A36F5" w:rsidRDefault="00457A8B" w:rsidP="003936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6" w:type="dxa"/>
          </w:tcPr>
          <w:p w:rsidR="00457A8B" w:rsidRPr="002A36F5" w:rsidRDefault="00457A8B" w:rsidP="003936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457A8B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A8B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A8B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A8B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A8B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A8B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A8B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A8B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A8B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A8B" w:rsidRPr="002A36F5" w:rsidRDefault="00457A8B" w:rsidP="00121BC5">
      <w:pPr>
        <w:rPr>
          <w:rFonts w:ascii="Times New Roman" w:hAnsi="Times New Roman"/>
          <w:b/>
          <w:sz w:val="24"/>
          <w:szCs w:val="24"/>
        </w:rPr>
      </w:pPr>
      <w:r w:rsidRPr="002A36F5">
        <w:rPr>
          <w:rFonts w:ascii="Times New Roman" w:hAnsi="Times New Roman"/>
          <w:b/>
          <w:sz w:val="24"/>
          <w:szCs w:val="24"/>
        </w:rPr>
        <w:t>Nepieciešamais nodrošinājums: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1"/>
        <w:gridCol w:w="741"/>
        <w:gridCol w:w="750"/>
      </w:tblGrid>
      <w:tr w:rsidR="00457A8B" w:rsidRPr="002A36F5" w:rsidTr="00A85DBD">
        <w:tc>
          <w:tcPr>
            <w:tcW w:w="7031" w:type="dxa"/>
            <w:tcMar>
              <w:top w:w="85" w:type="dxa"/>
              <w:bottom w:w="85" w:type="dxa"/>
            </w:tcMar>
          </w:tcPr>
          <w:p w:rsidR="00457A8B" w:rsidRPr="00A85DBD" w:rsidRDefault="00457A8B" w:rsidP="006B7C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DBD">
              <w:rPr>
                <w:rFonts w:ascii="Times New Roman" w:hAnsi="Times New Roman"/>
                <w:b/>
                <w:sz w:val="24"/>
                <w:szCs w:val="24"/>
              </w:rPr>
              <w:t>Dalībai pasākumā man</w:t>
            </w:r>
          </w:p>
        </w:tc>
        <w:tc>
          <w:tcPr>
            <w:tcW w:w="741" w:type="dxa"/>
            <w:tcMar>
              <w:top w:w="85" w:type="dxa"/>
              <w:bottom w:w="85" w:type="dxa"/>
            </w:tcMar>
          </w:tcPr>
          <w:p w:rsidR="00457A8B" w:rsidRPr="00A85DBD" w:rsidRDefault="00457A8B" w:rsidP="006B7C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DBD">
              <w:rPr>
                <w:rFonts w:ascii="Times New Roman" w:hAnsi="Times New Roman"/>
                <w:b/>
                <w:sz w:val="24"/>
                <w:szCs w:val="24"/>
              </w:rPr>
              <w:t xml:space="preserve">Jā </w:t>
            </w:r>
          </w:p>
        </w:tc>
        <w:tc>
          <w:tcPr>
            <w:tcW w:w="750" w:type="dxa"/>
            <w:tcMar>
              <w:top w:w="85" w:type="dxa"/>
              <w:bottom w:w="85" w:type="dxa"/>
            </w:tcMar>
          </w:tcPr>
          <w:p w:rsidR="00457A8B" w:rsidRPr="00A85DBD" w:rsidRDefault="00457A8B" w:rsidP="006B7C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DBD">
              <w:rPr>
                <w:rFonts w:ascii="Times New Roman" w:hAnsi="Times New Roman"/>
                <w:b/>
                <w:sz w:val="24"/>
                <w:szCs w:val="24"/>
              </w:rPr>
              <w:t>Nē</w:t>
            </w:r>
          </w:p>
        </w:tc>
      </w:tr>
      <w:tr w:rsidR="00457A8B" w:rsidRPr="002A36F5" w:rsidTr="00127B0C">
        <w:trPr>
          <w:trHeight w:val="469"/>
        </w:trPr>
        <w:tc>
          <w:tcPr>
            <w:tcW w:w="7031" w:type="dxa"/>
            <w:tcMar>
              <w:top w:w="85" w:type="dxa"/>
              <w:bottom w:w="85" w:type="dxa"/>
            </w:tcMar>
          </w:tcPr>
          <w:p w:rsidR="00457A8B" w:rsidRPr="00A85DBD" w:rsidRDefault="00457A8B" w:rsidP="00A85DBD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85DBD">
              <w:rPr>
                <w:rFonts w:ascii="Times New Roman" w:hAnsi="Times New Roman"/>
                <w:b/>
                <w:sz w:val="24"/>
                <w:szCs w:val="24"/>
              </w:rPr>
              <w:t>- ir nepieciešams galds</w:t>
            </w:r>
          </w:p>
        </w:tc>
        <w:tc>
          <w:tcPr>
            <w:tcW w:w="741" w:type="dxa"/>
            <w:tcMar>
              <w:top w:w="85" w:type="dxa"/>
              <w:bottom w:w="85" w:type="dxa"/>
            </w:tcMar>
          </w:tcPr>
          <w:p w:rsidR="00457A8B" w:rsidRPr="00A85DBD" w:rsidRDefault="00457A8B" w:rsidP="006B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Mar>
              <w:top w:w="85" w:type="dxa"/>
              <w:bottom w:w="85" w:type="dxa"/>
            </w:tcMar>
          </w:tcPr>
          <w:p w:rsidR="00457A8B" w:rsidRPr="00A85DBD" w:rsidRDefault="00457A8B" w:rsidP="006B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8B" w:rsidRPr="002A36F5" w:rsidTr="00A85DBD">
        <w:tc>
          <w:tcPr>
            <w:tcW w:w="7031" w:type="dxa"/>
            <w:tcMar>
              <w:top w:w="85" w:type="dxa"/>
              <w:bottom w:w="85" w:type="dxa"/>
            </w:tcMar>
          </w:tcPr>
          <w:p w:rsidR="00457A8B" w:rsidRPr="00A85DBD" w:rsidRDefault="00457A8B" w:rsidP="00A85DBD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85DBD">
              <w:rPr>
                <w:rFonts w:ascii="Times New Roman" w:hAnsi="Times New Roman"/>
                <w:b/>
                <w:sz w:val="24"/>
                <w:szCs w:val="24"/>
              </w:rPr>
              <w:t>- ir nepieciešami krēsli, norādiet skaitu (       )</w:t>
            </w:r>
          </w:p>
        </w:tc>
        <w:tc>
          <w:tcPr>
            <w:tcW w:w="741" w:type="dxa"/>
            <w:tcMar>
              <w:top w:w="85" w:type="dxa"/>
              <w:bottom w:w="85" w:type="dxa"/>
            </w:tcMar>
          </w:tcPr>
          <w:p w:rsidR="00457A8B" w:rsidRPr="00A85DBD" w:rsidRDefault="00457A8B" w:rsidP="006B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Mar>
              <w:top w:w="85" w:type="dxa"/>
              <w:bottom w:w="85" w:type="dxa"/>
            </w:tcMar>
          </w:tcPr>
          <w:p w:rsidR="00457A8B" w:rsidRPr="00A85DBD" w:rsidRDefault="00457A8B" w:rsidP="006B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8B" w:rsidRPr="002A36F5" w:rsidTr="00A85DBD">
        <w:tc>
          <w:tcPr>
            <w:tcW w:w="7031" w:type="dxa"/>
            <w:tcMar>
              <w:top w:w="85" w:type="dxa"/>
              <w:bottom w:w="85" w:type="dxa"/>
            </w:tcMar>
          </w:tcPr>
          <w:p w:rsidR="00457A8B" w:rsidRPr="00A85DBD" w:rsidRDefault="00457A8B" w:rsidP="00A85DBD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85DBD">
              <w:rPr>
                <w:rFonts w:ascii="Times New Roman" w:hAnsi="Times New Roman"/>
                <w:b/>
                <w:sz w:val="24"/>
                <w:szCs w:val="24"/>
              </w:rPr>
              <w:t>- ir nepieciešams elektrības pieslēgums</w:t>
            </w:r>
          </w:p>
        </w:tc>
        <w:tc>
          <w:tcPr>
            <w:tcW w:w="741" w:type="dxa"/>
            <w:tcMar>
              <w:top w:w="85" w:type="dxa"/>
              <w:bottom w:w="85" w:type="dxa"/>
            </w:tcMar>
          </w:tcPr>
          <w:p w:rsidR="00457A8B" w:rsidRPr="00A85DBD" w:rsidRDefault="00457A8B" w:rsidP="006B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Mar>
              <w:top w:w="85" w:type="dxa"/>
              <w:bottom w:w="85" w:type="dxa"/>
            </w:tcMar>
          </w:tcPr>
          <w:p w:rsidR="00457A8B" w:rsidRPr="00A85DBD" w:rsidRDefault="00457A8B" w:rsidP="006B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7A8B" w:rsidRPr="002A36F5" w:rsidRDefault="00457A8B" w:rsidP="00121BC5">
      <w:pPr>
        <w:rPr>
          <w:rFonts w:ascii="Times New Roman" w:hAnsi="Times New Roman"/>
          <w:b/>
          <w:sz w:val="24"/>
          <w:szCs w:val="24"/>
        </w:rPr>
      </w:pPr>
    </w:p>
    <w:p w:rsidR="00457A8B" w:rsidRPr="002A36F5" w:rsidRDefault="00457A8B" w:rsidP="00121BC5">
      <w:pPr>
        <w:rPr>
          <w:rFonts w:ascii="Times New Roman" w:hAnsi="Times New Roman"/>
          <w:b/>
          <w:sz w:val="24"/>
          <w:szCs w:val="24"/>
        </w:rPr>
      </w:pPr>
      <w:r w:rsidRPr="002A36F5">
        <w:rPr>
          <w:rFonts w:ascii="Times New Roman" w:hAnsi="Times New Roman"/>
          <w:b/>
          <w:sz w:val="24"/>
          <w:szCs w:val="24"/>
        </w:rPr>
        <w:t>Lūdzu, norādiet stenda/dalības vietas izmēru (platums ______m), ja tiek plānots piedalīties ar savu stendu.</w:t>
      </w:r>
    </w:p>
    <w:p w:rsidR="00457A8B" w:rsidRPr="002A36F5" w:rsidRDefault="00457A8B" w:rsidP="00121BC5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457A8B" w:rsidRPr="002A36F5" w:rsidTr="00A85DBD">
        <w:tc>
          <w:tcPr>
            <w:tcW w:w="10137" w:type="dxa"/>
            <w:tcMar>
              <w:top w:w="85" w:type="dxa"/>
              <w:bottom w:w="85" w:type="dxa"/>
            </w:tcMar>
          </w:tcPr>
          <w:p w:rsidR="00457A8B" w:rsidRPr="00A85DBD" w:rsidRDefault="00457A8B" w:rsidP="006B7C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DBD">
              <w:rPr>
                <w:rFonts w:ascii="Times New Roman" w:hAnsi="Times New Roman"/>
                <w:b/>
                <w:sz w:val="24"/>
                <w:szCs w:val="24"/>
              </w:rPr>
              <w:t>Citas piezīmes:</w:t>
            </w:r>
          </w:p>
          <w:p w:rsidR="00457A8B" w:rsidRPr="00A85DBD" w:rsidRDefault="00457A8B" w:rsidP="006B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7A8B" w:rsidRPr="002A36F5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A8B" w:rsidRPr="002A36F5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A8B" w:rsidRPr="002A36F5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A8B" w:rsidRPr="002A36F5" w:rsidRDefault="00457A8B" w:rsidP="00DF1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36F5">
        <w:rPr>
          <w:rFonts w:ascii="Times New Roman" w:hAnsi="Times New Roman"/>
          <w:b/>
          <w:sz w:val="24"/>
          <w:szCs w:val="24"/>
          <w:u w:val="single"/>
        </w:rPr>
        <w:t>PALDIES!</w:t>
      </w:r>
    </w:p>
    <w:p w:rsidR="00457A8B" w:rsidRDefault="00457A8B"/>
    <w:sectPr w:rsidR="00457A8B" w:rsidSect="00BD5DAA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67CE0"/>
    <w:multiLevelType w:val="multilevel"/>
    <w:tmpl w:val="B6F67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8C8"/>
    <w:rsid w:val="00002B8C"/>
    <w:rsid w:val="00107006"/>
    <w:rsid w:val="00121BC5"/>
    <w:rsid w:val="00127B0C"/>
    <w:rsid w:val="001A1B36"/>
    <w:rsid w:val="001D006B"/>
    <w:rsid w:val="001E08ED"/>
    <w:rsid w:val="001E1198"/>
    <w:rsid w:val="001F2A1F"/>
    <w:rsid w:val="0028780A"/>
    <w:rsid w:val="002A36F5"/>
    <w:rsid w:val="002F6386"/>
    <w:rsid w:val="00313DCD"/>
    <w:rsid w:val="003707E2"/>
    <w:rsid w:val="00393651"/>
    <w:rsid w:val="004015D9"/>
    <w:rsid w:val="004319EA"/>
    <w:rsid w:val="004507B2"/>
    <w:rsid w:val="00457A8B"/>
    <w:rsid w:val="004B4383"/>
    <w:rsid w:val="004C62E3"/>
    <w:rsid w:val="00597921"/>
    <w:rsid w:val="005A1D13"/>
    <w:rsid w:val="005B7582"/>
    <w:rsid w:val="00615B03"/>
    <w:rsid w:val="006B7CD8"/>
    <w:rsid w:val="006D3F2D"/>
    <w:rsid w:val="006D63AA"/>
    <w:rsid w:val="006E58C5"/>
    <w:rsid w:val="006F697A"/>
    <w:rsid w:val="007254EB"/>
    <w:rsid w:val="008348BE"/>
    <w:rsid w:val="00897A35"/>
    <w:rsid w:val="008F3970"/>
    <w:rsid w:val="00900476"/>
    <w:rsid w:val="0090541B"/>
    <w:rsid w:val="00974679"/>
    <w:rsid w:val="009A5641"/>
    <w:rsid w:val="00A26F40"/>
    <w:rsid w:val="00A3005D"/>
    <w:rsid w:val="00A40E6D"/>
    <w:rsid w:val="00A612F2"/>
    <w:rsid w:val="00A85DBD"/>
    <w:rsid w:val="00AD2C03"/>
    <w:rsid w:val="00B2263F"/>
    <w:rsid w:val="00BB1B04"/>
    <w:rsid w:val="00BD5DAA"/>
    <w:rsid w:val="00C206F0"/>
    <w:rsid w:val="00C91937"/>
    <w:rsid w:val="00C93DD0"/>
    <w:rsid w:val="00D12253"/>
    <w:rsid w:val="00DD7A3C"/>
    <w:rsid w:val="00DF18C8"/>
    <w:rsid w:val="00E03800"/>
    <w:rsid w:val="00E120B3"/>
    <w:rsid w:val="00E402E9"/>
    <w:rsid w:val="00E74760"/>
    <w:rsid w:val="00E7603A"/>
    <w:rsid w:val="00E92785"/>
    <w:rsid w:val="00ED5B11"/>
    <w:rsid w:val="00ED6D37"/>
    <w:rsid w:val="00EE39D7"/>
    <w:rsid w:val="00F47322"/>
    <w:rsid w:val="00F61AA4"/>
    <w:rsid w:val="00FB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18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9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707E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977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 devēja pieteikuma anketa dalībai pasākumā</dc:title>
  <dc:subject/>
  <dc:creator>Linda Rimša</dc:creator>
  <cp:keywords/>
  <dc:description/>
  <cp:lastModifiedBy>AgijaK</cp:lastModifiedBy>
  <cp:revision>9</cp:revision>
  <cp:lastPrinted>2016-02-05T09:40:00Z</cp:lastPrinted>
  <dcterms:created xsi:type="dcterms:W3CDTF">2016-07-14T07:35:00Z</dcterms:created>
  <dcterms:modified xsi:type="dcterms:W3CDTF">2016-07-28T13:39:00Z</dcterms:modified>
</cp:coreProperties>
</file>