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79" w:rsidRPr="00596965" w:rsidRDefault="00CF3279" w:rsidP="00726A5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CF3279" w:rsidRPr="00D84CF3" w:rsidRDefault="00CF3279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Latgales Centrālās bibliotēkas</w:t>
      </w:r>
    </w:p>
    <w:p w:rsidR="00CF3279" w:rsidRDefault="00CF3279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adītāja</w:t>
      </w:r>
      <w:r>
        <w:rPr>
          <w:color w:val="000000"/>
          <w:sz w:val="22"/>
          <w:szCs w:val="22"/>
          <w:lang w:val="lv-LV"/>
        </w:rPr>
        <w:t xml:space="preserve"> J.Šapkova</w:t>
      </w:r>
    </w:p>
    <w:p w:rsidR="00CF3279" w:rsidRDefault="00CF3279" w:rsidP="00955F7F">
      <w:pPr>
        <w:jc w:val="right"/>
        <w:rPr>
          <w:color w:val="000000"/>
          <w:sz w:val="22"/>
          <w:szCs w:val="22"/>
          <w:lang w:val="lv-LV"/>
        </w:rPr>
      </w:pPr>
    </w:p>
    <w:p w:rsidR="00CF3279" w:rsidRPr="00D84CF3" w:rsidRDefault="00CF3279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CF3279" w:rsidRPr="00D84CF3" w:rsidRDefault="00CF3279" w:rsidP="0064117C">
      <w:pPr>
        <w:pStyle w:val="Heading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Daugavpilī, 2016.</w:t>
      </w:r>
      <w:r>
        <w:rPr>
          <w:color w:val="000000"/>
          <w:sz w:val="22"/>
          <w:szCs w:val="22"/>
        </w:rPr>
        <w:t xml:space="preserve"> </w:t>
      </w:r>
      <w:r w:rsidRPr="00D84CF3">
        <w:rPr>
          <w:color w:val="000000"/>
          <w:sz w:val="22"/>
          <w:szCs w:val="22"/>
        </w:rPr>
        <w:t xml:space="preserve">gada </w:t>
      </w:r>
      <w:r>
        <w:rPr>
          <w:color w:val="000000"/>
          <w:sz w:val="22"/>
          <w:szCs w:val="22"/>
        </w:rPr>
        <w:t>7. martā</w:t>
      </w:r>
    </w:p>
    <w:p w:rsidR="00CF3279" w:rsidRPr="00D84CF3" w:rsidRDefault="00CF3279" w:rsidP="0064117C">
      <w:pPr>
        <w:rPr>
          <w:color w:val="000000"/>
          <w:sz w:val="22"/>
          <w:szCs w:val="22"/>
          <w:lang w:val="lv-LV"/>
        </w:rPr>
      </w:pPr>
    </w:p>
    <w:p w:rsidR="00CF3279" w:rsidRPr="00D84CF3" w:rsidRDefault="00CF3279" w:rsidP="00436E1D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 bibliotēka</w:t>
      </w:r>
    </w:p>
    <w:p w:rsidR="00CF3279" w:rsidRPr="00D84CF3" w:rsidRDefault="00CF3279" w:rsidP="001D25B8">
      <w:pPr>
        <w:pStyle w:val="Heading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CF3279" w:rsidRPr="00D84CF3" w:rsidRDefault="00CF3279" w:rsidP="00C60710">
      <w:pPr>
        <w:pStyle w:val="Heading1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>“</w:t>
      </w:r>
      <w:r>
        <w:rPr>
          <w:b/>
          <w:bCs/>
          <w:color w:val="000000"/>
          <w:sz w:val="22"/>
          <w:szCs w:val="22"/>
        </w:rPr>
        <w:t>Saimniecības preču piegāde Latgales Centrālajai bibliotēkai”</w:t>
      </w:r>
    </w:p>
    <w:p w:rsidR="00CF3279" w:rsidRPr="00D84CF3" w:rsidRDefault="00CF3279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CF3279" w:rsidRPr="00D84CF3" w:rsidRDefault="00CF3279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840"/>
      </w:tblGrid>
      <w:tr w:rsidR="00CF3279" w:rsidRPr="00D84CF3">
        <w:tc>
          <w:tcPr>
            <w:tcW w:w="2700" w:type="dxa"/>
            <w:vAlign w:val="center"/>
          </w:tcPr>
          <w:p w:rsidR="00CF3279" w:rsidRPr="00D84CF3" w:rsidRDefault="00CF3279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F3279" w:rsidRPr="00D84CF3" w:rsidRDefault="00CF3279" w:rsidP="00436E1D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CF3279" w:rsidRPr="00D84CF3">
        <w:tc>
          <w:tcPr>
            <w:tcW w:w="2700" w:type="dxa"/>
            <w:vAlign w:val="center"/>
          </w:tcPr>
          <w:p w:rsidR="00CF3279" w:rsidRPr="00D84CF3" w:rsidRDefault="00CF3279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F3279" w:rsidRPr="00D84CF3" w:rsidRDefault="00CF3279" w:rsidP="00DF60B1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Rīgas iela 22a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CF3279" w:rsidRPr="00D84CF3">
        <w:tc>
          <w:tcPr>
            <w:tcW w:w="2700" w:type="dxa"/>
            <w:vAlign w:val="center"/>
          </w:tcPr>
          <w:p w:rsidR="00CF3279" w:rsidRPr="00D84CF3" w:rsidRDefault="00CF3279" w:rsidP="001E7C5A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Reģ. N</w:t>
            </w:r>
            <w:r w:rsidRPr="00D84CF3">
              <w:rPr>
                <w:color w:val="000000"/>
              </w:rPr>
              <w:t>r.</w:t>
            </w:r>
          </w:p>
        </w:tc>
        <w:tc>
          <w:tcPr>
            <w:tcW w:w="6840" w:type="dxa"/>
            <w:vAlign w:val="center"/>
          </w:tcPr>
          <w:p w:rsidR="00CF3279" w:rsidRPr="00D84CF3" w:rsidRDefault="00CF3279" w:rsidP="00DF60B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Strong"/>
                <w:b w:val="0"/>
                <w:bCs w:val="0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Strong"/>
                <w:b w:val="0"/>
                <w:bCs w:val="0"/>
                <w:color w:val="000000"/>
                <w:sz w:val="22"/>
                <w:szCs w:val="22"/>
                <w:lang w:val="lv-LV"/>
              </w:rPr>
              <w:t>0066637</w:t>
            </w:r>
          </w:p>
        </w:tc>
      </w:tr>
      <w:tr w:rsidR="00CF3279" w:rsidRPr="00D84CF3">
        <w:tc>
          <w:tcPr>
            <w:tcW w:w="2700" w:type="dxa"/>
            <w:vAlign w:val="center"/>
          </w:tcPr>
          <w:p w:rsidR="00CF3279" w:rsidRPr="00D84CF3" w:rsidRDefault="00CF3279" w:rsidP="001E7C5A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CF3279" w:rsidRPr="00D84CF3" w:rsidRDefault="00CF3279" w:rsidP="00475B25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Saimniecības daļas vadītājs Andris Lociks, mob. 26189560, e-pasts </w:t>
            </w:r>
            <w:hyperlink r:id="rId7" w:history="1">
              <w:r w:rsidRPr="008F64A9">
                <w:rPr>
                  <w:rStyle w:val="Hyperlink"/>
                  <w:sz w:val="22"/>
                  <w:szCs w:val="22"/>
                  <w:lang w:val="lv-LV"/>
                </w:rPr>
                <w:t>andris.lociks@lcb.lv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CF3279" w:rsidRPr="00CE7D0C">
        <w:tc>
          <w:tcPr>
            <w:tcW w:w="2700" w:type="dxa"/>
            <w:vAlign w:val="center"/>
          </w:tcPr>
          <w:p w:rsidR="00CF3279" w:rsidRPr="00D84CF3" w:rsidRDefault="00CF3279" w:rsidP="00387B7D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CF3279" w:rsidRDefault="00CF3279" w:rsidP="00475B25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Jeļena Šapkova, LCB vadītāja, tālr.65426613,fakss 65476341, e-pasts: </w:t>
            </w:r>
            <w:hyperlink r:id="rId8" w:history="1">
              <w:r w:rsidRPr="008F64A9">
                <w:rPr>
                  <w:rStyle w:val="Hyperlink"/>
                  <w:sz w:val="22"/>
                  <w:szCs w:val="22"/>
                  <w:lang w:val="lv-LV"/>
                </w:rPr>
                <w:t>jelena.sapkova@lcb.lv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CF3279" w:rsidRPr="00D84CF3" w:rsidRDefault="00CF3279" w:rsidP="00436E1D">
      <w:pPr>
        <w:jc w:val="both"/>
        <w:rPr>
          <w:color w:val="000000"/>
          <w:sz w:val="22"/>
          <w:szCs w:val="22"/>
          <w:lang w:val="lv-LV"/>
        </w:rPr>
      </w:pPr>
    </w:p>
    <w:p w:rsidR="00CF3279" w:rsidRPr="00D84CF3" w:rsidRDefault="00CF3279" w:rsidP="00D56A5C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CF3279" w:rsidRDefault="00CF3279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Iepirkuma identifikācijas Nr.LCB2016/9</w:t>
      </w:r>
    </w:p>
    <w:p w:rsidR="00CF3279" w:rsidRPr="008F18D0" w:rsidRDefault="00CF3279" w:rsidP="00A805D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>
        <w:rPr>
          <w:color w:val="000000"/>
          <w:sz w:val="22"/>
          <w:szCs w:val="22"/>
          <w:lang w:val="lv-LV"/>
        </w:rPr>
        <w:t>Saimniecības preču piegāde Latgales Centrālajai bibliotēkai.</w:t>
      </w:r>
    </w:p>
    <w:p w:rsidR="00CF3279" w:rsidRPr="00D84CF3" w:rsidRDefault="00CF3279" w:rsidP="00D56A5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Iepirkums </w:t>
      </w:r>
      <w:r w:rsidRPr="00506AB5">
        <w:rPr>
          <w:color w:val="000000"/>
          <w:sz w:val="22"/>
          <w:szCs w:val="22"/>
          <w:lang w:val="lv-LV"/>
        </w:rPr>
        <w:t>līdz</w:t>
      </w:r>
      <w:r>
        <w:rPr>
          <w:color w:val="000000"/>
          <w:sz w:val="22"/>
          <w:szCs w:val="22"/>
          <w:lang w:val="lv-LV"/>
        </w:rPr>
        <w:t xml:space="preserve"> EUR 1980 bez PVN.</w:t>
      </w:r>
    </w:p>
    <w:p w:rsidR="00CF3279" w:rsidRPr="00405AA4" w:rsidRDefault="00CF3279" w:rsidP="00405AA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D56A5C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D56A5C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E64AFE">
        <w:rPr>
          <w:lang w:val="lv-LV" w:eastAsia="en-US"/>
        </w:rPr>
        <w:t>(atkarībā no tā, kurš apstāklis iestāsies pirmais)</w:t>
      </w:r>
      <w:r w:rsidRPr="00E64AFE">
        <w:rPr>
          <w:b/>
          <w:bCs/>
          <w:lang w:val="lv-LV" w:eastAsia="en-US"/>
        </w:rPr>
        <w:t>:</w:t>
      </w:r>
      <w:r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E64AFE">
        <w:rPr>
          <w:lang w:val="lv-LV" w:eastAsia="en-US"/>
        </w:rPr>
        <w:t>līdz tiek izlietota līguma summa vai</w:t>
      </w:r>
      <w:r>
        <w:rPr>
          <w:lang w:val="lv-LV" w:eastAsia="en-US"/>
        </w:rPr>
        <w:t xml:space="preserve"> līdz Daugavpils pilsētas domes centralizētā iepirkuma rezultātu paziņošanai.</w:t>
      </w:r>
    </w:p>
    <w:p w:rsidR="00CF3279" w:rsidRPr="00D84CF3" w:rsidRDefault="00CF3279" w:rsidP="00F664F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CF3279" w:rsidRPr="00D84CF3" w:rsidRDefault="00CF3279" w:rsidP="00506AB5">
      <w:pPr>
        <w:pStyle w:val="Style1"/>
        <w:numPr>
          <w:ilvl w:val="1"/>
          <w:numId w:val="27"/>
        </w:numPr>
      </w:pPr>
      <w:r w:rsidRPr="00D84CF3">
        <w:t>Pretendents ir reģistrēts Latvijas Republikas Uzņēmumu reģistrā vai līdzvērtīgā reģistrā ārvalstīs.</w:t>
      </w:r>
    </w:p>
    <w:p w:rsidR="00CF3279" w:rsidRPr="00D84CF3" w:rsidRDefault="00CF3279" w:rsidP="00506AB5">
      <w:pPr>
        <w:pStyle w:val="Style1"/>
        <w:numPr>
          <w:ilvl w:val="1"/>
          <w:numId w:val="27"/>
        </w:numPr>
      </w:pPr>
      <w:r w:rsidRPr="00D84CF3">
        <w:t>Pretendentam ir pieredze tehniskajā specifikācijā minētā pakalpojuma</w:t>
      </w:r>
      <w:r>
        <w:t xml:space="preserve"> sniegšanā.</w:t>
      </w:r>
    </w:p>
    <w:p w:rsidR="00CF3279" w:rsidRPr="00D84CF3" w:rsidRDefault="00CF3279" w:rsidP="00F664F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D84CF3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CF3279" w:rsidRPr="00D84CF3" w:rsidRDefault="00CF3279" w:rsidP="00CE7D0C">
      <w:pPr>
        <w:pStyle w:val="Style1"/>
        <w:numPr>
          <w:ilvl w:val="1"/>
          <w:numId w:val="15"/>
        </w:numPr>
      </w:pPr>
      <w:r w:rsidRPr="006C0648">
        <w:t xml:space="preserve">Pretendenta sastādīts </w:t>
      </w:r>
      <w:r w:rsidRPr="006C0648">
        <w:rPr>
          <w:b/>
          <w:bCs/>
        </w:rPr>
        <w:t xml:space="preserve">finanšu/tehniskais piedāvājums </w:t>
      </w:r>
      <w:r w:rsidRPr="006C0648">
        <w:t>(2. pielikums).</w:t>
      </w:r>
    </w:p>
    <w:p w:rsidR="00CF3279" w:rsidRPr="00D84CF3" w:rsidRDefault="00CF3279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D84CF3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D84CF3">
        <w:rPr>
          <w:color w:val="000000"/>
          <w:sz w:val="22"/>
          <w:szCs w:val="22"/>
          <w:lang w:val="lv-LV"/>
        </w:rPr>
        <w:t>piedāvājums ar viszemāko cenu</w:t>
      </w:r>
      <w:r>
        <w:rPr>
          <w:color w:val="000000"/>
          <w:sz w:val="22"/>
          <w:szCs w:val="22"/>
          <w:lang w:val="lv-LV"/>
        </w:rPr>
        <w:t>, kas pilnībā atbilst prasībām.</w:t>
      </w:r>
    </w:p>
    <w:p w:rsidR="00CF3279" w:rsidRPr="00D84CF3" w:rsidRDefault="00CF3279" w:rsidP="00F66F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D84CF3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D84CF3">
        <w:rPr>
          <w:color w:val="000000"/>
          <w:sz w:val="22"/>
          <w:szCs w:val="22"/>
          <w:lang w:val="lv-LV"/>
        </w:rPr>
        <w:t xml:space="preserve">tiks ievietota </w:t>
      </w:r>
      <w:r>
        <w:rPr>
          <w:color w:val="000000"/>
          <w:sz w:val="22"/>
          <w:szCs w:val="22"/>
          <w:lang w:val="lv-LV"/>
        </w:rPr>
        <w:t>Latgales Centrālās bibliotēka</w:t>
      </w:r>
      <w:r w:rsidRPr="00D84CF3">
        <w:rPr>
          <w:color w:val="000000"/>
          <w:sz w:val="22"/>
          <w:szCs w:val="22"/>
          <w:lang w:val="lv-LV"/>
        </w:rPr>
        <w:t xml:space="preserve">s </w:t>
      </w:r>
      <w:r>
        <w:rPr>
          <w:color w:val="000000"/>
          <w:sz w:val="22"/>
          <w:szCs w:val="22"/>
          <w:lang w:val="lv-LV"/>
        </w:rPr>
        <w:t xml:space="preserve">tīmekļa vietnē </w:t>
      </w:r>
      <w:hyperlink r:id="rId9" w:history="1">
        <w:r w:rsidRPr="00A75228">
          <w:rPr>
            <w:rStyle w:val="Hyperlink"/>
            <w:sz w:val="22"/>
            <w:szCs w:val="22"/>
            <w:lang w:val="lv-LV"/>
          </w:rPr>
          <w:t>www.lcb.lv</w:t>
        </w:r>
      </w:hyperlink>
      <w:r>
        <w:rPr>
          <w:color w:val="000000"/>
          <w:sz w:val="22"/>
          <w:szCs w:val="22"/>
          <w:lang w:val="lv-LV"/>
        </w:rPr>
        <w:t>, sadaļā „Iepirkumi”.</w:t>
      </w:r>
    </w:p>
    <w:p w:rsidR="00CF3279" w:rsidRPr="00EE5B1B" w:rsidRDefault="00CF3279" w:rsidP="00F66F52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10058B">
        <w:rPr>
          <w:color w:val="000000"/>
          <w:sz w:val="22"/>
          <w:szCs w:val="22"/>
          <w:lang w:val="lv-LV"/>
        </w:rPr>
        <w:t xml:space="preserve">Piedāvājums iesniedzams: 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>
        <w:rPr>
          <w:b/>
          <w:bCs/>
          <w:color w:val="000000"/>
          <w:sz w:val="22"/>
          <w:szCs w:val="22"/>
          <w:u w:val="single"/>
          <w:lang w:val="lv-LV"/>
        </w:rPr>
        <w:t>11. martam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 xml:space="preserve"> plkst.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 12</w:t>
      </w:r>
      <w:r w:rsidRPr="00506AB5">
        <w:rPr>
          <w:b/>
          <w:bCs/>
          <w:color w:val="000000"/>
          <w:sz w:val="22"/>
          <w:szCs w:val="22"/>
          <w:u w:val="single"/>
          <w:lang w:val="lv-LV"/>
        </w:rPr>
        <w:t>:00.</w:t>
      </w:r>
    </w:p>
    <w:p w:rsidR="00CF3279" w:rsidRDefault="00CF3279" w:rsidP="003C01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EE5B1B">
        <w:rPr>
          <w:color w:val="000000"/>
          <w:sz w:val="22"/>
          <w:szCs w:val="22"/>
          <w:lang w:val="lv-LV"/>
        </w:rPr>
        <w:t xml:space="preserve">Piedāvājumu var iesniegt: </w:t>
      </w:r>
    </w:p>
    <w:p w:rsidR="00CF3279" w:rsidRDefault="00CF3279" w:rsidP="00A50909">
      <w:pPr>
        <w:pStyle w:val="Style1"/>
        <w:numPr>
          <w:ilvl w:val="1"/>
          <w:numId w:val="19"/>
        </w:numPr>
        <w:tabs>
          <w:tab w:val="clear" w:pos="0"/>
          <w:tab w:val="num" w:pos="900"/>
        </w:tabs>
        <w:ind w:left="0" w:firstLine="360"/>
      </w:pPr>
      <w:r>
        <w:t xml:space="preserve">personīgi, vai pa pastu </w:t>
      </w:r>
      <w:r w:rsidRPr="00EE5B1B">
        <w:t xml:space="preserve">pēc adreses </w:t>
      </w:r>
      <w:r w:rsidRPr="00EE5B1B">
        <w:rPr>
          <w:rStyle w:val="Strong"/>
          <w:b w:val="0"/>
          <w:bCs w:val="0"/>
          <w:color w:val="000000"/>
        </w:rPr>
        <w:t>Rīgas ielā 22a</w:t>
      </w:r>
      <w:r w:rsidRPr="00EE5B1B">
        <w:t xml:space="preserve">, Daugavpilī (3. stāvs, LCB </w:t>
      </w:r>
      <w:r>
        <w:t>grāmatvedība</w:t>
      </w:r>
      <w:r w:rsidRPr="00EE5B1B">
        <w:t>)</w:t>
      </w:r>
      <w:r>
        <w:t>;</w:t>
      </w:r>
    </w:p>
    <w:p w:rsidR="00CF3279" w:rsidRPr="00EE5B1B" w:rsidRDefault="00CF3279" w:rsidP="00A50909">
      <w:pPr>
        <w:pStyle w:val="Style1"/>
        <w:numPr>
          <w:ilvl w:val="1"/>
          <w:numId w:val="19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>
        <w:t xml:space="preserve">pa faksu 65476341, elektroniski (e-pasts: </w:t>
      </w:r>
      <w:hyperlink r:id="rId10" w:history="1">
        <w:r w:rsidRPr="008F64A9">
          <w:rPr>
            <w:rStyle w:val="Hyperlink"/>
          </w:rPr>
          <w:t xml:space="preserve"> andris.lociks@lcb.lv</w:t>
        </w:r>
      </w:hyperlink>
      <w:r>
        <w:t>).</w:t>
      </w:r>
    </w:p>
    <w:p w:rsidR="00CF3279" w:rsidRDefault="00CF3279" w:rsidP="00A05D44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CF3279" w:rsidRDefault="00CF327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F3279" w:rsidRDefault="00CF327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F3279" w:rsidRDefault="00CF327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F3279" w:rsidRDefault="00CF327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F3279" w:rsidRDefault="00CF327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F3279" w:rsidRDefault="00CF327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F3279" w:rsidRDefault="00CF327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F3279" w:rsidRDefault="00CF327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F3279" w:rsidRDefault="00CF327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F3279" w:rsidRPr="00CB578B" w:rsidRDefault="00CF3279" w:rsidP="00CB578B">
      <w:pPr>
        <w:jc w:val="right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br w:type="page"/>
      </w:r>
      <w:r w:rsidRPr="00E231F8">
        <w:rPr>
          <w:color w:val="000000"/>
          <w:sz w:val="22"/>
          <w:szCs w:val="22"/>
          <w:lang w:val="lv-LV"/>
        </w:rPr>
        <w:t>1.pielikums</w:t>
      </w:r>
    </w:p>
    <w:p w:rsidR="00CF3279" w:rsidRDefault="00CF327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CF3279" w:rsidRDefault="00CF3279" w:rsidP="00AB1F32">
      <w:pPr>
        <w:tabs>
          <w:tab w:val="left" w:pos="360"/>
        </w:tabs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ab/>
        <w:t>Saimniecības</w:t>
      </w:r>
      <w:r w:rsidRPr="00AB1F32">
        <w:rPr>
          <w:color w:val="000000"/>
          <w:sz w:val="22"/>
          <w:szCs w:val="22"/>
          <w:lang w:val="lv-LV"/>
        </w:rPr>
        <w:t xml:space="preserve"> preču tabula, kurā norādīts maksimāli iespējamais pre</w:t>
      </w:r>
      <w:r>
        <w:rPr>
          <w:color w:val="000000"/>
          <w:sz w:val="22"/>
          <w:szCs w:val="22"/>
          <w:lang w:val="lv-LV"/>
        </w:rPr>
        <w:t>ču skaits, kuras var tikt pasūtītas.</w:t>
      </w:r>
    </w:p>
    <w:p w:rsidR="00CF3279" w:rsidRPr="00AB1F32" w:rsidRDefault="00CF3279" w:rsidP="00AB1F32">
      <w:pPr>
        <w:tabs>
          <w:tab w:val="left" w:pos="360"/>
        </w:tabs>
        <w:rPr>
          <w:color w:val="000000"/>
          <w:sz w:val="22"/>
          <w:szCs w:val="22"/>
          <w:lang w:val="lv-LV"/>
        </w:rPr>
      </w:pPr>
    </w:p>
    <w:tbl>
      <w:tblPr>
        <w:tblW w:w="0" w:type="auto"/>
        <w:tblInd w:w="-106" w:type="dxa"/>
        <w:tblLook w:val="0000"/>
      </w:tblPr>
      <w:tblGrid>
        <w:gridCol w:w="735"/>
        <w:gridCol w:w="4448"/>
        <w:gridCol w:w="3292"/>
        <w:gridCol w:w="862"/>
      </w:tblGrid>
      <w:tr w:rsidR="00CF3279" w:rsidRPr="001F0656">
        <w:trPr>
          <w:trHeight w:val="4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Nr. p. k.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Prasības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EC69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Skaits</w:t>
            </w:r>
          </w:p>
        </w:tc>
      </w:tr>
      <w:tr w:rsidR="00CF3279" w:rsidRPr="001F065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Papīra dvieļi ruļļos, 1-slāņa bez serdeņa vai ar ražotāja paredzētu viegli izņemamu serdeni, jaunšķiedras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garums 100 – 114 m, platums 18,5 – 22 cm, ruļļa diametrs 13 – 14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Papīra dvielis, 2 slāņi, ar perforāciju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garums 16-18 m, platums 19– 25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3279" w:rsidRPr="001F065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Papīra dvielis loksnēs, 2 slāņi, Z locījuma veids (savstarpēji savienotas), lokšņu skaits vienā iepakojumā min. 150 gab.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20-22 x 23-27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Tualetes papīrs, 2 slāņi, ar perforāciju, jaunšķiedra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garums vismaz 180 m, diametrs 180 -190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3279" w:rsidRPr="001F065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Tualetes papīrs, 3 slāņi, ar perforāciju, jaunšķiedra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garums vismaz 18 m, platums 100 mm +/- 5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Tualetes papīrs, 3 slāņi, ar perforāciju, pārstrādāts pap.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garums 25 - 29 m, platums 100 mm +/- 5 mm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Papīra galda salvetes, 100 salvetes iepakojumā, 1 slānis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izmērs 24-30 x 24-30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Trauku mazgāšanas līdzeklis, koncentrāts, pH 5,5 - 8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vismaz 500 ml iepakojumā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3279" w:rsidRPr="001F0656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Stiklu un spoguļu tīrīšanas līdzeklis, uz etilspirta/izopropilspirta bāzes, notīra tauku traipus, nodrošina spīdumu, neatstāj svītras, ar antistatisku efektu, gatavs šķidrums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vismaz 1000 ml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 xml:space="preserve">Līdzeklis paklāju tīrīšanai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vismaz</w:t>
            </w:r>
            <w:r w:rsidRPr="001F0656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1F0656">
              <w:rPr>
                <w:sz w:val="22"/>
                <w:szCs w:val="22"/>
                <w:lang w:val="lv-LV"/>
              </w:rPr>
              <w:t>500 ml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 xml:space="preserve">Grīdu mazgāšanas un kopšanas līdzeklis, koncentrāts, mazgāšanai ar rokām, veido aizsargkārtu, pH 8-14 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vismaz 1000 ml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 xml:space="preserve">Abrazīva saimniecības pasta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vismaz 350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3279" w:rsidRPr="001F065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Sanitāro mezglu tīrīšanas līdzeklis, šķidrs, iznīcina nepatīkamu smaku, koncentrāts, pH 1-2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vismaz 1000 ml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Gaisa atsvaidzinātājs, aerosols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300 ml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3279" w:rsidRPr="001F0656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Veļas pulveris ar smaržvielām, labi iztīra traipus arī zemā t</w:t>
            </w:r>
            <w:r w:rsidRPr="001F0656">
              <w:rPr>
                <w:sz w:val="22"/>
                <w:szCs w:val="22"/>
                <w:vertAlign w:val="superscript"/>
                <w:lang w:val="lv-LV"/>
              </w:rPr>
              <w:t xml:space="preserve">o </w:t>
            </w:r>
            <w:r w:rsidRPr="001F0656">
              <w:rPr>
                <w:sz w:val="22"/>
                <w:szCs w:val="22"/>
                <w:lang w:val="lv-LV"/>
              </w:rPr>
              <w:t>C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vismaz 400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Līdzeklis vaskotu linoleja grīdu mazgāšanai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5000 ml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F3279" w:rsidRPr="001F065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Šķidrās ziepes roku mazgāšanai, bez antibakteriālām piedevām, pH 5,5-6,5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vismaz 5000 ml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18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Tualetes ziepes, pH neitrālas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vismaz 100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Atkritumu maisi ruļļos, biezums vismaz 12 mkr, HDPE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35 l, 20 gab. iepakojumā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Atkritumu tvertne ar kustīgu vāku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15 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21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Putekļus absorbējoša drāniņa (pa 5 iepakojumā)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36-40 x 36-40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22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Universāla grīdas lupata 100% kokvilna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60-70 x 70-80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Trauku mazgāšanas sūkļi, ar vienu abrazīvu pusi(pa 10 iepakojumā)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7-10 x 4-7 x 3-4,5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24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Kājslauķis. Gumija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30 cm x 50 cm  (+/- 2 cm)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 xml:space="preserve">Mops ar standarta vītni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svars 330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Mops ar kabatām vidū, slapjai mazgāšanai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40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27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Rāmis mopam ar kabatām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40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28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Grīdas slota ar vītni kātam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plastmasas pamatne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29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Kāts ar rupjo vītni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ø 24 mm, garums 130 cm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Saimniecības aukla rullī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garums 50 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31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Līmpapīrs – logu līmlente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platums 4,5 cm, garums 60 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32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Cimdi, pirkstaiņi ar oderi, biezi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gumija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33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Darba cimdi, pirkstaiņi, adīti, ar divpusēju gumijas punktu pārklājumu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kokvilna un gumija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34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Aerosols pret lidojošiem insektiem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200 ml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35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Cimdi adīti ar nitrila pārklājumu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nitrils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36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Šķidrais mēslojums augiem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vismaz 800 ml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37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Augsne universāla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10l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38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Šķīvji, plastmasa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Ø 20-22 cm(100 gab.)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39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Glāzes aukstiem dzērieniem, caurspīdīga plastmasa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200 ml (100 gab.)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Krūzītes karstiem dzērieniem plastmasa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140 ml.50 gab.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41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Dakšas plastmasa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100 gab.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42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Naži, plastmasa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100 gab.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43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Ēdamkarotes, plastmasa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100 gab.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44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Tējkarotes, plastmasa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100 gab.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Standarta kvēlspuldze, dzidra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cokols ar vītni E 27, 40w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46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Svečveida kvēlspuldze, dzirda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>cokols ar vītni E 27, 40w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47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Energoekonomiskā spuldze ar četriem posmiem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cokols ar vītni E 27, 11w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48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Luminiscējošā dienas gaismas spuldze T8 - G13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garums 895 mm, 30w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Default="00CF3279" w:rsidP="00CE33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49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Luminiscējošā dienas gaismas spuldze T8 - G13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garums 590 mm, 18w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Default="00CF3279" w:rsidP="00CE33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Pagarinātājs ar indikatorslēdzi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3 ligzdas ar sazemējumu, 3m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Default="00CF3279" w:rsidP="00CE33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51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Pagarinātājs ar indikatorslēdzi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5 ligzdas ar sazemējumu, 5m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Default="00CF3279" w:rsidP="00CE33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52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Baterija AAA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ne mazāk kā 750 mAh, 1,5 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53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Baterija AA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ne mazāk kā 2000 mAh, 1,5 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54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Baterija D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ne mazāk kā 1400 mAh, 1,5 V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55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Baterija fotoaparātiem un pultīm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 xml:space="preserve">CR2032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3279" w:rsidRPr="001F065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56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 xml:space="preserve">Elektriskā tējkanna, materiāls plastmasa,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79" w:rsidRPr="001F0656" w:rsidRDefault="00CF3279">
            <w:pPr>
              <w:rPr>
                <w:color w:val="000000"/>
                <w:sz w:val="20"/>
                <w:szCs w:val="20"/>
                <w:lang w:val="lv-LV"/>
              </w:rPr>
            </w:pPr>
            <w:r w:rsidRPr="001F0656">
              <w:rPr>
                <w:color w:val="000000"/>
                <w:sz w:val="20"/>
                <w:szCs w:val="20"/>
                <w:lang w:val="lv-LV"/>
              </w:rPr>
              <w:t>2000 W 1,5-1,7l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57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 xml:space="preserve">Baterija, LR41,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Alkaline 25-32mAh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58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 xml:space="preserve">Baterija, LR44.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Alkaline 150mAh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F3279" w:rsidRPr="001F0656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 w:rsidP="00B9477F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F0656">
              <w:rPr>
                <w:rFonts w:ascii="Arial" w:hAnsi="Arial" w:cs="Arial"/>
                <w:sz w:val="20"/>
                <w:szCs w:val="20"/>
                <w:lang w:val="lv-LV"/>
              </w:rPr>
              <w:t>59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279" w:rsidRPr="001F0656" w:rsidRDefault="00CF3279">
            <w:pPr>
              <w:rPr>
                <w:lang w:val="lv-LV"/>
              </w:rPr>
            </w:pPr>
            <w:r w:rsidRPr="001F0656">
              <w:rPr>
                <w:sz w:val="22"/>
                <w:szCs w:val="22"/>
                <w:lang w:val="lv-LV"/>
              </w:rPr>
              <w:t xml:space="preserve">Baterija, LR1130.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Pr="001F0656" w:rsidRDefault="00CF3279">
            <w:pPr>
              <w:rPr>
                <w:sz w:val="20"/>
                <w:szCs w:val="20"/>
                <w:lang w:val="lv-LV"/>
              </w:rPr>
            </w:pPr>
            <w:r w:rsidRPr="001F0656">
              <w:rPr>
                <w:sz w:val="20"/>
                <w:szCs w:val="20"/>
                <w:lang w:val="lv-LV"/>
              </w:rPr>
              <w:t>Alkaline. 48-68 mAh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CF3279" w:rsidRPr="008460C1" w:rsidRDefault="00CF327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F3279" w:rsidRDefault="00CF3279" w:rsidP="00CB578B">
      <w:pPr>
        <w:ind w:firstLine="720"/>
        <w:jc w:val="both"/>
        <w:rPr>
          <w:lang w:val="lv-LV"/>
        </w:rPr>
      </w:pPr>
      <w:r w:rsidRPr="00CB578B">
        <w:rPr>
          <w:lang w:val="lv-LV"/>
        </w:rPr>
        <w:t>Pasūtītājs veic pasūtījumus pēc faktiskās nepieciešamības. Pasūtītājam nav pienākums iegādāties visu tehniskajā specifikācijā noteikto preču apjomu un iztērēt visu līguma summu.</w:t>
      </w:r>
    </w:p>
    <w:p w:rsidR="00CF3279" w:rsidRPr="00CB578B" w:rsidRDefault="00CF3279" w:rsidP="00957B08">
      <w:pPr>
        <w:rPr>
          <w:lang w:val="lv-LV"/>
        </w:rPr>
      </w:pPr>
    </w:p>
    <w:p w:rsidR="00CF3279" w:rsidRDefault="00CF3279" w:rsidP="00957B08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CF3279" w:rsidRDefault="00CF3279" w:rsidP="00957B08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LCB Saimniecības daļas vadītājs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>A.Lociks</w:t>
      </w:r>
    </w:p>
    <w:p w:rsidR="00CF3279" w:rsidRDefault="00CF3279" w:rsidP="00957B08">
      <w:pPr>
        <w:rPr>
          <w:sz w:val="22"/>
          <w:szCs w:val="22"/>
          <w:lang w:val="lv-LV"/>
        </w:rPr>
      </w:pPr>
    </w:p>
    <w:p w:rsidR="00CF3279" w:rsidRDefault="00CF3279" w:rsidP="00957B08">
      <w:pPr>
        <w:rPr>
          <w:sz w:val="22"/>
          <w:szCs w:val="22"/>
          <w:lang w:val="lv-LV"/>
        </w:rPr>
      </w:pPr>
    </w:p>
    <w:p w:rsidR="00CF3279" w:rsidRDefault="00CF3279" w:rsidP="007D0FA2">
      <w:pPr>
        <w:jc w:val="right"/>
        <w:rPr>
          <w:color w:val="000000"/>
          <w:sz w:val="22"/>
          <w:szCs w:val="22"/>
          <w:lang w:val="lv-LV"/>
        </w:rPr>
      </w:pPr>
    </w:p>
    <w:p w:rsidR="00CF3279" w:rsidRDefault="00CF3279" w:rsidP="007D0FA2">
      <w:pPr>
        <w:jc w:val="right"/>
        <w:rPr>
          <w:color w:val="000000"/>
          <w:sz w:val="22"/>
          <w:szCs w:val="22"/>
          <w:lang w:val="lv-LV"/>
        </w:rPr>
      </w:pPr>
    </w:p>
    <w:p w:rsidR="00CF3279" w:rsidRDefault="00CF3279" w:rsidP="007D0FA2">
      <w:pPr>
        <w:jc w:val="right"/>
        <w:rPr>
          <w:color w:val="000000"/>
          <w:sz w:val="22"/>
          <w:szCs w:val="22"/>
          <w:lang w:val="lv-LV"/>
        </w:rPr>
      </w:pPr>
    </w:p>
    <w:p w:rsidR="00CF3279" w:rsidRDefault="00CF3279" w:rsidP="007D0FA2">
      <w:pPr>
        <w:jc w:val="right"/>
        <w:rPr>
          <w:color w:val="000000"/>
          <w:sz w:val="22"/>
          <w:szCs w:val="22"/>
          <w:lang w:val="lv-LV"/>
        </w:rPr>
      </w:pPr>
    </w:p>
    <w:p w:rsidR="00CF3279" w:rsidRDefault="00CF3279" w:rsidP="007D0FA2">
      <w:pPr>
        <w:jc w:val="right"/>
        <w:rPr>
          <w:color w:val="000000"/>
          <w:sz w:val="22"/>
          <w:szCs w:val="22"/>
          <w:lang w:val="lv-LV"/>
        </w:rPr>
      </w:pPr>
    </w:p>
    <w:p w:rsidR="00CF3279" w:rsidRDefault="00CF3279" w:rsidP="007D0FA2">
      <w:pPr>
        <w:jc w:val="right"/>
        <w:rPr>
          <w:color w:val="000000"/>
          <w:sz w:val="22"/>
          <w:szCs w:val="22"/>
          <w:lang w:val="lv-LV"/>
        </w:rPr>
      </w:pPr>
    </w:p>
    <w:p w:rsidR="00CF3279" w:rsidRDefault="00CF3279" w:rsidP="007D0FA2">
      <w:pPr>
        <w:jc w:val="right"/>
        <w:rPr>
          <w:color w:val="000000"/>
          <w:sz w:val="22"/>
          <w:szCs w:val="22"/>
          <w:lang w:val="lv-LV"/>
        </w:rPr>
      </w:pPr>
    </w:p>
    <w:p w:rsidR="00CF3279" w:rsidRDefault="00CF3279" w:rsidP="007D0FA2">
      <w:pPr>
        <w:jc w:val="right"/>
        <w:rPr>
          <w:color w:val="000000"/>
          <w:sz w:val="22"/>
          <w:szCs w:val="22"/>
          <w:lang w:val="lv-LV"/>
        </w:rPr>
      </w:pPr>
    </w:p>
    <w:p w:rsidR="00CF3279" w:rsidRPr="00ED6AF1" w:rsidRDefault="00CF3279" w:rsidP="0000224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br w:type="page"/>
      </w:r>
      <w:r w:rsidRPr="00ED6AF1">
        <w:rPr>
          <w:color w:val="000000"/>
          <w:sz w:val="22"/>
          <w:szCs w:val="22"/>
          <w:lang w:val="lv-LV"/>
        </w:rPr>
        <w:t>2.pielikums</w:t>
      </w:r>
    </w:p>
    <w:p w:rsidR="00CF3279" w:rsidRPr="00496FB4" w:rsidRDefault="00CF3279" w:rsidP="0032680C">
      <w:pPr>
        <w:autoSpaceDE w:val="0"/>
        <w:autoSpaceDN w:val="0"/>
        <w:adjustRightInd w:val="0"/>
        <w:jc w:val="center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 xml:space="preserve">FINANŠU / </w:t>
      </w:r>
      <w:r w:rsidRPr="00496FB4">
        <w:rPr>
          <w:b/>
          <w:bCs/>
          <w:lang w:val="lv-LV" w:eastAsia="lv-LV"/>
        </w:rPr>
        <w:t>TEHNISKAIS PIEDĀVĀJUMS</w:t>
      </w:r>
    </w:p>
    <w:p w:rsidR="00CF3279" w:rsidRDefault="00CF3279" w:rsidP="0032680C">
      <w:pPr>
        <w:autoSpaceDE w:val="0"/>
        <w:autoSpaceDN w:val="0"/>
        <w:adjustRightInd w:val="0"/>
        <w:ind w:left="4962"/>
        <w:jc w:val="right"/>
        <w:rPr>
          <w:b/>
          <w:bCs/>
          <w:lang w:val="lv-LV" w:eastAsia="lv-LV"/>
        </w:rPr>
      </w:pPr>
    </w:p>
    <w:p w:rsidR="00CF3279" w:rsidRPr="00496FB4" w:rsidRDefault="00CF3279" w:rsidP="0032680C">
      <w:pPr>
        <w:autoSpaceDE w:val="0"/>
        <w:autoSpaceDN w:val="0"/>
        <w:adjustRightInd w:val="0"/>
        <w:ind w:left="4962"/>
        <w:jc w:val="right"/>
        <w:rPr>
          <w:b/>
          <w:bCs/>
          <w:lang w:val="lv-LV" w:eastAsia="lv-LV"/>
        </w:rPr>
      </w:pPr>
    </w:p>
    <w:p w:rsidR="00CF3279" w:rsidRPr="000A08FE" w:rsidRDefault="00CF3279" w:rsidP="0032680C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lv-LV" w:eastAsia="lv-LV"/>
        </w:rPr>
      </w:pPr>
      <w:r w:rsidRPr="000A08FE">
        <w:rPr>
          <w:b/>
          <w:bCs/>
          <w:sz w:val="22"/>
          <w:szCs w:val="22"/>
          <w:lang w:val="lv-LV" w:eastAsia="lv-LV"/>
        </w:rPr>
        <w:t>Latgales Centrālajai bibliotēkai</w:t>
      </w:r>
    </w:p>
    <w:p w:rsidR="00CF3279" w:rsidRPr="000A08FE" w:rsidRDefault="00CF3279" w:rsidP="0032680C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lv-LV"/>
        </w:rPr>
      </w:pPr>
    </w:p>
    <w:p w:rsidR="00CF3279" w:rsidRPr="000A08FE" w:rsidRDefault="00CF3279" w:rsidP="0032680C">
      <w:pPr>
        <w:autoSpaceDE w:val="0"/>
        <w:autoSpaceDN w:val="0"/>
        <w:adjustRightInd w:val="0"/>
        <w:jc w:val="both"/>
        <w:rPr>
          <w:sz w:val="22"/>
          <w:szCs w:val="22"/>
          <w:lang w:val="lv-LV" w:eastAsia="lv-LV"/>
        </w:rPr>
      </w:pPr>
    </w:p>
    <w:p w:rsidR="00CF3279" w:rsidRPr="000A08FE" w:rsidRDefault="00CF3279" w:rsidP="0032680C">
      <w:pPr>
        <w:autoSpaceDE w:val="0"/>
        <w:autoSpaceDN w:val="0"/>
        <w:adjustRightInd w:val="0"/>
        <w:jc w:val="both"/>
        <w:rPr>
          <w:sz w:val="22"/>
          <w:szCs w:val="22"/>
          <w:lang w:val="lv-LV" w:eastAsia="lv-LV"/>
        </w:rPr>
      </w:pPr>
      <w:r w:rsidRPr="000A08FE">
        <w:rPr>
          <w:sz w:val="22"/>
          <w:szCs w:val="22"/>
          <w:lang w:val="lv-LV" w:eastAsia="lv-LV"/>
        </w:rPr>
        <w:t xml:space="preserve">Pretendents _________ </w:t>
      </w:r>
      <w:r w:rsidRPr="000A08FE">
        <w:rPr>
          <w:i/>
          <w:iCs/>
          <w:sz w:val="22"/>
          <w:szCs w:val="22"/>
          <w:lang w:val="lv-LV" w:eastAsia="lv-LV"/>
        </w:rPr>
        <w:t xml:space="preserve">(nosaukums) </w:t>
      </w:r>
      <w:r w:rsidRPr="000A08FE">
        <w:rPr>
          <w:sz w:val="22"/>
          <w:szCs w:val="22"/>
          <w:lang w:val="lv-LV" w:eastAsia="lv-LV"/>
        </w:rPr>
        <w:t>piedāvā nodrošināt cenu aptaujas “</w:t>
      </w:r>
      <w:r w:rsidRPr="0032680C">
        <w:rPr>
          <w:color w:val="000000"/>
          <w:sz w:val="22"/>
          <w:szCs w:val="22"/>
          <w:lang w:val="lv-LV"/>
        </w:rPr>
        <w:t>Saimniecības preču piegāde Latgales Centrālajai bibliotēkai</w:t>
      </w:r>
      <w:r w:rsidRPr="000A08FE">
        <w:rPr>
          <w:sz w:val="22"/>
          <w:szCs w:val="22"/>
          <w:lang w:val="lv-LV" w:eastAsia="lv-LV"/>
        </w:rPr>
        <w:t>” priekšmeta izpildi atbilstoši Tehniskajai specifikācijai par šādu summu:</w:t>
      </w:r>
    </w:p>
    <w:p w:rsidR="00CF3279" w:rsidRPr="00CB578B" w:rsidRDefault="00CF3279" w:rsidP="00CB578B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 w:eastAsia="en-US"/>
        </w:rPr>
      </w:pPr>
      <w:r w:rsidRPr="00ED6AF1">
        <w:rPr>
          <w:sz w:val="22"/>
          <w:szCs w:val="22"/>
          <w:lang w:val="lv-LV" w:eastAsia="en-US"/>
        </w:rPr>
        <w:t xml:space="preserve"> </w:t>
      </w:r>
    </w:p>
    <w:tbl>
      <w:tblPr>
        <w:tblW w:w="9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4517"/>
        <w:gridCol w:w="900"/>
        <w:gridCol w:w="902"/>
        <w:gridCol w:w="858"/>
        <w:gridCol w:w="1191"/>
        <w:gridCol w:w="947"/>
      </w:tblGrid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2C60C2">
            <w:pPr>
              <w:shd w:val="clear" w:color="auto" w:fill="FFFFFF"/>
              <w:ind w:left="-250" w:firstLine="250"/>
              <w:jc w:val="right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CF7B38">
              <w:rPr>
                <w:b/>
                <w:bCs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>r</w:t>
            </w:r>
            <w:r w:rsidRPr="00CF7B38">
              <w:rPr>
                <w:b/>
                <w:bCs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p. k.</w:t>
            </w:r>
          </w:p>
          <w:p w:rsidR="00CF3279" w:rsidRPr="00CF7B38" w:rsidRDefault="00CF3279" w:rsidP="00121B7F">
            <w:pPr>
              <w:shd w:val="clear" w:color="auto" w:fill="FFFFFF"/>
              <w:ind w:left="-250" w:firstLine="250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keepNext/>
              <w:overflowPunct w:val="0"/>
              <w:autoSpaceDE w:val="0"/>
              <w:ind w:left="-77" w:right="-128" w:firstLine="3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Nosaukums, d</w:t>
            </w:r>
            <w:r w:rsidRPr="00CF7B38">
              <w:rPr>
                <w:b/>
                <w:bCs/>
                <w:sz w:val="20"/>
                <w:szCs w:val="20"/>
              </w:rPr>
              <w:t>etalizēts preces apraksts (lai var salīdzināt ar tehniskajā specifikācijā norādītajām prasībām)</w:t>
            </w:r>
          </w:p>
        </w:tc>
        <w:tc>
          <w:tcPr>
            <w:tcW w:w="900" w:type="dxa"/>
            <w:vAlign w:val="center"/>
          </w:tcPr>
          <w:p w:rsidR="00CF3279" w:rsidRPr="00CF7B38" w:rsidRDefault="00CF3279" w:rsidP="00121B7F">
            <w:pPr>
              <w:keepNext/>
              <w:overflowPunct w:val="0"/>
              <w:autoSpaceDE w:val="0"/>
              <w:ind w:left="-99" w:firstLine="7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CF7B38">
              <w:rPr>
                <w:b/>
                <w:bCs/>
                <w:sz w:val="20"/>
                <w:szCs w:val="20"/>
              </w:rPr>
              <w:t>Preces ražotāja nosaukums</w:t>
            </w:r>
          </w:p>
        </w:tc>
        <w:tc>
          <w:tcPr>
            <w:tcW w:w="902" w:type="dxa"/>
            <w:vAlign w:val="center"/>
          </w:tcPr>
          <w:p w:rsidR="00CF3279" w:rsidRDefault="00CF3279" w:rsidP="00CA3033">
            <w:pPr>
              <w:keepNext/>
              <w:overflowPunct w:val="0"/>
              <w:autoSpaceDE w:val="0"/>
              <w:ind w:left="-99" w:firstLine="7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CF7B38">
              <w:rPr>
                <w:b/>
                <w:bCs/>
                <w:sz w:val="20"/>
                <w:szCs w:val="20"/>
              </w:rPr>
              <w:t>Mēr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:rsidR="00CF3279" w:rsidRPr="00CF7B38" w:rsidRDefault="00CF3279" w:rsidP="00CA3033">
            <w:pPr>
              <w:keepNext/>
              <w:overflowPunct w:val="0"/>
              <w:autoSpaceDE w:val="0"/>
              <w:ind w:left="-99" w:firstLine="7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CF7B38">
              <w:rPr>
                <w:b/>
                <w:bCs/>
                <w:sz w:val="20"/>
                <w:szCs w:val="20"/>
              </w:rPr>
              <w:t>vienība</w:t>
            </w:r>
          </w:p>
        </w:tc>
        <w:tc>
          <w:tcPr>
            <w:tcW w:w="858" w:type="dxa"/>
            <w:vAlign w:val="center"/>
          </w:tcPr>
          <w:p w:rsidR="00CF3279" w:rsidRPr="00CF7B38" w:rsidRDefault="00CF3279" w:rsidP="00121B7F">
            <w:pPr>
              <w:keepNext/>
              <w:overflowPunct w:val="0"/>
              <w:autoSpaceDE w:val="0"/>
              <w:ind w:left="-76" w:firstLine="7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CF7B38">
              <w:rPr>
                <w:b/>
                <w:bCs/>
                <w:sz w:val="20"/>
                <w:szCs w:val="20"/>
              </w:rPr>
              <w:t>Vienību skaits</w:t>
            </w:r>
          </w:p>
        </w:tc>
        <w:tc>
          <w:tcPr>
            <w:tcW w:w="1191" w:type="dxa"/>
            <w:vAlign w:val="center"/>
          </w:tcPr>
          <w:p w:rsidR="00CF3279" w:rsidRPr="00CF7B38" w:rsidRDefault="00CF3279" w:rsidP="00CA3033">
            <w:pPr>
              <w:keepNext/>
              <w:overflowPunct w:val="0"/>
              <w:autoSpaceDE w:val="0"/>
              <w:ind w:left="-63" w:right="-42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bez PVN par vienu vienību</w:t>
            </w:r>
          </w:p>
        </w:tc>
        <w:tc>
          <w:tcPr>
            <w:tcW w:w="947" w:type="dxa"/>
            <w:vAlign w:val="center"/>
          </w:tcPr>
          <w:p w:rsidR="00CF3279" w:rsidRPr="00CF7B38" w:rsidRDefault="00CF3279" w:rsidP="00121B7F">
            <w:pPr>
              <w:keepNext/>
              <w:overflowPunct w:val="0"/>
              <w:autoSpaceDE w:val="0"/>
              <w:ind w:left="-119"/>
              <w:jc w:val="center"/>
              <w:textAlignment w:val="baseline"/>
              <w:outlineLvl w:val="0"/>
              <w:rPr>
                <w:b/>
                <w:bCs/>
                <w:sz w:val="20"/>
                <w:szCs w:val="20"/>
              </w:rPr>
            </w:pPr>
            <w:r w:rsidRPr="00CF7B38">
              <w:rPr>
                <w:b/>
                <w:bCs/>
                <w:sz w:val="20"/>
                <w:szCs w:val="20"/>
              </w:rPr>
              <w:t xml:space="preserve">Cena bez PVN </w:t>
            </w:r>
            <w:r w:rsidRPr="00CF7B38">
              <w:rPr>
                <w:b/>
                <w:bCs/>
                <w:i/>
                <w:iCs/>
                <w:sz w:val="20"/>
                <w:szCs w:val="20"/>
              </w:rPr>
              <w:t>euro</w:t>
            </w:r>
            <w:r w:rsidRPr="00CF7B38">
              <w:rPr>
                <w:b/>
                <w:bCs/>
                <w:sz w:val="20"/>
                <w:szCs w:val="20"/>
              </w:rPr>
              <w:t xml:space="preserve"> kopā</w:t>
            </w: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4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4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4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83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83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83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83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83" w:lineRule="exact"/>
              <w:ind w:left="-250" w:firstLine="25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83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83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83" w:lineRule="exact"/>
              <w:ind w:left="-250" w:firstLine="250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78" w:lineRule="exact"/>
              <w:ind w:left="-250" w:firstLine="250"/>
              <w:rPr>
                <w:color w:val="000000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center"/>
          </w:tcPr>
          <w:p w:rsidR="00CF3279" w:rsidRDefault="00CF3279" w:rsidP="00CE33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center"/>
          </w:tcPr>
          <w:p w:rsidR="00CF3279" w:rsidRDefault="00CF3279" w:rsidP="00CE33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center"/>
          </w:tcPr>
          <w:p w:rsidR="00CF3279" w:rsidRDefault="00CF3279" w:rsidP="00CE33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center"/>
          </w:tcPr>
          <w:p w:rsidR="00CF3279" w:rsidRDefault="00CF3279" w:rsidP="00CE33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601" w:type="dxa"/>
            <w:vAlign w:val="center"/>
          </w:tcPr>
          <w:p w:rsidR="00CF3279" w:rsidRDefault="00CF3279" w:rsidP="00136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517" w:type="dxa"/>
            <w:vAlign w:val="center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0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CF3279" w:rsidRDefault="00CF3279" w:rsidP="0013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gab.</w:t>
            </w:r>
          </w:p>
        </w:tc>
        <w:tc>
          <w:tcPr>
            <w:tcW w:w="858" w:type="dxa"/>
            <w:vAlign w:val="bottom"/>
          </w:tcPr>
          <w:p w:rsidR="00CF3279" w:rsidRDefault="00CF3279" w:rsidP="00CE3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8969" w:type="dxa"/>
            <w:gridSpan w:val="6"/>
            <w:vAlign w:val="center"/>
          </w:tcPr>
          <w:p w:rsidR="00CF3279" w:rsidRPr="005011A8" w:rsidRDefault="00CF3279" w:rsidP="00C01DA9">
            <w:pPr>
              <w:shd w:val="clear" w:color="auto" w:fill="FFFFFF"/>
              <w:spacing w:line="269" w:lineRule="exact"/>
              <w:ind w:left="-250" w:firstLine="250"/>
              <w:jc w:val="righ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5011A8">
              <w:rPr>
                <w:b/>
                <w:bCs/>
                <w:lang w:eastAsia="en-US"/>
              </w:rPr>
              <w:t xml:space="preserve">Kopā </w:t>
            </w:r>
            <w:r w:rsidRPr="005011A8">
              <w:rPr>
                <w:b/>
                <w:bCs/>
                <w:i/>
                <w:iCs/>
                <w:lang w:eastAsia="en-US"/>
              </w:rPr>
              <w:t>euro</w:t>
            </w:r>
            <w:r w:rsidRPr="005011A8">
              <w:rPr>
                <w:b/>
                <w:bCs/>
                <w:lang w:eastAsia="en-US"/>
              </w:rPr>
              <w:t xml:space="preserve"> bez PVN</w:t>
            </w: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CF3279" w:rsidRPr="00CF7B38">
        <w:trPr>
          <w:jc w:val="center"/>
        </w:trPr>
        <w:tc>
          <w:tcPr>
            <w:tcW w:w="8969" w:type="dxa"/>
            <w:gridSpan w:val="6"/>
            <w:vAlign w:val="center"/>
          </w:tcPr>
          <w:p w:rsidR="00CF3279" w:rsidRPr="005011A8" w:rsidRDefault="00CF3279" w:rsidP="00C01DA9">
            <w:pPr>
              <w:shd w:val="clear" w:color="auto" w:fill="FFFFFF"/>
              <w:spacing w:line="269" w:lineRule="exact"/>
              <w:ind w:left="-250" w:firstLine="250"/>
              <w:jc w:val="right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5011A8">
              <w:rPr>
                <w:b/>
                <w:bCs/>
                <w:lang w:eastAsia="en-US"/>
              </w:rPr>
              <w:t xml:space="preserve">Kopā </w:t>
            </w:r>
            <w:r w:rsidRPr="005011A8">
              <w:rPr>
                <w:b/>
                <w:bCs/>
                <w:i/>
                <w:iCs/>
                <w:lang w:eastAsia="en-US"/>
              </w:rPr>
              <w:t>euro</w:t>
            </w:r>
            <w:r w:rsidRPr="005011A8">
              <w:rPr>
                <w:b/>
                <w:bCs/>
                <w:lang w:eastAsia="en-US"/>
              </w:rPr>
              <w:t xml:space="preserve"> ar PVN</w:t>
            </w:r>
          </w:p>
        </w:tc>
        <w:tc>
          <w:tcPr>
            <w:tcW w:w="947" w:type="dxa"/>
          </w:tcPr>
          <w:p w:rsidR="00CF3279" w:rsidRPr="00CF7B38" w:rsidRDefault="00CF3279" w:rsidP="00121B7F">
            <w:pPr>
              <w:shd w:val="clear" w:color="auto" w:fill="FFFFFF"/>
              <w:spacing w:line="269" w:lineRule="exact"/>
              <w:ind w:left="-250" w:firstLine="250"/>
              <w:rPr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CF3279" w:rsidRPr="00ED6AF1" w:rsidRDefault="00CF3279" w:rsidP="00002246">
      <w:pPr>
        <w:pStyle w:val="Header"/>
        <w:jc w:val="both"/>
        <w:rPr>
          <w:sz w:val="22"/>
          <w:szCs w:val="22"/>
          <w:lang w:val="lv-LV"/>
        </w:rPr>
      </w:pPr>
    </w:p>
    <w:p w:rsidR="00CF3279" w:rsidRPr="00ED6AF1" w:rsidRDefault="00CF3279" w:rsidP="00EE5B1B">
      <w:pPr>
        <w:pStyle w:val="Header"/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 Apstiprinām, ka mūsu piedāvājums ir spēkā 30 (trīsdesmit) dienas no piedāvājuma iesniegšanas datuma.</w:t>
      </w:r>
    </w:p>
    <w:p w:rsidR="00CF3279" w:rsidRPr="00ED6AF1" w:rsidRDefault="00CF3279" w:rsidP="00EE5B1B">
      <w:pPr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Apņemamies (ja Pasūtītājs izvēlēsies šo piedāvājumu) slēgt iepirkuma līgumu un izpildīt visus līguma nosacījumus.</w:t>
      </w:r>
    </w:p>
    <w:p w:rsidR="00CF3279" w:rsidRPr="00ED6AF1" w:rsidRDefault="00CF3279" w:rsidP="00EE5B1B">
      <w:pPr>
        <w:jc w:val="both"/>
        <w:rPr>
          <w:sz w:val="22"/>
          <w:szCs w:val="22"/>
          <w:lang w:val="lv-LV"/>
        </w:rPr>
      </w:pPr>
      <w:r w:rsidRPr="00ED6AF1">
        <w:rPr>
          <w:sz w:val="22"/>
          <w:szCs w:val="22"/>
          <w:lang w:val="lv-LV"/>
        </w:rPr>
        <w:t xml:space="preserve">      Piekrītam visām uzaicinājumā “</w:t>
      </w:r>
      <w:r>
        <w:rPr>
          <w:color w:val="000000"/>
          <w:sz w:val="22"/>
          <w:szCs w:val="22"/>
          <w:lang w:val="lv-LV"/>
        </w:rPr>
        <w:t>Saimniecības</w:t>
      </w:r>
      <w:r w:rsidRPr="003E6A53">
        <w:rPr>
          <w:color w:val="000000"/>
          <w:sz w:val="22"/>
          <w:szCs w:val="22"/>
          <w:lang w:val="lv-LV"/>
        </w:rPr>
        <w:t xml:space="preserve"> preču piegāde Latgales Centrālajai bibliotēkai</w:t>
      </w:r>
      <w:r>
        <w:rPr>
          <w:color w:val="000000"/>
          <w:sz w:val="22"/>
          <w:szCs w:val="22"/>
          <w:lang w:val="lv-LV"/>
        </w:rPr>
        <w:t xml:space="preserve">” </w:t>
      </w:r>
      <w:r w:rsidRPr="00ED6AF1">
        <w:rPr>
          <w:sz w:val="22"/>
          <w:szCs w:val="22"/>
          <w:lang w:val="lv-LV"/>
        </w:rPr>
        <w:t>izvirzītajām prasībām.</w:t>
      </w:r>
      <w:r w:rsidRPr="00ED6AF1">
        <w:rPr>
          <w:rStyle w:val="apple-style-span"/>
          <w:color w:val="000000"/>
          <w:sz w:val="22"/>
          <w:szCs w:val="22"/>
          <w:lang w:val="lv-LV"/>
        </w:rPr>
        <w:t xml:space="preserve"> </w:t>
      </w:r>
    </w:p>
    <w:p w:rsidR="00CF3279" w:rsidRPr="00ED6AF1" w:rsidRDefault="00CF3279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CF3279" w:rsidRDefault="00CF3279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CF3279" w:rsidRPr="00ED6AF1" w:rsidRDefault="00CF3279" w:rsidP="00EE5B1B">
      <w:pPr>
        <w:autoSpaceDE w:val="0"/>
        <w:autoSpaceDN w:val="0"/>
        <w:adjustRightInd w:val="0"/>
        <w:jc w:val="both"/>
        <w:rPr>
          <w:sz w:val="22"/>
          <w:szCs w:val="22"/>
          <w:lang w:val="lv-LV" w:eastAsia="en-US"/>
        </w:rPr>
      </w:pPr>
    </w:p>
    <w:p w:rsidR="00CF3279" w:rsidRPr="00ED6AF1" w:rsidRDefault="00CF3279" w:rsidP="00002246">
      <w:pPr>
        <w:autoSpaceDE w:val="0"/>
        <w:autoSpaceDN w:val="0"/>
        <w:adjustRightInd w:val="0"/>
        <w:rPr>
          <w:b/>
          <w:bCs/>
          <w:sz w:val="22"/>
          <w:szCs w:val="22"/>
          <w:lang w:val="lv-LV" w:eastAsia="en-US"/>
        </w:rPr>
      </w:pPr>
    </w:p>
    <w:p w:rsidR="00CF3279" w:rsidRPr="000A08FE" w:rsidRDefault="00CF3279" w:rsidP="008975F5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0A08FE">
        <w:rPr>
          <w:sz w:val="22"/>
          <w:szCs w:val="22"/>
          <w:lang w:val="lv-LV" w:eastAsia="lv-LV"/>
        </w:rPr>
        <w:t>Pretendenta nosaukums:</w:t>
      </w:r>
    </w:p>
    <w:p w:rsidR="00CF3279" w:rsidRPr="000A08FE" w:rsidRDefault="00CF3279" w:rsidP="008975F5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0A08FE">
        <w:rPr>
          <w:sz w:val="22"/>
          <w:szCs w:val="22"/>
          <w:lang w:val="lv-LV" w:eastAsia="lv-LV"/>
        </w:rPr>
        <w:t>Reģistrēts _______________________</w:t>
      </w:r>
      <w:r>
        <w:rPr>
          <w:sz w:val="22"/>
          <w:szCs w:val="22"/>
          <w:lang w:val="lv-LV" w:eastAsia="lv-LV"/>
        </w:rPr>
        <w:t>_________</w:t>
      </w:r>
      <w:r w:rsidRPr="000A08FE">
        <w:rPr>
          <w:sz w:val="22"/>
          <w:szCs w:val="22"/>
          <w:lang w:val="lv-LV" w:eastAsia="lv-LV"/>
        </w:rPr>
        <w:t>__ (kur, kad, reģistrācijas Nr.)</w:t>
      </w:r>
    </w:p>
    <w:p w:rsidR="00CF3279" w:rsidRPr="000A08FE" w:rsidRDefault="00CF3279" w:rsidP="008975F5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0A08FE">
        <w:rPr>
          <w:sz w:val="22"/>
          <w:szCs w:val="22"/>
          <w:lang w:val="lv-LV" w:eastAsia="lv-LV"/>
        </w:rPr>
        <w:t>Nodokļu maksātāja reģistrācijas Nr. ______________</w:t>
      </w:r>
    </w:p>
    <w:p w:rsidR="00CF3279" w:rsidRPr="000A08FE" w:rsidRDefault="00CF3279" w:rsidP="008975F5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0A08FE">
        <w:rPr>
          <w:sz w:val="22"/>
          <w:szCs w:val="22"/>
          <w:lang w:val="lv-LV" w:eastAsia="lv-LV"/>
        </w:rPr>
        <w:t xml:space="preserve">Juridiskā adrese: </w:t>
      </w:r>
      <w:r w:rsidRPr="000A08FE">
        <w:rPr>
          <w:sz w:val="22"/>
          <w:szCs w:val="22"/>
          <w:lang w:val="lv-LV" w:eastAsia="lv-LV"/>
        </w:rPr>
        <w:tab/>
      </w:r>
      <w:r w:rsidRPr="000A08FE">
        <w:rPr>
          <w:sz w:val="22"/>
          <w:szCs w:val="22"/>
          <w:lang w:val="lv-LV" w:eastAsia="lv-LV"/>
        </w:rPr>
        <w:tab/>
      </w:r>
      <w:r w:rsidRPr="000A08FE">
        <w:rPr>
          <w:sz w:val="22"/>
          <w:szCs w:val="22"/>
          <w:lang w:val="lv-LV" w:eastAsia="lv-LV"/>
        </w:rPr>
        <w:tab/>
      </w:r>
      <w:r w:rsidRPr="000A08FE">
        <w:rPr>
          <w:sz w:val="22"/>
          <w:szCs w:val="22"/>
          <w:lang w:val="lv-LV" w:eastAsia="lv-LV"/>
        </w:rPr>
        <w:tab/>
        <w:t xml:space="preserve"> </w:t>
      </w:r>
    </w:p>
    <w:p w:rsidR="00CF3279" w:rsidRPr="000A08FE" w:rsidRDefault="00CF3279" w:rsidP="008975F5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0A08FE">
        <w:rPr>
          <w:sz w:val="22"/>
          <w:szCs w:val="22"/>
          <w:lang w:val="lv-LV" w:eastAsia="lv-LV"/>
        </w:rPr>
        <w:t>Bankas rekvizīti:</w:t>
      </w:r>
    </w:p>
    <w:p w:rsidR="00CF3279" w:rsidRPr="000A08FE" w:rsidRDefault="00CF3279" w:rsidP="008975F5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0A08FE">
        <w:rPr>
          <w:sz w:val="22"/>
          <w:szCs w:val="22"/>
          <w:lang w:val="lv-LV" w:eastAsia="lv-LV"/>
        </w:rPr>
        <w:t>Kontaktpersonas vārds, uzvārds:</w:t>
      </w:r>
      <w:r w:rsidRPr="000A08FE">
        <w:rPr>
          <w:sz w:val="22"/>
          <w:szCs w:val="22"/>
          <w:lang w:val="lv-LV" w:eastAsia="lv-LV"/>
        </w:rPr>
        <w:tab/>
      </w:r>
      <w:r w:rsidRPr="000A08FE">
        <w:rPr>
          <w:sz w:val="22"/>
          <w:szCs w:val="22"/>
          <w:lang w:val="lv-LV" w:eastAsia="lv-LV"/>
        </w:rPr>
        <w:tab/>
        <w:t>Tālrunis:</w:t>
      </w:r>
      <w:r w:rsidRPr="000A08FE">
        <w:rPr>
          <w:sz w:val="22"/>
          <w:szCs w:val="22"/>
          <w:lang w:val="lv-LV" w:eastAsia="lv-LV"/>
        </w:rPr>
        <w:tab/>
      </w:r>
      <w:r w:rsidRPr="000A08FE">
        <w:rPr>
          <w:sz w:val="22"/>
          <w:szCs w:val="22"/>
          <w:lang w:val="lv-LV" w:eastAsia="lv-LV"/>
        </w:rPr>
        <w:tab/>
      </w:r>
      <w:r w:rsidRPr="000A08FE">
        <w:rPr>
          <w:sz w:val="22"/>
          <w:szCs w:val="22"/>
          <w:lang w:val="lv-LV" w:eastAsia="lv-LV"/>
        </w:rPr>
        <w:tab/>
        <w:t xml:space="preserve">Fakss: </w:t>
      </w:r>
    </w:p>
    <w:p w:rsidR="00CF3279" w:rsidRPr="000A08FE" w:rsidRDefault="00CF3279" w:rsidP="008975F5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0A08FE">
        <w:rPr>
          <w:sz w:val="22"/>
          <w:szCs w:val="22"/>
          <w:lang w:val="lv-LV" w:eastAsia="lv-LV"/>
        </w:rPr>
        <w:t>E-pasta adrese:</w:t>
      </w:r>
      <w:r w:rsidRPr="000A08FE">
        <w:rPr>
          <w:sz w:val="22"/>
          <w:szCs w:val="22"/>
          <w:lang w:val="lv-LV" w:eastAsia="lv-LV"/>
        </w:rPr>
        <w:tab/>
      </w:r>
      <w:r w:rsidRPr="000A08FE">
        <w:rPr>
          <w:sz w:val="22"/>
          <w:szCs w:val="22"/>
          <w:lang w:val="lv-LV" w:eastAsia="lv-LV"/>
        </w:rPr>
        <w:tab/>
      </w:r>
      <w:r w:rsidRPr="000A08FE">
        <w:rPr>
          <w:sz w:val="22"/>
          <w:szCs w:val="22"/>
          <w:lang w:val="lv-LV" w:eastAsia="lv-LV"/>
        </w:rPr>
        <w:tab/>
      </w:r>
      <w:r w:rsidRPr="000A08FE">
        <w:rPr>
          <w:sz w:val="22"/>
          <w:szCs w:val="22"/>
          <w:lang w:val="lv-LV" w:eastAsia="lv-LV"/>
        </w:rPr>
        <w:tab/>
        <w:t>Tīmekļa vietnes adrese:</w:t>
      </w:r>
    </w:p>
    <w:p w:rsidR="00CF3279" w:rsidRPr="000A08FE" w:rsidRDefault="00CF3279" w:rsidP="008975F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lv-LV" w:eastAsia="lv-LV"/>
        </w:rPr>
      </w:pPr>
    </w:p>
    <w:p w:rsidR="00CF3279" w:rsidRPr="000A08FE" w:rsidRDefault="00CF3279" w:rsidP="008975F5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lv-LV" w:eastAsia="lv-LV"/>
        </w:rPr>
      </w:pPr>
      <w:r w:rsidRPr="000A08FE">
        <w:rPr>
          <w:b/>
          <w:bCs/>
          <w:i/>
          <w:iCs/>
          <w:sz w:val="22"/>
          <w:szCs w:val="22"/>
          <w:lang w:val="lv-LV" w:eastAsia="lv-LV"/>
        </w:rPr>
        <w:t>Datums</w:t>
      </w:r>
    </w:p>
    <w:p w:rsidR="00CF3279" w:rsidRPr="000A08FE" w:rsidRDefault="00CF3279" w:rsidP="008975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A08FE">
        <w:rPr>
          <w:b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p w:rsidR="00CF3279" w:rsidRPr="000A08FE" w:rsidRDefault="00CF3279" w:rsidP="008975F5">
      <w:pPr>
        <w:jc w:val="both"/>
        <w:rPr>
          <w:sz w:val="22"/>
          <w:szCs w:val="22"/>
          <w:lang w:val="lv-LV"/>
        </w:rPr>
      </w:pPr>
    </w:p>
    <w:p w:rsidR="00CF3279" w:rsidRDefault="00CF3279" w:rsidP="008975F5">
      <w:pPr>
        <w:autoSpaceDE w:val="0"/>
        <w:autoSpaceDN w:val="0"/>
        <w:adjustRightInd w:val="0"/>
        <w:rPr>
          <w:lang w:val="lv-LV"/>
        </w:rPr>
      </w:pPr>
    </w:p>
    <w:sectPr w:rsidR="00CF3279" w:rsidSect="005E0218">
      <w:footerReference w:type="default" r:id="rId11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79" w:rsidRDefault="00CF3279">
      <w:r>
        <w:separator/>
      </w:r>
    </w:p>
  </w:endnote>
  <w:endnote w:type="continuationSeparator" w:id="0">
    <w:p w:rsidR="00CF3279" w:rsidRDefault="00CF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79" w:rsidRDefault="00CF3279">
    <w:pPr>
      <w:pStyle w:val="Footer"/>
      <w:jc w:val="right"/>
    </w:pPr>
    <w:fldSimple w:instr="PAGE   \* MERGEFORMAT">
      <w:r w:rsidRPr="00CE7D0C">
        <w:rPr>
          <w:noProof/>
          <w:lang w:val="lv-LV"/>
        </w:rPr>
        <w:t>5</w:t>
      </w:r>
    </w:fldSimple>
  </w:p>
  <w:p w:rsidR="00CF3279" w:rsidRDefault="00CF3279" w:rsidP="00C44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79" w:rsidRDefault="00CF3279">
      <w:r>
        <w:separator/>
      </w:r>
    </w:p>
  </w:footnote>
  <w:footnote w:type="continuationSeparator" w:id="0">
    <w:p w:rsidR="00CF3279" w:rsidRDefault="00CF3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C36D90"/>
    <w:multiLevelType w:val="multilevel"/>
    <w:tmpl w:val="021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71600B7"/>
    <w:multiLevelType w:val="hybridMultilevel"/>
    <w:tmpl w:val="E7729720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D5650CD"/>
    <w:multiLevelType w:val="hybridMultilevel"/>
    <w:tmpl w:val="DDD003F4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14BF254F"/>
    <w:multiLevelType w:val="hybridMultilevel"/>
    <w:tmpl w:val="0DBE8328"/>
    <w:lvl w:ilvl="0" w:tplc="DA0C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F0188"/>
    <w:multiLevelType w:val="hybridMultilevel"/>
    <w:tmpl w:val="C4905D2A"/>
    <w:lvl w:ilvl="0" w:tplc="BE460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F2CA0"/>
    <w:multiLevelType w:val="multilevel"/>
    <w:tmpl w:val="123AA4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5213E9A"/>
    <w:multiLevelType w:val="hybridMultilevel"/>
    <w:tmpl w:val="C882B68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43157"/>
    <w:multiLevelType w:val="multilevel"/>
    <w:tmpl w:val="F78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8752D90"/>
    <w:multiLevelType w:val="multilevel"/>
    <w:tmpl w:val="AF7003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1"/>
  </w:num>
  <w:num w:numId="7">
    <w:abstractNumId w:val="12"/>
  </w:num>
  <w:num w:numId="8">
    <w:abstractNumId w:val="22"/>
  </w:num>
  <w:num w:numId="9">
    <w:abstractNumId w:val="25"/>
  </w:num>
  <w:num w:numId="10">
    <w:abstractNumId w:val="28"/>
  </w:num>
  <w:num w:numId="11">
    <w:abstractNumId w:val="33"/>
  </w:num>
  <w:num w:numId="12">
    <w:abstractNumId w:val="15"/>
  </w:num>
  <w:num w:numId="13">
    <w:abstractNumId w:val="24"/>
  </w:num>
  <w:num w:numId="14">
    <w:abstractNumId w:val="30"/>
  </w:num>
  <w:num w:numId="15">
    <w:abstractNumId w:val="27"/>
  </w:num>
  <w:num w:numId="16">
    <w:abstractNumId w:val="2"/>
  </w:num>
  <w:num w:numId="17">
    <w:abstractNumId w:val="20"/>
  </w:num>
  <w:num w:numId="18">
    <w:abstractNumId w:val="26"/>
  </w:num>
  <w:num w:numId="19">
    <w:abstractNumId w:val="32"/>
  </w:num>
  <w:num w:numId="20">
    <w:abstractNumId w:val="3"/>
  </w:num>
  <w:num w:numId="21">
    <w:abstractNumId w:val="11"/>
  </w:num>
  <w:num w:numId="22">
    <w:abstractNumId w:val="16"/>
  </w:num>
  <w:num w:numId="23">
    <w:abstractNumId w:val="19"/>
  </w:num>
  <w:num w:numId="24">
    <w:abstractNumId w:val="29"/>
  </w:num>
  <w:num w:numId="25">
    <w:abstractNumId w:val="21"/>
  </w:num>
  <w:num w:numId="26">
    <w:abstractNumId w:val="23"/>
  </w:num>
  <w:num w:numId="27">
    <w:abstractNumId w:val="14"/>
  </w:num>
  <w:num w:numId="28">
    <w:abstractNumId w:val="10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  <w:num w:numId="33">
    <w:abstractNumId w:val="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3DE4"/>
    <w:rsid w:val="00036533"/>
    <w:rsid w:val="0003791B"/>
    <w:rsid w:val="000458DE"/>
    <w:rsid w:val="0005005C"/>
    <w:rsid w:val="00054B82"/>
    <w:rsid w:val="000565B7"/>
    <w:rsid w:val="00057BD3"/>
    <w:rsid w:val="000666A7"/>
    <w:rsid w:val="00071BD5"/>
    <w:rsid w:val="00077C7E"/>
    <w:rsid w:val="00080FE1"/>
    <w:rsid w:val="00091EAD"/>
    <w:rsid w:val="000953E0"/>
    <w:rsid w:val="00095BD9"/>
    <w:rsid w:val="00095D16"/>
    <w:rsid w:val="000A08FE"/>
    <w:rsid w:val="000A743E"/>
    <w:rsid w:val="000B1D03"/>
    <w:rsid w:val="000B6450"/>
    <w:rsid w:val="000C2FC1"/>
    <w:rsid w:val="000C442F"/>
    <w:rsid w:val="000C7D5F"/>
    <w:rsid w:val="000D0B84"/>
    <w:rsid w:val="000D219D"/>
    <w:rsid w:val="000D40A4"/>
    <w:rsid w:val="000E03C5"/>
    <w:rsid w:val="000E425B"/>
    <w:rsid w:val="000F5515"/>
    <w:rsid w:val="000F6A43"/>
    <w:rsid w:val="000F7E9C"/>
    <w:rsid w:val="0010058B"/>
    <w:rsid w:val="00103C30"/>
    <w:rsid w:val="00104C55"/>
    <w:rsid w:val="0010613E"/>
    <w:rsid w:val="001130EB"/>
    <w:rsid w:val="00121B7F"/>
    <w:rsid w:val="0013240E"/>
    <w:rsid w:val="00133B1C"/>
    <w:rsid w:val="00135F9D"/>
    <w:rsid w:val="00136C27"/>
    <w:rsid w:val="00144A31"/>
    <w:rsid w:val="00144A82"/>
    <w:rsid w:val="00145A33"/>
    <w:rsid w:val="0014600D"/>
    <w:rsid w:val="00153169"/>
    <w:rsid w:val="00154D93"/>
    <w:rsid w:val="00155E1E"/>
    <w:rsid w:val="001602BC"/>
    <w:rsid w:val="00160EDC"/>
    <w:rsid w:val="001657A5"/>
    <w:rsid w:val="00181EF3"/>
    <w:rsid w:val="00182308"/>
    <w:rsid w:val="00183CC3"/>
    <w:rsid w:val="00186603"/>
    <w:rsid w:val="0019446B"/>
    <w:rsid w:val="001A239B"/>
    <w:rsid w:val="001A6067"/>
    <w:rsid w:val="001A613D"/>
    <w:rsid w:val="001B384F"/>
    <w:rsid w:val="001B4894"/>
    <w:rsid w:val="001C6AC6"/>
    <w:rsid w:val="001D25B8"/>
    <w:rsid w:val="001D52E0"/>
    <w:rsid w:val="001E7C5A"/>
    <w:rsid w:val="001F0656"/>
    <w:rsid w:val="001F4B28"/>
    <w:rsid w:val="001F660F"/>
    <w:rsid w:val="001F7930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59BF"/>
    <w:rsid w:val="00257EA2"/>
    <w:rsid w:val="00260A9F"/>
    <w:rsid w:val="002644BA"/>
    <w:rsid w:val="0027260E"/>
    <w:rsid w:val="0028201A"/>
    <w:rsid w:val="002836E5"/>
    <w:rsid w:val="00287F5E"/>
    <w:rsid w:val="0029504F"/>
    <w:rsid w:val="002967D0"/>
    <w:rsid w:val="002A0FFA"/>
    <w:rsid w:val="002A69A0"/>
    <w:rsid w:val="002B26F8"/>
    <w:rsid w:val="002B2752"/>
    <w:rsid w:val="002B3B83"/>
    <w:rsid w:val="002B6553"/>
    <w:rsid w:val="002C305E"/>
    <w:rsid w:val="002C3C6B"/>
    <w:rsid w:val="002C60C2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0769A"/>
    <w:rsid w:val="00312248"/>
    <w:rsid w:val="00317024"/>
    <w:rsid w:val="003245A5"/>
    <w:rsid w:val="003261BB"/>
    <w:rsid w:val="00326515"/>
    <w:rsid w:val="0032680C"/>
    <w:rsid w:val="0033365A"/>
    <w:rsid w:val="00334D5A"/>
    <w:rsid w:val="0035151B"/>
    <w:rsid w:val="00351C43"/>
    <w:rsid w:val="00362C88"/>
    <w:rsid w:val="00365C9E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A5B"/>
    <w:rsid w:val="003A67C9"/>
    <w:rsid w:val="003A7DEA"/>
    <w:rsid w:val="003A7FEA"/>
    <w:rsid w:val="003B16A9"/>
    <w:rsid w:val="003B2430"/>
    <w:rsid w:val="003B2542"/>
    <w:rsid w:val="003C01C3"/>
    <w:rsid w:val="003C2ECA"/>
    <w:rsid w:val="003C44F9"/>
    <w:rsid w:val="003D02CC"/>
    <w:rsid w:val="003D0673"/>
    <w:rsid w:val="003D16FA"/>
    <w:rsid w:val="003D4476"/>
    <w:rsid w:val="003D7498"/>
    <w:rsid w:val="003D7B42"/>
    <w:rsid w:val="003E3ABE"/>
    <w:rsid w:val="003E584C"/>
    <w:rsid w:val="003E6A53"/>
    <w:rsid w:val="003E71CD"/>
    <w:rsid w:val="003F4AB0"/>
    <w:rsid w:val="003F4ED6"/>
    <w:rsid w:val="0040423C"/>
    <w:rsid w:val="00405AA4"/>
    <w:rsid w:val="00407B6E"/>
    <w:rsid w:val="00411E26"/>
    <w:rsid w:val="00413EB2"/>
    <w:rsid w:val="0041568C"/>
    <w:rsid w:val="00416EEB"/>
    <w:rsid w:val="00422907"/>
    <w:rsid w:val="00422DD6"/>
    <w:rsid w:val="00432BA0"/>
    <w:rsid w:val="004342F3"/>
    <w:rsid w:val="00436E1D"/>
    <w:rsid w:val="00442767"/>
    <w:rsid w:val="004479D8"/>
    <w:rsid w:val="00463615"/>
    <w:rsid w:val="00467EBF"/>
    <w:rsid w:val="004744A5"/>
    <w:rsid w:val="00475B25"/>
    <w:rsid w:val="0048343A"/>
    <w:rsid w:val="00483774"/>
    <w:rsid w:val="0049115C"/>
    <w:rsid w:val="004937FA"/>
    <w:rsid w:val="00496FB4"/>
    <w:rsid w:val="004A3634"/>
    <w:rsid w:val="004A6168"/>
    <w:rsid w:val="004B4DDF"/>
    <w:rsid w:val="004C086D"/>
    <w:rsid w:val="004C0B8F"/>
    <w:rsid w:val="004C189B"/>
    <w:rsid w:val="004D0CC1"/>
    <w:rsid w:val="004E19C2"/>
    <w:rsid w:val="004E7B84"/>
    <w:rsid w:val="004F12D2"/>
    <w:rsid w:val="004F195D"/>
    <w:rsid w:val="004F6777"/>
    <w:rsid w:val="004F6C78"/>
    <w:rsid w:val="0050087F"/>
    <w:rsid w:val="005011A8"/>
    <w:rsid w:val="00502621"/>
    <w:rsid w:val="00506AB5"/>
    <w:rsid w:val="00511779"/>
    <w:rsid w:val="00515767"/>
    <w:rsid w:val="00536FAF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3BCC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D21A4"/>
    <w:rsid w:val="005E0218"/>
    <w:rsid w:val="005E0B83"/>
    <w:rsid w:val="005E3AAD"/>
    <w:rsid w:val="005F14A6"/>
    <w:rsid w:val="005F2545"/>
    <w:rsid w:val="005F5DE3"/>
    <w:rsid w:val="005F7DE0"/>
    <w:rsid w:val="006006CC"/>
    <w:rsid w:val="006006E0"/>
    <w:rsid w:val="00601A5F"/>
    <w:rsid w:val="00602C71"/>
    <w:rsid w:val="006043C9"/>
    <w:rsid w:val="00604687"/>
    <w:rsid w:val="006078B2"/>
    <w:rsid w:val="006155A2"/>
    <w:rsid w:val="00624909"/>
    <w:rsid w:val="00625C19"/>
    <w:rsid w:val="00630BA8"/>
    <w:rsid w:val="00641040"/>
    <w:rsid w:val="0064117C"/>
    <w:rsid w:val="006419ED"/>
    <w:rsid w:val="0064572C"/>
    <w:rsid w:val="006624A9"/>
    <w:rsid w:val="00662E3D"/>
    <w:rsid w:val="0066429D"/>
    <w:rsid w:val="00670835"/>
    <w:rsid w:val="00686824"/>
    <w:rsid w:val="00687278"/>
    <w:rsid w:val="006878C4"/>
    <w:rsid w:val="006901E6"/>
    <w:rsid w:val="00691481"/>
    <w:rsid w:val="00691D66"/>
    <w:rsid w:val="00692077"/>
    <w:rsid w:val="0069389B"/>
    <w:rsid w:val="006A0D36"/>
    <w:rsid w:val="006B1F1A"/>
    <w:rsid w:val="006C0648"/>
    <w:rsid w:val="006C3B61"/>
    <w:rsid w:val="006D07E3"/>
    <w:rsid w:val="006D0B7A"/>
    <w:rsid w:val="006D3952"/>
    <w:rsid w:val="006E4995"/>
    <w:rsid w:val="006E618E"/>
    <w:rsid w:val="006F2BB8"/>
    <w:rsid w:val="006F6F5B"/>
    <w:rsid w:val="006F7C1A"/>
    <w:rsid w:val="007012BE"/>
    <w:rsid w:val="00710892"/>
    <w:rsid w:val="0072362F"/>
    <w:rsid w:val="00726A51"/>
    <w:rsid w:val="007274F5"/>
    <w:rsid w:val="00734100"/>
    <w:rsid w:val="00734FBC"/>
    <w:rsid w:val="007368C1"/>
    <w:rsid w:val="00740B5D"/>
    <w:rsid w:val="00741E72"/>
    <w:rsid w:val="00745E52"/>
    <w:rsid w:val="0075246F"/>
    <w:rsid w:val="00755FDB"/>
    <w:rsid w:val="00757628"/>
    <w:rsid w:val="007663A6"/>
    <w:rsid w:val="00771C0A"/>
    <w:rsid w:val="00773EEC"/>
    <w:rsid w:val="007A0CAD"/>
    <w:rsid w:val="007A2824"/>
    <w:rsid w:val="007A2F35"/>
    <w:rsid w:val="007A5681"/>
    <w:rsid w:val="007B582D"/>
    <w:rsid w:val="007B7370"/>
    <w:rsid w:val="007C0DE9"/>
    <w:rsid w:val="007C0F91"/>
    <w:rsid w:val="007D0FA2"/>
    <w:rsid w:val="007D6D7E"/>
    <w:rsid w:val="007D74B3"/>
    <w:rsid w:val="007E3C03"/>
    <w:rsid w:val="007E3F3F"/>
    <w:rsid w:val="007E5734"/>
    <w:rsid w:val="007E6A0C"/>
    <w:rsid w:val="007E7D72"/>
    <w:rsid w:val="007F156F"/>
    <w:rsid w:val="00813B23"/>
    <w:rsid w:val="008140F7"/>
    <w:rsid w:val="008151DA"/>
    <w:rsid w:val="008359E4"/>
    <w:rsid w:val="00835EAC"/>
    <w:rsid w:val="0083622F"/>
    <w:rsid w:val="00836E96"/>
    <w:rsid w:val="00837ABB"/>
    <w:rsid w:val="00837F50"/>
    <w:rsid w:val="008454D3"/>
    <w:rsid w:val="008460C1"/>
    <w:rsid w:val="00851192"/>
    <w:rsid w:val="008518E5"/>
    <w:rsid w:val="008532F1"/>
    <w:rsid w:val="00854A82"/>
    <w:rsid w:val="00854B4A"/>
    <w:rsid w:val="00857814"/>
    <w:rsid w:val="00863338"/>
    <w:rsid w:val="00863FB1"/>
    <w:rsid w:val="0087515F"/>
    <w:rsid w:val="008802B1"/>
    <w:rsid w:val="008803EA"/>
    <w:rsid w:val="00881047"/>
    <w:rsid w:val="0088106E"/>
    <w:rsid w:val="0088322C"/>
    <w:rsid w:val="00885C28"/>
    <w:rsid w:val="00896626"/>
    <w:rsid w:val="008975F5"/>
    <w:rsid w:val="008A1704"/>
    <w:rsid w:val="008A2013"/>
    <w:rsid w:val="008A3B7C"/>
    <w:rsid w:val="008A5F3E"/>
    <w:rsid w:val="008A6A70"/>
    <w:rsid w:val="008A6BF6"/>
    <w:rsid w:val="008B226E"/>
    <w:rsid w:val="008B3CE6"/>
    <w:rsid w:val="008C65AE"/>
    <w:rsid w:val="008C79B9"/>
    <w:rsid w:val="008D1675"/>
    <w:rsid w:val="008D39CD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1C84"/>
    <w:rsid w:val="00902CB1"/>
    <w:rsid w:val="00907E49"/>
    <w:rsid w:val="00912D57"/>
    <w:rsid w:val="00914CE6"/>
    <w:rsid w:val="00915096"/>
    <w:rsid w:val="009158B8"/>
    <w:rsid w:val="00921FF3"/>
    <w:rsid w:val="00923803"/>
    <w:rsid w:val="009314EB"/>
    <w:rsid w:val="00932365"/>
    <w:rsid w:val="00935304"/>
    <w:rsid w:val="009355A5"/>
    <w:rsid w:val="009422C6"/>
    <w:rsid w:val="00944EE6"/>
    <w:rsid w:val="0094701D"/>
    <w:rsid w:val="00947F90"/>
    <w:rsid w:val="009512AC"/>
    <w:rsid w:val="00951321"/>
    <w:rsid w:val="00954BD6"/>
    <w:rsid w:val="00955F7F"/>
    <w:rsid w:val="0095612A"/>
    <w:rsid w:val="00957B08"/>
    <w:rsid w:val="0096057F"/>
    <w:rsid w:val="00966042"/>
    <w:rsid w:val="00966508"/>
    <w:rsid w:val="009668AA"/>
    <w:rsid w:val="00970F49"/>
    <w:rsid w:val="00971865"/>
    <w:rsid w:val="0097327E"/>
    <w:rsid w:val="00974839"/>
    <w:rsid w:val="00993756"/>
    <w:rsid w:val="00996685"/>
    <w:rsid w:val="009B0A08"/>
    <w:rsid w:val="009B2068"/>
    <w:rsid w:val="009B3E81"/>
    <w:rsid w:val="009B43DB"/>
    <w:rsid w:val="009B51EB"/>
    <w:rsid w:val="009B6135"/>
    <w:rsid w:val="009C1F57"/>
    <w:rsid w:val="009C6731"/>
    <w:rsid w:val="009C6DE7"/>
    <w:rsid w:val="009E47E8"/>
    <w:rsid w:val="009F3157"/>
    <w:rsid w:val="009F656D"/>
    <w:rsid w:val="009F7E92"/>
    <w:rsid w:val="00A02AD4"/>
    <w:rsid w:val="00A05D44"/>
    <w:rsid w:val="00A12ED4"/>
    <w:rsid w:val="00A17B21"/>
    <w:rsid w:val="00A24662"/>
    <w:rsid w:val="00A25943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5561"/>
    <w:rsid w:val="00A6244C"/>
    <w:rsid w:val="00A65D23"/>
    <w:rsid w:val="00A71665"/>
    <w:rsid w:val="00A739EA"/>
    <w:rsid w:val="00A75228"/>
    <w:rsid w:val="00A7739A"/>
    <w:rsid w:val="00A77DCF"/>
    <w:rsid w:val="00A805D6"/>
    <w:rsid w:val="00A8363B"/>
    <w:rsid w:val="00A86079"/>
    <w:rsid w:val="00A954CA"/>
    <w:rsid w:val="00A968BC"/>
    <w:rsid w:val="00AA3DEC"/>
    <w:rsid w:val="00AA4D38"/>
    <w:rsid w:val="00AA5EB8"/>
    <w:rsid w:val="00AA6844"/>
    <w:rsid w:val="00AB1F32"/>
    <w:rsid w:val="00AC49DF"/>
    <w:rsid w:val="00AD19E4"/>
    <w:rsid w:val="00AD67C2"/>
    <w:rsid w:val="00AD7418"/>
    <w:rsid w:val="00AE36E6"/>
    <w:rsid w:val="00AE7970"/>
    <w:rsid w:val="00AF016D"/>
    <w:rsid w:val="00AF5318"/>
    <w:rsid w:val="00B00777"/>
    <w:rsid w:val="00B00F2D"/>
    <w:rsid w:val="00B056B4"/>
    <w:rsid w:val="00B07454"/>
    <w:rsid w:val="00B11383"/>
    <w:rsid w:val="00B133DE"/>
    <w:rsid w:val="00B13CFF"/>
    <w:rsid w:val="00B1491B"/>
    <w:rsid w:val="00B24574"/>
    <w:rsid w:val="00B267F8"/>
    <w:rsid w:val="00B31F4A"/>
    <w:rsid w:val="00B340EC"/>
    <w:rsid w:val="00B36E9A"/>
    <w:rsid w:val="00B4100A"/>
    <w:rsid w:val="00B43B66"/>
    <w:rsid w:val="00B50FAF"/>
    <w:rsid w:val="00B53A60"/>
    <w:rsid w:val="00B5651C"/>
    <w:rsid w:val="00B57F01"/>
    <w:rsid w:val="00B61D87"/>
    <w:rsid w:val="00B652D3"/>
    <w:rsid w:val="00B65B5F"/>
    <w:rsid w:val="00B708C8"/>
    <w:rsid w:val="00B765B6"/>
    <w:rsid w:val="00B804DC"/>
    <w:rsid w:val="00B82820"/>
    <w:rsid w:val="00B85166"/>
    <w:rsid w:val="00B866B4"/>
    <w:rsid w:val="00B9477F"/>
    <w:rsid w:val="00B972E3"/>
    <w:rsid w:val="00BA2254"/>
    <w:rsid w:val="00BA31BC"/>
    <w:rsid w:val="00BA360A"/>
    <w:rsid w:val="00BA38B5"/>
    <w:rsid w:val="00BC1668"/>
    <w:rsid w:val="00BC1EC8"/>
    <w:rsid w:val="00BC5E3D"/>
    <w:rsid w:val="00BE379E"/>
    <w:rsid w:val="00BE5F56"/>
    <w:rsid w:val="00BF2C71"/>
    <w:rsid w:val="00BF3FF7"/>
    <w:rsid w:val="00C015E6"/>
    <w:rsid w:val="00C01DA9"/>
    <w:rsid w:val="00C03784"/>
    <w:rsid w:val="00C05854"/>
    <w:rsid w:val="00C06B85"/>
    <w:rsid w:val="00C0706E"/>
    <w:rsid w:val="00C13333"/>
    <w:rsid w:val="00C133CE"/>
    <w:rsid w:val="00C31141"/>
    <w:rsid w:val="00C36EF9"/>
    <w:rsid w:val="00C4136A"/>
    <w:rsid w:val="00C44ACA"/>
    <w:rsid w:val="00C44B3E"/>
    <w:rsid w:val="00C57011"/>
    <w:rsid w:val="00C60710"/>
    <w:rsid w:val="00C62F15"/>
    <w:rsid w:val="00C64052"/>
    <w:rsid w:val="00C66E64"/>
    <w:rsid w:val="00C70B54"/>
    <w:rsid w:val="00C72943"/>
    <w:rsid w:val="00C75F0C"/>
    <w:rsid w:val="00C7796D"/>
    <w:rsid w:val="00C826AF"/>
    <w:rsid w:val="00C87FA2"/>
    <w:rsid w:val="00C9280E"/>
    <w:rsid w:val="00C932D4"/>
    <w:rsid w:val="00CA3033"/>
    <w:rsid w:val="00CB1917"/>
    <w:rsid w:val="00CB4239"/>
    <w:rsid w:val="00CB54BA"/>
    <w:rsid w:val="00CB578B"/>
    <w:rsid w:val="00CB6CA0"/>
    <w:rsid w:val="00CC04BC"/>
    <w:rsid w:val="00CC4312"/>
    <w:rsid w:val="00CC5248"/>
    <w:rsid w:val="00CC55E9"/>
    <w:rsid w:val="00CD4D45"/>
    <w:rsid w:val="00CD6542"/>
    <w:rsid w:val="00CE33E9"/>
    <w:rsid w:val="00CE3AAA"/>
    <w:rsid w:val="00CE7D0C"/>
    <w:rsid w:val="00CF2238"/>
    <w:rsid w:val="00CF3279"/>
    <w:rsid w:val="00CF3DB0"/>
    <w:rsid w:val="00CF7B38"/>
    <w:rsid w:val="00CF7C5B"/>
    <w:rsid w:val="00D01284"/>
    <w:rsid w:val="00D03FC5"/>
    <w:rsid w:val="00D172F1"/>
    <w:rsid w:val="00D22F58"/>
    <w:rsid w:val="00D23819"/>
    <w:rsid w:val="00D243E8"/>
    <w:rsid w:val="00D26DEA"/>
    <w:rsid w:val="00D27FF0"/>
    <w:rsid w:val="00D30856"/>
    <w:rsid w:val="00D3785A"/>
    <w:rsid w:val="00D41DB8"/>
    <w:rsid w:val="00D44821"/>
    <w:rsid w:val="00D539A4"/>
    <w:rsid w:val="00D56A5C"/>
    <w:rsid w:val="00D711E0"/>
    <w:rsid w:val="00D716D8"/>
    <w:rsid w:val="00D730CB"/>
    <w:rsid w:val="00D7420C"/>
    <w:rsid w:val="00D807BE"/>
    <w:rsid w:val="00D828EC"/>
    <w:rsid w:val="00D84CF3"/>
    <w:rsid w:val="00D90D48"/>
    <w:rsid w:val="00D93F4A"/>
    <w:rsid w:val="00D9479F"/>
    <w:rsid w:val="00D97820"/>
    <w:rsid w:val="00DA0068"/>
    <w:rsid w:val="00DA113F"/>
    <w:rsid w:val="00DA7C2F"/>
    <w:rsid w:val="00DB0790"/>
    <w:rsid w:val="00DB1C52"/>
    <w:rsid w:val="00DB6B7F"/>
    <w:rsid w:val="00DC248C"/>
    <w:rsid w:val="00DC2EC6"/>
    <w:rsid w:val="00DD02EE"/>
    <w:rsid w:val="00DD26AE"/>
    <w:rsid w:val="00DD3720"/>
    <w:rsid w:val="00DD63F6"/>
    <w:rsid w:val="00DE2B8D"/>
    <w:rsid w:val="00DE358A"/>
    <w:rsid w:val="00DF162D"/>
    <w:rsid w:val="00DF60B1"/>
    <w:rsid w:val="00DF62BC"/>
    <w:rsid w:val="00E02362"/>
    <w:rsid w:val="00E02E7F"/>
    <w:rsid w:val="00E05366"/>
    <w:rsid w:val="00E158A7"/>
    <w:rsid w:val="00E231F8"/>
    <w:rsid w:val="00E26E93"/>
    <w:rsid w:val="00E278FB"/>
    <w:rsid w:val="00E333FC"/>
    <w:rsid w:val="00E40852"/>
    <w:rsid w:val="00E45301"/>
    <w:rsid w:val="00E45436"/>
    <w:rsid w:val="00E51152"/>
    <w:rsid w:val="00E562D9"/>
    <w:rsid w:val="00E56402"/>
    <w:rsid w:val="00E57848"/>
    <w:rsid w:val="00E57F88"/>
    <w:rsid w:val="00E64AFE"/>
    <w:rsid w:val="00E76C23"/>
    <w:rsid w:val="00E8255A"/>
    <w:rsid w:val="00E8316B"/>
    <w:rsid w:val="00E838FC"/>
    <w:rsid w:val="00E83D7C"/>
    <w:rsid w:val="00E85E17"/>
    <w:rsid w:val="00E90853"/>
    <w:rsid w:val="00E93A15"/>
    <w:rsid w:val="00EA1262"/>
    <w:rsid w:val="00EA1DB8"/>
    <w:rsid w:val="00EA644B"/>
    <w:rsid w:val="00EC64FD"/>
    <w:rsid w:val="00EC69B0"/>
    <w:rsid w:val="00ED1149"/>
    <w:rsid w:val="00ED506E"/>
    <w:rsid w:val="00ED6AF1"/>
    <w:rsid w:val="00EE16F8"/>
    <w:rsid w:val="00EE5B1B"/>
    <w:rsid w:val="00EF455A"/>
    <w:rsid w:val="00F04273"/>
    <w:rsid w:val="00F1123E"/>
    <w:rsid w:val="00F17F6B"/>
    <w:rsid w:val="00F33ECF"/>
    <w:rsid w:val="00F3715F"/>
    <w:rsid w:val="00F4039B"/>
    <w:rsid w:val="00F4401D"/>
    <w:rsid w:val="00F464B4"/>
    <w:rsid w:val="00F47EBC"/>
    <w:rsid w:val="00F636C0"/>
    <w:rsid w:val="00F63C22"/>
    <w:rsid w:val="00F642E8"/>
    <w:rsid w:val="00F64C19"/>
    <w:rsid w:val="00F664F2"/>
    <w:rsid w:val="00F666C8"/>
    <w:rsid w:val="00F66F52"/>
    <w:rsid w:val="00F6735D"/>
    <w:rsid w:val="00F676C5"/>
    <w:rsid w:val="00F714BA"/>
    <w:rsid w:val="00F80813"/>
    <w:rsid w:val="00FA0D68"/>
    <w:rsid w:val="00FB0AF6"/>
    <w:rsid w:val="00FB0E69"/>
    <w:rsid w:val="00FB36A2"/>
    <w:rsid w:val="00FB7C81"/>
    <w:rsid w:val="00FC11C7"/>
    <w:rsid w:val="00FC3B36"/>
    <w:rsid w:val="00FC5B55"/>
    <w:rsid w:val="00FC5F00"/>
    <w:rsid w:val="00FD0CF0"/>
    <w:rsid w:val="00FD473F"/>
    <w:rsid w:val="00FD6FCF"/>
    <w:rsid w:val="00FE30ED"/>
    <w:rsid w:val="00FE319A"/>
    <w:rsid w:val="00FE52D0"/>
    <w:rsid w:val="00FF1691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3A17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624909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909"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803EA"/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6249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B08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624909"/>
  </w:style>
  <w:style w:type="paragraph" w:styleId="BodyTextIndent">
    <w:name w:val="Body Text Indent"/>
    <w:basedOn w:val="Normal"/>
    <w:link w:val="BodyTextIndentChar"/>
    <w:uiPriority w:val="99"/>
    <w:rsid w:val="00624909"/>
    <w:pPr>
      <w:ind w:left="36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24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372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4B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FB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yperlink">
    <w:name w:val="Hyperlink"/>
    <w:basedOn w:val="DefaultParagraphFont"/>
    <w:uiPriority w:val="99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DefaultParagraphFont"/>
    <w:uiPriority w:val="99"/>
    <w:rsid w:val="00144A31"/>
  </w:style>
  <w:style w:type="table" w:styleId="TableGrid">
    <w:name w:val="Table Grid"/>
    <w:basedOn w:val="TableNormal"/>
    <w:uiPriority w:val="9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88322C"/>
    <w:pPr>
      <w:numPr>
        <w:ilvl w:val="1"/>
        <w:numId w:val="8"/>
      </w:numPr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Normal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Normal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Normal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Normal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Normal"/>
    <w:next w:val="Normal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Normal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34D5A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334D5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4FB5"/>
    <w:rPr>
      <w:b/>
      <w:bCs/>
      <w:lang w:val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Normal"/>
    <w:uiPriority w:val="99"/>
    <w:rsid w:val="0064572C"/>
    <w:pPr>
      <w:suppressAutoHyphens/>
      <w:ind w:left="720"/>
    </w:pPr>
    <w:rPr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6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1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1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2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2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2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3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3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4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4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6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2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2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4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4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6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2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2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3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63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is.lociks@lcb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andris.lociks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5</Pages>
  <Words>1295</Words>
  <Characters>7382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user</cp:lastModifiedBy>
  <cp:revision>56</cp:revision>
  <cp:lastPrinted>2016-03-08T11:06:00Z</cp:lastPrinted>
  <dcterms:created xsi:type="dcterms:W3CDTF">2016-02-16T07:21:00Z</dcterms:created>
  <dcterms:modified xsi:type="dcterms:W3CDTF">2016-03-08T11:21:00Z</dcterms:modified>
</cp:coreProperties>
</file>