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B9" w:rsidRPr="000741E4" w:rsidRDefault="003474B9" w:rsidP="00960FC2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0741E4">
        <w:rPr>
          <w:rFonts w:ascii="Times New Roman" w:hAnsi="Times New Roman" w:cs="Times New Roman"/>
          <w:sz w:val="24"/>
          <w:szCs w:val="24"/>
        </w:rPr>
        <w:t>Pielikums</w:t>
      </w:r>
    </w:p>
    <w:p w:rsidR="003474B9" w:rsidRPr="000741E4" w:rsidRDefault="003474B9" w:rsidP="00960FC2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0741E4">
        <w:rPr>
          <w:rFonts w:ascii="Times New Roman" w:hAnsi="Times New Roman" w:cs="Times New Roman"/>
          <w:sz w:val="24"/>
          <w:szCs w:val="24"/>
        </w:rPr>
        <w:t>Daugavpils pilsētas domes</w:t>
      </w:r>
    </w:p>
    <w:p w:rsidR="003474B9" w:rsidRPr="000741E4" w:rsidRDefault="003474B9" w:rsidP="00960FC2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0741E4">
        <w:rPr>
          <w:rFonts w:ascii="Times New Roman" w:hAnsi="Times New Roman" w:cs="Times New Roman"/>
          <w:sz w:val="24"/>
          <w:szCs w:val="24"/>
        </w:rPr>
        <w:t>2014.gada 13.februāra</w:t>
      </w:r>
    </w:p>
    <w:p w:rsidR="003474B9" w:rsidRPr="000741E4" w:rsidRDefault="003474B9" w:rsidP="00960FC2">
      <w:pPr>
        <w:ind w:left="6372"/>
        <w:rPr>
          <w:rFonts w:ascii="Times New Roman" w:hAnsi="Times New Roman" w:cs="Times New Roman"/>
          <w:sz w:val="24"/>
          <w:szCs w:val="24"/>
        </w:rPr>
      </w:pPr>
      <w:r w:rsidRPr="000741E4">
        <w:rPr>
          <w:rFonts w:ascii="Times New Roman" w:hAnsi="Times New Roman" w:cs="Times New Roman"/>
          <w:sz w:val="24"/>
          <w:szCs w:val="24"/>
        </w:rPr>
        <w:t>lēmumam Nr.111</w:t>
      </w:r>
    </w:p>
    <w:p w:rsidR="003474B9" w:rsidRPr="000741E4" w:rsidRDefault="003474B9" w:rsidP="00960FC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41E4">
        <w:rPr>
          <w:rFonts w:ascii="Times New Roman" w:hAnsi="Times New Roman" w:cs="Times New Roman"/>
          <w:b/>
          <w:bCs/>
          <w:sz w:val="24"/>
          <w:szCs w:val="24"/>
        </w:rPr>
        <w:t>Vēlēšanu iecirkņu Daugavpils pilsētas teritorijā saraksts</w:t>
      </w:r>
    </w:p>
    <w:p w:rsidR="003474B9" w:rsidRPr="000741E4" w:rsidRDefault="003474B9" w:rsidP="0080248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23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86"/>
        <w:gridCol w:w="5140"/>
        <w:gridCol w:w="3897"/>
      </w:tblGrid>
      <w:tr w:rsidR="003474B9" w:rsidRPr="000741E4">
        <w:trPr>
          <w:tblCellSpacing w:w="0" w:type="dxa"/>
          <w:jc w:val="center"/>
        </w:trPr>
        <w:tc>
          <w:tcPr>
            <w:tcW w:w="486" w:type="dxa"/>
            <w:vAlign w:val="center"/>
          </w:tcPr>
          <w:p w:rsidR="003474B9" w:rsidRPr="000741E4" w:rsidRDefault="003474B9" w:rsidP="00074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1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159</w:t>
            </w:r>
          </w:p>
        </w:tc>
        <w:tc>
          <w:tcPr>
            <w:tcW w:w="5140" w:type="dxa"/>
            <w:vAlign w:val="center"/>
          </w:tcPr>
          <w:p w:rsidR="003474B9" w:rsidRPr="000741E4" w:rsidRDefault="003474B9" w:rsidP="00074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PAŠVALDĪBAS BUDŽETA IESTĀDE LATVIEŠU KULTŪRAS CENTRS</w:t>
            </w:r>
          </w:p>
        </w:tc>
        <w:tc>
          <w:tcPr>
            <w:tcW w:w="3897" w:type="dxa"/>
            <w:vAlign w:val="center"/>
          </w:tcPr>
          <w:p w:rsidR="003474B9" w:rsidRPr="000741E4" w:rsidRDefault="003474B9" w:rsidP="00074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RĪGAS IELA 22A, DAUGAVPILS, LV-5401</w:t>
            </w:r>
          </w:p>
        </w:tc>
      </w:tr>
      <w:tr w:rsidR="003474B9" w:rsidRPr="000741E4">
        <w:trPr>
          <w:tblCellSpacing w:w="0" w:type="dxa"/>
          <w:jc w:val="center"/>
        </w:trPr>
        <w:tc>
          <w:tcPr>
            <w:tcW w:w="486" w:type="dxa"/>
            <w:vAlign w:val="center"/>
          </w:tcPr>
          <w:p w:rsidR="003474B9" w:rsidRPr="000741E4" w:rsidRDefault="003474B9" w:rsidP="00074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160</w:t>
            </w:r>
          </w:p>
        </w:tc>
        <w:tc>
          <w:tcPr>
            <w:tcW w:w="5140" w:type="dxa"/>
            <w:vAlign w:val="center"/>
          </w:tcPr>
          <w:p w:rsidR="003474B9" w:rsidRPr="000741E4" w:rsidRDefault="003474B9" w:rsidP="00074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DAUGAVPILS UNIVERSITĀTE</w:t>
            </w:r>
          </w:p>
        </w:tc>
        <w:tc>
          <w:tcPr>
            <w:tcW w:w="3897" w:type="dxa"/>
            <w:vAlign w:val="center"/>
          </w:tcPr>
          <w:p w:rsidR="003474B9" w:rsidRPr="000741E4" w:rsidRDefault="003474B9" w:rsidP="00074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VIENĪBAS IELA 13, DAUGAVPILS, LV-5401</w:t>
            </w:r>
          </w:p>
        </w:tc>
      </w:tr>
      <w:tr w:rsidR="003474B9" w:rsidRPr="000741E4">
        <w:trPr>
          <w:tblCellSpacing w:w="0" w:type="dxa"/>
          <w:jc w:val="center"/>
        </w:trPr>
        <w:tc>
          <w:tcPr>
            <w:tcW w:w="486" w:type="dxa"/>
            <w:vAlign w:val="center"/>
          </w:tcPr>
          <w:p w:rsidR="003474B9" w:rsidRPr="000741E4" w:rsidRDefault="003474B9" w:rsidP="00074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161</w:t>
            </w:r>
          </w:p>
        </w:tc>
        <w:tc>
          <w:tcPr>
            <w:tcW w:w="5140" w:type="dxa"/>
            <w:vAlign w:val="center"/>
          </w:tcPr>
          <w:p w:rsidR="003474B9" w:rsidRPr="000741E4" w:rsidRDefault="003474B9" w:rsidP="00074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DAUGAVPILS CENTRA VIDUSSKOLA</w:t>
            </w:r>
          </w:p>
        </w:tc>
        <w:tc>
          <w:tcPr>
            <w:tcW w:w="3897" w:type="dxa"/>
            <w:vAlign w:val="center"/>
          </w:tcPr>
          <w:p w:rsidR="003474B9" w:rsidRPr="000741E4" w:rsidRDefault="003474B9" w:rsidP="00074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KANDAVAS IELA 17, DAUGAVPILS, LV-5401</w:t>
            </w:r>
          </w:p>
        </w:tc>
      </w:tr>
      <w:tr w:rsidR="003474B9" w:rsidRPr="000741E4">
        <w:trPr>
          <w:tblCellSpacing w:w="0" w:type="dxa"/>
          <w:jc w:val="center"/>
        </w:trPr>
        <w:tc>
          <w:tcPr>
            <w:tcW w:w="486" w:type="dxa"/>
            <w:vAlign w:val="center"/>
          </w:tcPr>
          <w:p w:rsidR="003474B9" w:rsidRPr="000741E4" w:rsidRDefault="003474B9" w:rsidP="00074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162</w:t>
            </w:r>
          </w:p>
        </w:tc>
        <w:tc>
          <w:tcPr>
            <w:tcW w:w="5140" w:type="dxa"/>
            <w:vAlign w:val="center"/>
          </w:tcPr>
          <w:p w:rsidR="003474B9" w:rsidRPr="000741E4" w:rsidRDefault="003474B9" w:rsidP="00074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A/S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0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DAUGAVPILS SILTUMTĪKLI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3897" w:type="dxa"/>
            <w:vAlign w:val="center"/>
          </w:tcPr>
          <w:p w:rsidR="003474B9" w:rsidRPr="000741E4" w:rsidRDefault="003474B9" w:rsidP="00074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18.NOVEMBRA IELA 4, DAUGAVPILS, LV-5401</w:t>
            </w:r>
          </w:p>
        </w:tc>
      </w:tr>
      <w:tr w:rsidR="003474B9" w:rsidRPr="000741E4">
        <w:trPr>
          <w:tblCellSpacing w:w="0" w:type="dxa"/>
          <w:jc w:val="center"/>
        </w:trPr>
        <w:tc>
          <w:tcPr>
            <w:tcW w:w="486" w:type="dxa"/>
            <w:vAlign w:val="center"/>
          </w:tcPr>
          <w:p w:rsidR="003474B9" w:rsidRPr="000741E4" w:rsidRDefault="003474B9" w:rsidP="00074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163</w:t>
            </w:r>
          </w:p>
        </w:tc>
        <w:tc>
          <w:tcPr>
            <w:tcW w:w="5140" w:type="dxa"/>
            <w:vAlign w:val="center"/>
          </w:tcPr>
          <w:p w:rsidR="003474B9" w:rsidRPr="000741E4" w:rsidRDefault="003474B9" w:rsidP="00074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DAUGAVPILS PILSĒTAS DOMES SOCIĀLO LIETU PĀRVALDES SOCIĀLĀS APRŪPES UN REHABILITĀCIJAS DIENAS CENTRS</w:t>
            </w:r>
          </w:p>
        </w:tc>
        <w:tc>
          <w:tcPr>
            <w:tcW w:w="3897" w:type="dxa"/>
            <w:vAlign w:val="center"/>
          </w:tcPr>
          <w:p w:rsidR="003474B9" w:rsidRPr="000741E4" w:rsidRDefault="003474B9" w:rsidP="00074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LIEPĀJAS IELA 4, DAUGAVPILS, LV-5417</w:t>
            </w:r>
          </w:p>
        </w:tc>
      </w:tr>
      <w:tr w:rsidR="003474B9" w:rsidRPr="000741E4">
        <w:trPr>
          <w:tblCellSpacing w:w="0" w:type="dxa"/>
          <w:jc w:val="center"/>
        </w:trPr>
        <w:tc>
          <w:tcPr>
            <w:tcW w:w="486" w:type="dxa"/>
            <w:vAlign w:val="center"/>
          </w:tcPr>
          <w:p w:rsidR="003474B9" w:rsidRPr="000741E4" w:rsidRDefault="003474B9" w:rsidP="00074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164</w:t>
            </w:r>
          </w:p>
        </w:tc>
        <w:tc>
          <w:tcPr>
            <w:tcW w:w="5140" w:type="dxa"/>
            <w:vAlign w:val="center"/>
          </w:tcPr>
          <w:p w:rsidR="003474B9" w:rsidRPr="000741E4" w:rsidRDefault="003474B9" w:rsidP="00074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DAUGAVPILS RUĢEĻU PIRMSSKOLAS IZGLĪTĪBAS IESTĀDE</w:t>
            </w:r>
          </w:p>
        </w:tc>
        <w:tc>
          <w:tcPr>
            <w:tcW w:w="3897" w:type="dxa"/>
            <w:vAlign w:val="center"/>
          </w:tcPr>
          <w:p w:rsidR="003474B9" w:rsidRPr="000741E4" w:rsidRDefault="003474B9" w:rsidP="00074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GAISMAS IELA 9, DAUGAVPILS, LV-5414</w:t>
            </w:r>
          </w:p>
        </w:tc>
      </w:tr>
      <w:tr w:rsidR="003474B9" w:rsidRPr="000741E4">
        <w:trPr>
          <w:tblCellSpacing w:w="0" w:type="dxa"/>
          <w:jc w:val="center"/>
        </w:trPr>
        <w:tc>
          <w:tcPr>
            <w:tcW w:w="486" w:type="dxa"/>
            <w:vAlign w:val="center"/>
          </w:tcPr>
          <w:p w:rsidR="003474B9" w:rsidRPr="000741E4" w:rsidRDefault="003474B9" w:rsidP="00074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165</w:t>
            </w:r>
          </w:p>
        </w:tc>
        <w:tc>
          <w:tcPr>
            <w:tcW w:w="5140" w:type="dxa"/>
            <w:vAlign w:val="center"/>
          </w:tcPr>
          <w:p w:rsidR="003474B9" w:rsidRPr="000741E4" w:rsidRDefault="003474B9" w:rsidP="00074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POĻU KULTŪRAS CENTRS</w:t>
            </w:r>
          </w:p>
        </w:tc>
        <w:tc>
          <w:tcPr>
            <w:tcW w:w="3897" w:type="dxa"/>
            <w:vAlign w:val="center"/>
          </w:tcPr>
          <w:p w:rsidR="003474B9" w:rsidRPr="000741E4" w:rsidRDefault="003474B9" w:rsidP="00074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VARŠAVAS IELA 30, DAUGAVPILS, LV-5404</w:t>
            </w:r>
          </w:p>
        </w:tc>
      </w:tr>
      <w:tr w:rsidR="003474B9" w:rsidRPr="000741E4">
        <w:trPr>
          <w:tblCellSpacing w:w="0" w:type="dxa"/>
          <w:jc w:val="center"/>
        </w:trPr>
        <w:tc>
          <w:tcPr>
            <w:tcW w:w="486" w:type="dxa"/>
            <w:vAlign w:val="center"/>
          </w:tcPr>
          <w:p w:rsidR="003474B9" w:rsidRPr="000741E4" w:rsidRDefault="003474B9" w:rsidP="00074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166</w:t>
            </w:r>
          </w:p>
        </w:tc>
        <w:tc>
          <w:tcPr>
            <w:tcW w:w="5140" w:type="dxa"/>
            <w:vAlign w:val="center"/>
          </w:tcPr>
          <w:p w:rsidR="003474B9" w:rsidRPr="000741E4" w:rsidRDefault="003474B9" w:rsidP="00074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DAUGAVPILS 17.VIDUSSKOLA</w:t>
            </w:r>
          </w:p>
        </w:tc>
        <w:tc>
          <w:tcPr>
            <w:tcW w:w="3897" w:type="dxa"/>
            <w:vAlign w:val="center"/>
          </w:tcPr>
          <w:p w:rsidR="003474B9" w:rsidRPr="000741E4" w:rsidRDefault="003474B9" w:rsidP="00074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VALMIERAS IELA 5, DAUGAVPILS, LV-5404</w:t>
            </w:r>
          </w:p>
        </w:tc>
      </w:tr>
      <w:tr w:rsidR="003474B9" w:rsidRPr="000741E4">
        <w:trPr>
          <w:tblCellSpacing w:w="0" w:type="dxa"/>
          <w:jc w:val="center"/>
        </w:trPr>
        <w:tc>
          <w:tcPr>
            <w:tcW w:w="486" w:type="dxa"/>
            <w:vAlign w:val="center"/>
          </w:tcPr>
          <w:p w:rsidR="003474B9" w:rsidRPr="000741E4" w:rsidRDefault="003474B9" w:rsidP="00074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167</w:t>
            </w:r>
          </w:p>
        </w:tc>
        <w:tc>
          <w:tcPr>
            <w:tcW w:w="5140" w:type="dxa"/>
            <w:vAlign w:val="center"/>
          </w:tcPr>
          <w:p w:rsidR="003474B9" w:rsidRPr="000741E4" w:rsidRDefault="003474B9" w:rsidP="00074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DAUGAVPILS 10.VIDUSSKOLA</w:t>
            </w:r>
          </w:p>
        </w:tc>
        <w:tc>
          <w:tcPr>
            <w:tcW w:w="3897" w:type="dxa"/>
            <w:vAlign w:val="center"/>
          </w:tcPr>
          <w:p w:rsidR="003474B9" w:rsidRPr="000741E4" w:rsidRDefault="003474B9" w:rsidP="00074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TAUTAS IELA 11, DAUGAVPILS, LV-5404</w:t>
            </w:r>
          </w:p>
        </w:tc>
      </w:tr>
      <w:tr w:rsidR="003474B9" w:rsidRPr="000741E4">
        <w:trPr>
          <w:tblCellSpacing w:w="0" w:type="dxa"/>
          <w:jc w:val="center"/>
        </w:trPr>
        <w:tc>
          <w:tcPr>
            <w:tcW w:w="486" w:type="dxa"/>
            <w:vAlign w:val="center"/>
          </w:tcPr>
          <w:p w:rsidR="003474B9" w:rsidRPr="000741E4" w:rsidRDefault="003474B9" w:rsidP="00074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168</w:t>
            </w:r>
          </w:p>
        </w:tc>
        <w:tc>
          <w:tcPr>
            <w:tcW w:w="5140" w:type="dxa"/>
            <w:vAlign w:val="center"/>
          </w:tcPr>
          <w:p w:rsidR="003474B9" w:rsidRPr="000741E4" w:rsidRDefault="003474B9" w:rsidP="00074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DAUGAVPILS 12.VIDUSSKOLA</w:t>
            </w:r>
          </w:p>
        </w:tc>
        <w:tc>
          <w:tcPr>
            <w:tcW w:w="3897" w:type="dxa"/>
            <w:vAlign w:val="center"/>
          </w:tcPr>
          <w:p w:rsidR="003474B9" w:rsidRPr="000741E4" w:rsidRDefault="003474B9" w:rsidP="00074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KAUŅAS IELA 8, DAUGAVPILS, LV-5404</w:t>
            </w:r>
          </w:p>
        </w:tc>
      </w:tr>
      <w:tr w:rsidR="003474B9" w:rsidRPr="000741E4">
        <w:trPr>
          <w:tblCellSpacing w:w="0" w:type="dxa"/>
          <w:jc w:val="center"/>
        </w:trPr>
        <w:tc>
          <w:tcPr>
            <w:tcW w:w="486" w:type="dxa"/>
            <w:vAlign w:val="center"/>
          </w:tcPr>
          <w:p w:rsidR="003474B9" w:rsidRPr="000741E4" w:rsidRDefault="003474B9" w:rsidP="00074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169</w:t>
            </w:r>
          </w:p>
        </w:tc>
        <w:tc>
          <w:tcPr>
            <w:tcW w:w="5140" w:type="dxa"/>
            <w:vAlign w:val="center"/>
          </w:tcPr>
          <w:p w:rsidR="003474B9" w:rsidRPr="000741E4" w:rsidRDefault="003474B9" w:rsidP="00074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KRIEVU VIDUSSKOLA-LICEJS</w:t>
            </w:r>
          </w:p>
        </w:tc>
        <w:tc>
          <w:tcPr>
            <w:tcW w:w="3897" w:type="dxa"/>
            <w:vAlign w:val="center"/>
          </w:tcPr>
          <w:p w:rsidR="003474B9" w:rsidRPr="000741E4" w:rsidRDefault="003474B9" w:rsidP="00074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TAUTAS IELA 59, DAUGAVPILS, LV-5404</w:t>
            </w:r>
          </w:p>
        </w:tc>
      </w:tr>
      <w:tr w:rsidR="003474B9" w:rsidRPr="000741E4">
        <w:trPr>
          <w:tblCellSpacing w:w="0" w:type="dxa"/>
          <w:jc w:val="center"/>
        </w:trPr>
        <w:tc>
          <w:tcPr>
            <w:tcW w:w="486" w:type="dxa"/>
            <w:vAlign w:val="center"/>
          </w:tcPr>
          <w:p w:rsidR="003474B9" w:rsidRPr="000741E4" w:rsidRDefault="003474B9" w:rsidP="00074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170</w:t>
            </w:r>
          </w:p>
        </w:tc>
        <w:tc>
          <w:tcPr>
            <w:tcW w:w="5140" w:type="dxa"/>
            <w:vAlign w:val="center"/>
          </w:tcPr>
          <w:p w:rsidR="003474B9" w:rsidRPr="000741E4" w:rsidRDefault="003474B9" w:rsidP="00074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DAUGAVPILS 15.VIDUSSKOLA</w:t>
            </w:r>
          </w:p>
        </w:tc>
        <w:tc>
          <w:tcPr>
            <w:tcW w:w="3897" w:type="dxa"/>
            <w:vAlign w:val="center"/>
          </w:tcPr>
          <w:p w:rsidR="003474B9" w:rsidRPr="000741E4" w:rsidRDefault="003474B9" w:rsidP="00074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VALKAS IELA 4, DAUGAVPILS, LV-5417</w:t>
            </w:r>
          </w:p>
        </w:tc>
      </w:tr>
      <w:tr w:rsidR="003474B9" w:rsidRPr="000741E4">
        <w:trPr>
          <w:tblCellSpacing w:w="0" w:type="dxa"/>
          <w:jc w:val="center"/>
        </w:trPr>
        <w:tc>
          <w:tcPr>
            <w:tcW w:w="486" w:type="dxa"/>
            <w:vAlign w:val="center"/>
          </w:tcPr>
          <w:p w:rsidR="003474B9" w:rsidRPr="000741E4" w:rsidRDefault="003474B9" w:rsidP="00074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171</w:t>
            </w:r>
          </w:p>
        </w:tc>
        <w:tc>
          <w:tcPr>
            <w:tcW w:w="5140" w:type="dxa"/>
            <w:vAlign w:val="center"/>
          </w:tcPr>
          <w:p w:rsidR="003474B9" w:rsidRPr="000741E4" w:rsidRDefault="003474B9" w:rsidP="00074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DAUGAVPILS PILSĒTAS 26.PIRMSSKOLAS IZGLĪTĪBAS IESTĀDE</w:t>
            </w:r>
          </w:p>
        </w:tc>
        <w:tc>
          <w:tcPr>
            <w:tcW w:w="3897" w:type="dxa"/>
            <w:vAlign w:val="center"/>
          </w:tcPr>
          <w:p w:rsidR="003474B9" w:rsidRDefault="003474B9" w:rsidP="00074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ŠAURĀ IELA 20 DAUGAVPILS, </w:t>
            </w:r>
          </w:p>
          <w:p w:rsidR="003474B9" w:rsidRPr="000741E4" w:rsidRDefault="003474B9" w:rsidP="00074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LV-5410</w:t>
            </w:r>
          </w:p>
        </w:tc>
      </w:tr>
      <w:tr w:rsidR="003474B9" w:rsidRPr="000741E4">
        <w:trPr>
          <w:tblCellSpacing w:w="0" w:type="dxa"/>
          <w:jc w:val="center"/>
        </w:trPr>
        <w:tc>
          <w:tcPr>
            <w:tcW w:w="486" w:type="dxa"/>
            <w:vAlign w:val="center"/>
          </w:tcPr>
          <w:p w:rsidR="003474B9" w:rsidRPr="000741E4" w:rsidRDefault="003474B9" w:rsidP="00074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172</w:t>
            </w:r>
          </w:p>
        </w:tc>
        <w:tc>
          <w:tcPr>
            <w:tcW w:w="5140" w:type="dxa"/>
            <w:vAlign w:val="center"/>
          </w:tcPr>
          <w:p w:rsidR="003474B9" w:rsidRPr="000741E4" w:rsidRDefault="003474B9" w:rsidP="00074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LOGOPĒDISKĀ INTERNĀTPAMATSKOLA-ATTĪSTĪBAS CENTRS</w:t>
            </w:r>
          </w:p>
        </w:tc>
        <w:tc>
          <w:tcPr>
            <w:tcW w:w="3897" w:type="dxa"/>
            <w:vAlign w:val="center"/>
          </w:tcPr>
          <w:p w:rsidR="003474B9" w:rsidRPr="000741E4" w:rsidRDefault="003474B9" w:rsidP="00074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ABAVAS IELA 1, DAUGAVPILS, LV-5417</w:t>
            </w:r>
          </w:p>
        </w:tc>
      </w:tr>
      <w:tr w:rsidR="003474B9" w:rsidRPr="000741E4">
        <w:trPr>
          <w:tblCellSpacing w:w="0" w:type="dxa"/>
          <w:jc w:val="center"/>
        </w:trPr>
        <w:tc>
          <w:tcPr>
            <w:tcW w:w="486" w:type="dxa"/>
            <w:vAlign w:val="center"/>
          </w:tcPr>
          <w:p w:rsidR="003474B9" w:rsidRPr="000741E4" w:rsidRDefault="003474B9" w:rsidP="00074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173</w:t>
            </w:r>
          </w:p>
        </w:tc>
        <w:tc>
          <w:tcPr>
            <w:tcW w:w="5140" w:type="dxa"/>
            <w:vAlign w:val="center"/>
          </w:tcPr>
          <w:p w:rsidR="003474B9" w:rsidRPr="000741E4" w:rsidRDefault="003474B9" w:rsidP="00074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DAUGAVPILS PILSĒTAS DOMES IESTĀDE “KULTŪRAS PILS”</w:t>
            </w:r>
          </w:p>
        </w:tc>
        <w:tc>
          <w:tcPr>
            <w:tcW w:w="3897" w:type="dxa"/>
            <w:vAlign w:val="center"/>
          </w:tcPr>
          <w:p w:rsidR="003474B9" w:rsidRPr="000741E4" w:rsidRDefault="003474B9" w:rsidP="00074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SMILŠU IELA 92, DAUGAVPILS, LV-5410</w:t>
            </w:r>
          </w:p>
        </w:tc>
      </w:tr>
      <w:tr w:rsidR="003474B9" w:rsidRPr="000741E4">
        <w:trPr>
          <w:tblCellSpacing w:w="0" w:type="dxa"/>
          <w:jc w:val="center"/>
        </w:trPr>
        <w:tc>
          <w:tcPr>
            <w:tcW w:w="486" w:type="dxa"/>
            <w:vAlign w:val="center"/>
          </w:tcPr>
          <w:p w:rsidR="003474B9" w:rsidRPr="000741E4" w:rsidRDefault="003474B9" w:rsidP="00074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174</w:t>
            </w:r>
          </w:p>
        </w:tc>
        <w:tc>
          <w:tcPr>
            <w:tcW w:w="5140" w:type="dxa"/>
            <w:vAlign w:val="center"/>
          </w:tcPr>
          <w:p w:rsidR="003474B9" w:rsidRPr="000741E4" w:rsidRDefault="003474B9" w:rsidP="00074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DAUGAVPILS 11.PAMATSKOLA</w:t>
            </w:r>
          </w:p>
        </w:tc>
        <w:tc>
          <w:tcPr>
            <w:tcW w:w="3897" w:type="dxa"/>
            <w:vAlign w:val="center"/>
          </w:tcPr>
          <w:p w:rsidR="003474B9" w:rsidRPr="000741E4" w:rsidRDefault="003474B9" w:rsidP="00074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ARHITEKTU IELA 10, DAUGAVPILS, LV-5410</w:t>
            </w:r>
          </w:p>
        </w:tc>
      </w:tr>
      <w:tr w:rsidR="003474B9" w:rsidRPr="000741E4">
        <w:trPr>
          <w:tblCellSpacing w:w="0" w:type="dxa"/>
          <w:jc w:val="center"/>
        </w:trPr>
        <w:tc>
          <w:tcPr>
            <w:tcW w:w="486" w:type="dxa"/>
            <w:vAlign w:val="center"/>
          </w:tcPr>
          <w:p w:rsidR="003474B9" w:rsidRPr="000741E4" w:rsidRDefault="003474B9" w:rsidP="00074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175</w:t>
            </w:r>
          </w:p>
        </w:tc>
        <w:tc>
          <w:tcPr>
            <w:tcW w:w="5140" w:type="dxa"/>
            <w:vAlign w:val="center"/>
          </w:tcPr>
          <w:p w:rsidR="003474B9" w:rsidRPr="000741E4" w:rsidRDefault="003474B9" w:rsidP="00074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DAUGAVPILS PILSĒTAS DOMES IESTĀDE "KULTŪRAS PILS”</w:t>
            </w:r>
          </w:p>
        </w:tc>
        <w:tc>
          <w:tcPr>
            <w:tcW w:w="3897" w:type="dxa"/>
            <w:vAlign w:val="center"/>
          </w:tcPr>
          <w:p w:rsidR="003474B9" w:rsidRPr="000741E4" w:rsidRDefault="003474B9" w:rsidP="00074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SMILŠU IELA 92, DAUGAVPILS, LV-5410</w:t>
            </w:r>
          </w:p>
        </w:tc>
      </w:tr>
      <w:tr w:rsidR="003474B9" w:rsidRPr="000741E4">
        <w:trPr>
          <w:tblCellSpacing w:w="0" w:type="dxa"/>
          <w:jc w:val="center"/>
        </w:trPr>
        <w:tc>
          <w:tcPr>
            <w:tcW w:w="486" w:type="dxa"/>
            <w:vAlign w:val="center"/>
          </w:tcPr>
          <w:p w:rsidR="003474B9" w:rsidRPr="000741E4" w:rsidRDefault="003474B9" w:rsidP="00074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176</w:t>
            </w:r>
          </w:p>
        </w:tc>
        <w:tc>
          <w:tcPr>
            <w:tcW w:w="5140" w:type="dxa"/>
            <w:vAlign w:val="center"/>
          </w:tcPr>
          <w:p w:rsidR="003474B9" w:rsidRPr="000741E4" w:rsidRDefault="003474B9" w:rsidP="00074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FORŠTADTES KULTŪRAS NAMS UN JAUNATNES INICIATĪVU CENTRS</w:t>
            </w:r>
          </w:p>
        </w:tc>
        <w:tc>
          <w:tcPr>
            <w:tcW w:w="3897" w:type="dxa"/>
            <w:vAlign w:val="center"/>
          </w:tcPr>
          <w:p w:rsidR="003474B9" w:rsidRPr="000741E4" w:rsidRDefault="003474B9" w:rsidP="00074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VIDZEMES IELA 41, DAUGAVPILS, LV-5422</w:t>
            </w:r>
          </w:p>
        </w:tc>
      </w:tr>
      <w:tr w:rsidR="003474B9" w:rsidRPr="000741E4">
        <w:trPr>
          <w:tblCellSpacing w:w="0" w:type="dxa"/>
          <w:jc w:val="center"/>
        </w:trPr>
        <w:tc>
          <w:tcPr>
            <w:tcW w:w="486" w:type="dxa"/>
            <w:vAlign w:val="center"/>
          </w:tcPr>
          <w:p w:rsidR="003474B9" w:rsidRPr="000741E4" w:rsidRDefault="003474B9" w:rsidP="00074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177</w:t>
            </w:r>
          </w:p>
        </w:tc>
        <w:tc>
          <w:tcPr>
            <w:tcW w:w="5140" w:type="dxa"/>
            <w:vAlign w:val="center"/>
          </w:tcPr>
          <w:p w:rsidR="003474B9" w:rsidRPr="000741E4" w:rsidRDefault="003474B9" w:rsidP="00074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SPORTA BĀZE “MEŽCIEMS”</w:t>
            </w:r>
          </w:p>
        </w:tc>
        <w:tc>
          <w:tcPr>
            <w:tcW w:w="3897" w:type="dxa"/>
            <w:vAlign w:val="center"/>
          </w:tcPr>
          <w:p w:rsidR="003474B9" w:rsidRDefault="003474B9" w:rsidP="00074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PARKA IELA 2, DAUGAVPILS, </w:t>
            </w:r>
          </w:p>
          <w:p w:rsidR="003474B9" w:rsidRPr="000741E4" w:rsidRDefault="003474B9" w:rsidP="00074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LV-5401</w:t>
            </w:r>
          </w:p>
        </w:tc>
      </w:tr>
      <w:tr w:rsidR="003474B9" w:rsidRPr="000741E4">
        <w:trPr>
          <w:tblCellSpacing w:w="0" w:type="dxa"/>
          <w:jc w:val="center"/>
        </w:trPr>
        <w:tc>
          <w:tcPr>
            <w:tcW w:w="486" w:type="dxa"/>
            <w:vAlign w:val="center"/>
          </w:tcPr>
          <w:p w:rsidR="003474B9" w:rsidRPr="000741E4" w:rsidRDefault="003474B9" w:rsidP="00074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178</w:t>
            </w:r>
          </w:p>
        </w:tc>
        <w:tc>
          <w:tcPr>
            <w:tcW w:w="5140" w:type="dxa"/>
            <w:vAlign w:val="center"/>
          </w:tcPr>
          <w:p w:rsidR="003474B9" w:rsidRPr="000741E4" w:rsidRDefault="003474B9" w:rsidP="00074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DAUGAVPILS 7.PIRMSSKOLAS IZGLĪTĪBAS IESTĀDE</w:t>
            </w:r>
          </w:p>
        </w:tc>
        <w:tc>
          <w:tcPr>
            <w:tcW w:w="3897" w:type="dxa"/>
            <w:vAlign w:val="center"/>
          </w:tcPr>
          <w:p w:rsidR="003474B9" w:rsidRDefault="003474B9" w:rsidP="00074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TARTU IELA 8, DAUGAVPILS, </w:t>
            </w:r>
          </w:p>
          <w:p w:rsidR="003474B9" w:rsidRPr="000741E4" w:rsidRDefault="003474B9" w:rsidP="00074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LV-5422</w:t>
            </w:r>
          </w:p>
        </w:tc>
      </w:tr>
      <w:tr w:rsidR="003474B9" w:rsidRPr="000741E4">
        <w:trPr>
          <w:tblCellSpacing w:w="0" w:type="dxa"/>
          <w:jc w:val="center"/>
        </w:trPr>
        <w:tc>
          <w:tcPr>
            <w:tcW w:w="486" w:type="dxa"/>
            <w:vAlign w:val="center"/>
          </w:tcPr>
          <w:p w:rsidR="003474B9" w:rsidRPr="000741E4" w:rsidRDefault="003474B9" w:rsidP="00074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179</w:t>
            </w:r>
          </w:p>
        </w:tc>
        <w:tc>
          <w:tcPr>
            <w:tcW w:w="5140" w:type="dxa"/>
            <w:vAlign w:val="center"/>
          </w:tcPr>
          <w:p w:rsidR="003474B9" w:rsidRPr="000741E4" w:rsidRDefault="003474B9" w:rsidP="00074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DAUGAVPILS 16.VIDUSSKOLA</w:t>
            </w:r>
          </w:p>
        </w:tc>
        <w:tc>
          <w:tcPr>
            <w:tcW w:w="3897" w:type="dxa"/>
            <w:vAlign w:val="center"/>
          </w:tcPr>
          <w:p w:rsidR="003474B9" w:rsidRPr="000741E4" w:rsidRDefault="003474B9" w:rsidP="00074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AVEŅU IELA 40, DAUGAVPILS, LV-5422</w:t>
            </w:r>
          </w:p>
        </w:tc>
      </w:tr>
      <w:tr w:rsidR="003474B9" w:rsidRPr="000741E4">
        <w:trPr>
          <w:tblCellSpacing w:w="0" w:type="dxa"/>
          <w:jc w:val="center"/>
        </w:trPr>
        <w:tc>
          <w:tcPr>
            <w:tcW w:w="486" w:type="dxa"/>
            <w:vAlign w:val="center"/>
          </w:tcPr>
          <w:p w:rsidR="003474B9" w:rsidRPr="000741E4" w:rsidRDefault="003474B9" w:rsidP="00074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180</w:t>
            </w:r>
          </w:p>
        </w:tc>
        <w:tc>
          <w:tcPr>
            <w:tcW w:w="5140" w:type="dxa"/>
            <w:vAlign w:val="center"/>
          </w:tcPr>
          <w:p w:rsidR="003474B9" w:rsidRPr="000741E4" w:rsidRDefault="003474B9" w:rsidP="00074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J.RAIŅA DAUGAVPILS 6.VIDUSSKOLA</w:t>
            </w:r>
          </w:p>
        </w:tc>
        <w:tc>
          <w:tcPr>
            <w:tcW w:w="3897" w:type="dxa"/>
            <w:vAlign w:val="center"/>
          </w:tcPr>
          <w:p w:rsidR="003474B9" w:rsidRPr="000741E4" w:rsidRDefault="003474B9" w:rsidP="00074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KOMUNĀLĀ IELA 2, DAUGAVPILS, LV-5418</w:t>
            </w:r>
          </w:p>
        </w:tc>
      </w:tr>
      <w:tr w:rsidR="003474B9" w:rsidRPr="000741E4">
        <w:trPr>
          <w:tblCellSpacing w:w="0" w:type="dxa"/>
          <w:jc w:val="center"/>
        </w:trPr>
        <w:tc>
          <w:tcPr>
            <w:tcW w:w="486" w:type="dxa"/>
            <w:vAlign w:val="center"/>
          </w:tcPr>
          <w:p w:rsidR="003474B9" w:rsidRPr="000741E4" w:rsidRDefault="003474B9" w:rsidP="00074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181</w:t>
            </w:r>
          </w:p>
        </w:tc>
        <w:tc>
          <w:tcPr>
            <w:tcW w:w="5140" w:type="dxa"/>
            <w:vAlign w:val="center"/>
          </w:tcPr>
          <w:p w:rsidR="003474B9" w:rsidRPr="000741E4" w:rsidRDefault="003474B9" w:rsidP="00074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LIKVIDĒTĀS DAUGAVPILS PILSĒTAS 8.PAMATSKOLAS ĒKA</w:t>
            </w:r>
          </w:p>
        </w:tc>
        <w:tc>
          <w:tcPr>
            <w:tcW w:w="3897" w:type="dxa"/>
            <w:vAlign w:val="center"/>
          </w:tcPr>
          <w:p w:rsidR="003474B9" w:rsidRPr="000741E4" w:rsidRDefault="003474B9" w:rsidP="00074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ŪDENS IELA 24, DAUGAVPILS, LV-5415</w:t>
            </w:r>
          </w:p>
        </w:tc>
      </w:tr>
      <w:tr w:rsidR="003474B9" w:rsidRPr="000741E4">
        <w:trPr>
          <w:tblCellSpacing w:w="0" w:type="dxa"/>
          <w:jc w:val="center"/>
        </w:trPr>
        <w:tc>
          <w:tcPr>
            <w:tcW w:w="486" w:type="dxa"/>
            <w:vAlign w:val="center"/>
          </w:tcPr>
          <w:p w:rsidR="003474B9" w:rsidRPr="000741E4" w:rsidRDefault="003474B9" w:rsidP="00074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182</w:t>
            </w:r>
          </w:p>
        </w:tc>
        <w:tc>
          <w:tcPr>
            <w:tcW w:w="5140" w:type="dxa"/>
            <w:vAlign w:val="center"/>
          </w:tcPr>
          <w:p w:rsidR="003474B9" w:rsidRPr="000741E4" w:rsidRDefault="003474B9" w:rsidP="00074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DAUGAVPILS 13.VIDUSSKOLA</w:t>
            </w:r>
          </w:p>
        </w:tc>
        <w:tc>
          <w:tcPr>
            <w:tcW w:w="3897" w:type="dxa"/>
            <w:vAlign w:val="center"/>
          </w:tcPr>
          <w:p w:rsidR="003474B9" w:rsidRPr="000741E4" w:rsidRDefault="003474B9" w:rsidP="00074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VALKAS IELA 4A, DAUGAVPILS, LV-5417</w:t>
            </w:r>
          </w:p>
        </w:tc>
      </w:tr>
      <w:tr w:rsidR="003474B9" w:rsidRPr="000741E4">
        <w:trPr>
          <w:tblCellSpacing w:w="0" w:type="dxa"/>
          <w:jc w:val="center"/>
        </w:trPr>
        <w:tc>
          <w:tcPr>
            <w:tcW w:w="486" w:type="dxa"/>
            <w:vAlign w:val="center"/>
          </w:tcPr>
          <w:p w:rsidR="003474B9" w:rsidRPr="000741E4" w:rsidRDefault="003474B9" w:rsidP="00074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183</w:t>
            </w:r>
          </w:p>
        </w:tc>
        <w:tc>
          <w:tcPr>
            <w:tcW w:w="5140" w:type="dxa"/>
            <w:vAlign w:val="center"/>
          </w:tcPr>
          <w:p w:rsidR="003474B9" w:rsidRPr="000741E4" w:rsidRDefault="003474B9" w:rsidP="00074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SIA “DAUGAVPILS REĢIONĀLĀ SLIMNĪCA”</w:t>
            </w:r>
          </w:p>
        </w:tc>
        <w:tc>
          <w:tcPr>
            <w:tcW w:w="3897" w:type="dxa"/>
            <w:vAlign w:val="center"/>
          </w:tcPr>
          <w:p w:rsidR="003474B9" w:rsidRPr="000741E4" w:rsidRDefault="003474B9" w:rsidP="00074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18.NOVEMBRA IELA 311, DAUGAVPILS, LV-5413</w:t>
            </w:r>
          </w:p>
        </w:tc>
      </w:tr>
      <w:tr w:rsidR="003474B9" w:rsidRPr="000741E4">
        <w:trPr>
          <w:tblCellSpacing w:w="0" w:type="dxa"/>
          <w:jc w:val="center"/>
        </w:trPr>
        <w:tc>
          <w:tcPr>
            <w:tcW w:w="486" w:type="dxa"/>
            <w:vAlign w:val="center"/>
          </w:tcPr>
          <w:p w:rsidR="003474B9" w:rsidRPr="000741E4" w:rsidRDefault="003474B9" w:rsidP="00074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184</w:t>
            </w:r>
          </w:p>
        </w:tc>
        <w:tc>
          <w:tcPr>
            <w:tcW w:w="5140" w:type="dxa"/>
            <w:vAlign w:val="center"/>
          </w:tcPr>
          <w:p w:rsidR="003474B9" w:rsidRPr="000741E4" w:rsidRDefault="003474B9" w:rsidP="00074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DAUGAVPILS PILSĒTAS 22.PIRMSSKOLAS IZGLĪTĪBAS IESTĀDE</w:t>
            </w:r>
          </w:p>
        </w:tc>
        <w:tc>
          <w:tcPr>
            <w:tcW w:w="3897" w:type="dxa"/>
            <w:vAlign w:val="center"/>
          </w:tcPr>
          <w:p w:rsidR="003474B9" w:rsidRPr="000741E4" w:rsidRDefault="003474B9" w:rsidP="00074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POLIGONA IELA 50, DAUGAVPILS, LV-5413</w:t>
            </w:r>
          </w:p>
        </w:tc>
      </w:tr>
      <w:tr w:rsidR="003474B9" w:rsidRPr="000741E4">
        <w:trPr>
          <w:tblCellSpacing w:w="0" w:type="dxa"/>
          <w:jc w:val="center"/>
        </w:trPr>
        <w:tc>
          <w:tcPr>
            <w:tcW w:w="486" w:type="dxa"/>
            <w:vAlign w:val="center"/>
          </w:tcPr>
          <w:p w:rsidR="003474B9" w:rsidRPr="000741E4" w:rsidRDefault="003474B9" w:rsidP="00074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185</w:t>
            </w:r>
          </w:p>
        </w:tc>
        <w:tc>
          <w:tcPr>
            <w:tcW w:w="5140" w:type="dxa"/>
            <w:vAlign w:val="center"/>
          </w:tcPr>
          <w:p w:rsidR="003474B9" w:rsidRPr="000741E4" w:rsidRDefault="003474B9" w:rsidP="00074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DAUGAVPILS CENTRA VIDUSSKOLA</w:t>
            </w:r>
          </w:p>
        </w:tc>
        <w:tc>
          <w:tcPr>
            <w:tcW w:w="3897" w:type="dxa"/>
            <w:vAlign w:val="center"/>
          </w:tcPr>
          <w:p w:rsidR="003474B9" w:rsidRPr="000741E4" w:rsidRDefault="003474B9" w:rsidP="00074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KANDAVAS IELA 17, DAUGAVPILS, LV-5401</w:t>
            </w:r>
          </w:p>
        </w:tc>
      </w:tr>
      <w:tr w:rsidR="003474B9" w:rsidRPr="000741E4">
        <w:trPr>
          <w:tblCellSpacing w:w="0" w:type="dxa"/>
          <w:jc w:val="center"/>
        </w:trPr>
        <w:tc>
          <w:tcPr>
            <w:tcW w:w="486" w:type="dxa"/>
            <w:vAlign w:val="center"/>
          </w:tcPr>
          <w:p w:rsidR="003474B9" w:rsidRPr="000741E4" w:rsidRDefault="003474B9" w:rsidP="00074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186</w:t>
            </w:r>
          </w:p>
        </w:tc>
        <w:tc>
          <w:tcPr>
            <w:tcW w:w="5140" w:type="dxa"/>
            <w:vAlign w:val="center"/>
          </w:tcPr>
          <w:p w:rsidR="003474B9" w:rsidRPr="000741E4" w:rsidRDefault="003474B9" w:rsidP="00074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DAUGAVPILS 16.VIDUSSKOLA</w:t>
            </w:r>
          </w:p>
        </w:tc>
        <w:tc>
          <w:tcPr>
            <w:tcW w:w="3897" w:type="dxa"/>
            <w:vAlign w:val="center"/>
          </w:tcPr>
          <w:p w:rsidR="003474B9" w:rsidRPr="000741E4" w:rsidRDefault="003474B9" w:rsidP="00074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AVEŅU IELA 40, DAUGAVPILS, LV-5422</w:t>
            </w:r>
          </w:p>
        </w:tc>
      </w:tr>
      <w:tr w:rsidR="003474B9" w:rsidRPr="000741E4">
        <w:trPr>
          <w:tblCellSpacing w:w="0" w:type="dxa"/>
          <w:jc w:val="center"/>
        </w:trPr>
        <w:tc>
          <w:tcPr>
            <w:tcW w:w="486" w:type="dxa"/>
            <w:vAlign w:val="center"/>
          </w:tcPr>
          <w:p w:rsidR="003474B9" w:rsidRPr="000741E4" w:rsidRDefault="003474B9" w:rsidP="00074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187</w:t>
            </w:r>
          </w:p>
        </w:tc>
        <w:tc>
          <w:tcPr>
            <w:tcW w:w="5140" w:type="dxa"/>
            <w:vAlign w:val="center"/>
          </w:tcPr>
          <w:p w:rsidR="003474B9" w:rsidRPr="000741E4" w:rsidRDefault="003474B9" w:rsidP="00074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DAUGAVPILS VIENĪBAS PAMATSKOLA</w:t>
            </w:r>
          </w:p>
        </w:tc>
        <w:tc>
          <w:tcPr>
            <w:tcW w:w="3897" w:type="dxa"/>
            <w:vAlign w:val="center"/>
          </w:tcPr>
          <w:p w:rsidR="003474B9" w:rsidRPr="000741E4" w:rsidRDefault="003474B9" w:rsidP="00074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ĢIMNĀZIJAS IELA 32, DAUGAVPILS, LV-5401</w:t>
            </w:r>
          </w:p>
        </w:tc>
      </w:tr>
      <w:tr w:rsidR="003474B9" w:rsidRPr="000741E4">
        <w:trPr>
          <w:tblCellSpacing w:w="0" w:type="dxa"/>
          <w:jc w:val="center"/>
        </w:trPr>
        <w:tc>
          <w:tcPr>
            <w:tcW w:w="486" w:type="dxa"/>
            <w:vAlign w:val="center"/>
          </w:tcPr>
          <w:p w:rsidR="003474B9" w:rsidRPr="000741E4" w:rsidRDefault="003474B9" w:rsidP="00074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188</w:t>
            </w:r>
          </w:p>
        </w:tc>
        <w:tc>
          <w:tcPr>
            <w:tcW w:w="5140" w:type="dxa"/>
            <w:vAlign w:val="center"/>
          </w:tcPr>
          <w:p w:rsidR="003474B9" w:rsidRPr="000741E4" w:rsidRDefault="003474B9" w:rsidP="00074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J.RAIŅA DAUGAVPILS 6.VIDUSSKOLA</w:t>
            </w:r>
          </w:p>
        </w:tc>
        <w:tc>
          <w:tcPr>
            <w:tcW w:w="3897" w:type="dxa"/>
            <w:vAlign w:val="center"/>
          </w:tcPr>
          <w:p w:rsidR="003474B9" w:rsidRPr="000741E4" w:rsidRDefault="003474B9" w:rsidP="00074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KOMUNĀLĀ IELA 2, DAUGAVPILS, LV-5418</w:t>
            </w:r>
          </w:p>
        </w:tc>
      </w:tr>
    </w:tbl>
    <w:p w:rsidR="003474B9" w:rsidRPr="000741E4" w:rsidRDefault="003474B9" w:rsidP="00074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74B9" w:rsidRDefault="003474B9" w:rsidP="00074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4B9" w:rsidRPr="000741E4" w:rsidRDefault="003474B9" w:rsidP="00074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1E4">
        <w:rPr>
          <w:rFonts w:ascii="Times New Roman" w:hAnsi="Times New Roman" w:cs="Times New Roman"/>
          <w:sz w:val="24"/>
          <w:szCs w:val="24"/>
        </w:rPr>
        <w:t>Daugavpils pilsētas domes  priekšsēdētājs</w:t>
      </w:r>
      <w:r w:rsidRPr="000741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(personiskais paraksts)</w:t>
      </w:r>
      <w:r w:rsidRPr="000741E4">
        <w:rPr>
          <w:rFonts w:ascii="Times New Roman" w:hAnsi="Times New Roman" w:cs="Times New Roman"/>
          <w:sz w:val="24"/>
          <w:szCs w:val="24"/>
        </w:rPr>
        <w:tab/>
        <w:t>J.Lāčplēsis</w:t>
      </w:r>
      <w:r w:rsidRPr="000741E4">
        <w:rPr>
          <w:rFonts w:ascii="Times New Roman" w:hAnsi="Times New Roman" w:cs="Times New Roman"/>
          <w:sz w:val="24"/>
          <w:szCs w:val="24"/>
        </w:rPr>
        <w:tab/>
      </w:r>
      <w:r w:rsidRPr="000741E4">
        <w:rPr>
          <w:rFonts w:ascii="Times New Roman" w:hAnsi="Times New Roman" w:cs="Times New Roman"/>
          <w:sz w:val="24"/>
          <w:szCs w:val="24"/>
        </w:rPr>
        <w:tab/>
      </w:r>
    </w:p>
    <w:p w:rsidR="003474B9" w:rsidRPr="00D827B7" w:rsidRDefault="003474B9">
      <w:pPr>
        <w:rPr>
          <w:rFonts w:ascii="Times New Roman" w:hAnsi="Times New Roman" w:cs="Times New Roman"/>
        </w:rPr>
      </w:pPr>
    </w:p>
    <w:sectPr w:rsidR="003474B9" w:rsidRPr="00D827B7" w:rsidSect="00793215">
      <w:headerReference w:type="default" r:id="rId6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4B9" w:rsidRDefault="003474B9" w:rsidP="00960FC2">
      <w:pPr>
        <w:spacing w:after="0" w:line="240" w:lineRule="auto"/>
      </w:pPr>
      <w:r>
        <w:separator/>
      </w:r>
    </w:p>
  </w:endnote>
  <w:endnote w:type="continuationSeparator" w:id="1">
    <w:p w:rsidR="003474B9" w:rsidRDefault="003474B9" w:rsidP="0096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4B9" w:rsidRDefault="003474B9" w:rsidP="00960FC2">
      <w:pPr>
        <w:spacing w:after="0" w:line="240" w:lineRule="auto"/>
      </w:pPr>
      <w:r>
        <w:separator/>
      </w:r>
    </w:p>
  </w:footnote>
  <w:footnote w:type="continuationSeparator" w:id="1">
    <w:p w:rsidR="003474B9" w:rsidRDefault="003474B9" w:rsidP="00960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4B9" w:rsidRDefault="003474B9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3474B9" w:rsidRDefault="003474B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0FC2"/>
    <w:rsid w:val="000741E4"/>
    <w:rsid w:val="000C2EA1"/>
    <w:rsid w:val="000D04EE"/>
    <w:rsid w:val="000D1872"/>
    <w:rsid w:val="00110D6C"/>
    <w:rsid w:val="001251D1"/>
    <w:rsid w:val="00201D2C"/>
    <w:rsid w:val="00204BCE"/>
    <w:rsid w:val="003474B9"/>
    <w:rsid w:val="003662F7"/>
    <w:rsid w:val="00366B2B"/>
    <w:rsid w:val="0038369F"/>
    <w:rsid w:val="00422D96"/>
    <w:rsid w:val="005347DB"/>
    <w:rsid w:val="005773A2"/>
    <w:rsid w:val="005F2FCF"/>
    <w:rsid w:val="00666BDB"/>
    <w:rsid w:val="00793215"/>
    <w:rsid w:val="00802480"/>
    <w:rsid w:val="00803403"/>
    <w:rsid w:val="00851ABB"/>
    <w:rsid w:val="008E2E02"/>
    <w:rsid w:val="00960FC2"/>
    <w:rsid w:val="009D0380"/>
    <w:rsid w:val="00A16D9C"/>
    <w:rsid w:val="00C10374"/>
    <w:rsid w:val="00D10D8F"/>
    <w:rsid w:val="00D56E91"/>
    <w:rsid w:val="00D64C00"/>
    <w:rsid w:val="00D827B7"/>
    <w:rsid w:val="00DA01BE"/>
    <w:rsid w:val="00DF4BAD"/>
    <w:rsid w:val="00E019AE"/>
    <w:rsid w:val="00E44BC4"/>
    <w:rsid w:val="00F12804"/>
    <w:rsid w:val="00F95E69"/>
    <w:rsid w:val="00FC1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C2"/>
    <w:pPr>
      <w:spacing w:after="200" w:line="276" w:lineRule="auto"/>
    </w:pPr>
    <w:rPr>
      <w:rFonts w:cs="Calibri"/>
      <w:lang w:val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0F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60FC2"/>
    <w:rPr>
      <w:rFonts w:ascii="Calibri" w:hAnsi="Calibri" w:cs="Calibri"/>
      <w:lang w:val="lv-LV"/>
    </w:rPr>
  </w:style>
  <w:style w:type="paragraph" w:styleId="Footer">
    <w:name w:val="footer"/>
    <w:basedOn w:val="Normal"/>
    <w:link w:val="FooterChar"/>
    <w:uiPriority w:val="99"/>
    <w:rsid w:val="00960F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60FC2"/>
    <w:rPr>
      <w:rFonts w:ascii="Calibri" w:hAnsi="Calibri" w:cs="Calibri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2</Pages>
  <Words>390</Words>
  <Characters>2228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IngunaN</dc:creator>
  <cp:keywords/>
  <dc:description/>
  <cp:lastModifiedBy>InnaSkipare</cp:lastModifiedBy>
  <cp:revision>9</cp:revision>
  <cp:lastPrinted>2014-02-13T13:22:00Z</cp:lastPrinted>
  <dcterms:created xsi:type="dcterms:W3CDTF">2014-02-05T13:29:00Z</dcterms:created>
  <dcterms:modified xsi:type="dcterms:W3CDTF">2014-02-17T13:34:00Z</dcterms:modified>
</cp:coreProperties>
</file>