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446DF3" w:rsidRDefault="00F64B51" w:rsidP="00F64B51">
      <w:pPr>
        <w:jc w:val="right"/>
        <w:rPr>
          <w:rFonts w:ascii="Times New Roman" w:hAnsi="Times New Roman"/>
          <w:szCs w:val="24"/>
        </w:rPr>
      </w:pPr>
      <w:r w:rsidRPr="00446DF3">
        <w:rPr>
          <w:rFonts w:ascii="Times New Roman" w:hAnsi="Times New Roman"/>
          <w:caps/>
          <w:szCs w:val="24"/>
        </w:rPr>
        <w:t>apstiprinĀts</w:t>
      </w:r>
      <w:r w:rsidRPr="00446DF3">
        <w:rPr>
          <w:rFonts w:ascii="Times New Roman" w:hAnsi="Times New Roman"/>
          <w:caps/>
          <w:szCs w:val="24"/>
        </w:rPr>
        <w:br/>
      </w:r>
      <w:r w:rsidRPr="00446DF3">
        <w:rPr>
          <w:rFonts w:ascii="Times New Roman" w:hAnsi="Times New Roman"/>
          <w:szCs w:val="24"/>
        </w:rPr>
        <w:t xml:space="preserve"> Daugavpils pilsētas domes izpilddirektore</w:t>
      </w:r>
      <w:r w:rsidRPr="00446DF3">
        <w:rPr>
          <w:rFonts w:ascii="Times New Roman" w:hAnsi="Times New Roman"/>
          <w:szCs w:val="24"/>
        </w:rPr>
        <w:br/>
      </w:r>
    </w:p>
    <w:p w:rsidR="00F64B51" w:rsidRPr="00446DF3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446DF3">
        <w:rPr>
          <w:b w:val="0"/>
          <w:bCs w:val="0"/>
        </w:rPr>
        <w:t>___________________ I.Goldberga</w:t>
      </w:r>
    </w:p>
    <w:p w:rsidR="00D272A7" w:rsidRPr="00446DF3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446DF3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446DF3">
        <w:rPr>
          <w:rFonts w:ascii="Times New Roman" w:hAnsi="Times New Roman"/>
          <w:sz w:val="22"/>
          <w:szCs w:val="22"/>
          <w:lang w:eastAsia="en-US"/>
        </w:rPr>
        <w:t>Daugavpilī, 201</w:t>
      </w:r>
      <w:r w:rsidR="003D2A97">
        <w:rPr>
          <w:rFonts w:ascii="Times New Roman" w:hAnsi="Times New Roman"/>
          <w:sz w:val="22"/>
          <w:szCs w:val="22"/>
          <w:lang w:eastAsia="en-US"/>
        </w:rPr>
        <w:t>7</w:t>
      </w:r>
      <w:r w:rsidRPr="00446DF3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446D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446DF3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446DF3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446DF3">
        <w:rPr>
          <w:rFonts w:ascii="Times New Roman" w:hAnsi="Times New Roman"/>
          <w:b/>
          <w:szCs w:val="24"/>
        </w:rPr>
        <w:t>ZIŅOJUMA</w:t>
      </w:r>
    </w:p>
    <w:p w:rsidR="008F3977" w:rsidRPr="00446DF3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DF3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C1990EAA93A840CDBB2C47594ADB7ECC"/>
          </w:placeholder>
        </w:sdtPr>
        <w:sdtEndPr/>
        <w:sdtContent>
          <w:sdt>
            <w:sdtPr>
              <w:rPr>
                <w:rFonts w:ascii="Times New Roman" w:hAnsi="Times New Roman"/>
                <w:b/>
                <w:lang w:eastAsia="ar-SA"/>
              </w:rPr>
              <w:alias w:val="Ieprikuma nosaukums"/>
              <w:tag w:val="Ieprikuma nosaukums"/>
              <w:id w:val="-674340934"/>
              <w:placeholder>
                <w:docPart w:val="A5EBF8D36A3446A1BAB46C82A2DC6D75"/>
              </w:placeholder>
              <w:text/>
            </w:sdtPr>
            <w:sdtEndPr/>
            <w:sdtContent>
              <w:r w:rsidR="00FE34AE" w:rsidRPr="00446DF3">
                <w:rPr>
                  <w:rFonts w:ascii="Times New Roman" w:hAnsi="Times New Roman"/>
                  <w:b/>
                  <w:lang w:eastAsia="ar-SA"/>
                </w:rPr>
                <w:t>Daugavpils pilsētas pašvaldības energopārvaldības tiešsaistes monitoringa platformas izveidošana</w:t>
              </w:r>
            </w:sdtContent>
          </w:sdt>
        </w:sdtContent>
      </w:sdt>
      <w:r w:rsidRPr="00446DF3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446DF3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446DF3" w:rsidRDefault="003F52F6" w:rsidP="00455890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rezultāti</w:t>
      </w:r>
    </w:p>
    <w:p w:rsidR="00AC16F0" w:rsidRPr="00446D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446DF3">
        <w:rPr>
          <w:rFonts w:ascii="Times New Roman" w:hAnsi="Times New Roman"/>
          <w:szCs w:val="24"/>
        </w:rPr>
        <w:t>Daugavpi</w:t>
      </w:r>
      <w:r w:rsidR="00B85BAA" w:rsidRPr="00446DF3">
        <w:rPr>
          <w:rFonts w:ascii="Times New Roman" w:hAnsi="Times New Roman"/>
          <w:szCs w:val="24"/>
        </w:rPr>
        <w:t>lī</w:t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</w:r>
      <w:r w:rsidR="00B85BAA" w:rsidRPr="00446D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rFonts w:ascii="Times New Roman" w:hAnsi="Times New Roman"/>
            <w:b/>
            <w:bCs/>
            <w:sz w:val="22"/>
            <w:szCs w:val="22"/>
          </w:rPr>
          <w:id w:val="1029762477"/>
          <w:placeholder>
            <w:docPart w:val="91DDE92C1B9D4414B94FA3085B7CD0FA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E406B" w:rsidRPr="00446DF3">
            <w:rPr>
              <w:rFonts w:ascii="Times New Roman" w:hAnsi="Times New Roman"/>
              <w:b/>
              <w:bCs/>
              <w:sz w:val="22"/>
              <w:szCs w:val="22"/>
            </w:rPr>
            <w:t>201</w:t>
          </w:r>
          <w:r w:rsidR="0059052F">
            <w:rPr>
              <w:rFonts w:ascii="Times New Roman" w:hAnsi="Times New Roman"/>
              <w:b/>
              <w:bCs/>
              <w:sz w:val="22"/>
              <w:szCs w:val="22"/>
            </w:rPr>
            <w:t>7</w:t>
          </w:r>
          <w:r w:rsidR="003E406B" w:rsidRPr="00446DF3">
            <w:rPr>
              <w:rFonts w:ascii="Times New Roman" w:hAnsi="Times New Roman"/>
              <w:b/>
              <w:bCs/>
              <w:sz w:val="22"/>
              <w:szCs w:val="22"/>
            </w:rPr>
            <w:t xml:space="preserve">. gada </w:t>
          </w:r>
          <w:r w:rsidR="00A852ED" w:rsidRPr="00446DF3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59052F">
            <w:rPr>
              <w:rFonts w:ascii="Times New Roman" w:hAnsi="Times New Roman"/>
              <w:b/>
              <w:bCs/>
              <w:sz w:val="22"/>
              <w:szCs w:val="22"/>
            </w:rPr>
            <w:t>7</w:t>
          </w:r>
          <w:r w:rsidR="003E406B" w:rsidRPr="00446DF3">
            <w:rPr>
              <w:rFonts w:ascii="Times New Roman" w:hAnsi="Times New Roman"/>
              <w:b/>
              <w:bCs/>
              <w:sz w:val="22"/>
              <w:szCs w:val="22"/>
            </w:rPr>
            <w:t xml:space="preserve">. </w:t>
          </w:r>
          <w:r w:rsidR="0059052F">
            <w:rPr>
              <w:rFonts w:ascii="Times New Roman" w:hAnsi="Times New Roman"/>
              <w:b/>
              <w:bCs/>
              <w:sz w:val="22"/>
              <w:szCs w:val="22"/>
            </w:rPr>
            <w:t>novembris</w:t>
          </w:r>
        </w:sdtContent>
      </w:sdt>
    </w:p>
    <w:p w:rsidR="00FD5A3D" w:rsidRPr="00446D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446DF3" w:rsidTr="002962F0">
        <w:trPr>
          <w:trHeight w:val="430"/>
        </w:trPr>
        <w:tc>
          <w:tcPr>
            <w:tcW w:w="2269" w:type="dxa"/>
            <w:vAlign w:val="center"/>
          </w:tcPr>
          <w:p w:rsidR="00AC16F0" w:rsidRPr="00446DF3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446DF3" w:rsidRDefault="000A7F65" w:rsidP="00631E3A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446DF3">
              <w:rPr>
                <w:szCs w:val="24"/>
              </w:rPr>
              <w:t>:</w:t>
            </w:r>
            <w:r w:rsidR="00EC4F71" w:rsidRPr="00446DF3">
              <w:rPr>
                <w:szCs w:val="24"/>
              </w:rPr>
              <w:t xml:space="preserve"> </w:t>
            </w:r>
            <w:r w:rsidR="00AD3B33" w:rsidRPr="00446DF3">
              <w:rPr>
                <w:szCs w:val="24"/>
              </w:rPr>
              <w:t>L</w:t>
            </w:r>
            <w:r w:rsidRPr="00446DF3">
              <w:rPr>
                <w:szCs w:val="24"/>
              </w:rPr>
              <w:t xml:space="preserve">īdz </w:t>
            </w:r>
            <w:r w:rsidR="00F748AF" w:rsidRPr="00446D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C1990EAA93A840CDBB2C47594ADB7ECC"/>
                </w:placeholder>
              </w:sdtPr>
              <w:sdtEndPr/>
              <w:sdtContent>
                <w:r w:rsidR="00631E3A" w:rsidRPr="00446DF3">
                  <w:rPr>
                    <w:b/>
                    <w:bCs/>
                    <w:szCs w:val="24"/>
                  </w:rPr>
                  <w:t>4000,00</w:t>
                </w:r>
              </w:sdtContent>
            </w:sdt>
            <w:r w:rsidR="000E1A2C" w:rsidRPr="00446DF3">
              <w:rPr>
                <w:bCs/>
                <w:szCs w:val="24"/>
              </w:rPr>
              <w:t xml:space="preserve"> </w:t>
            </w:r>
            <w:r w:rsidR="00631E3A" w:rsidRPr="00446DF3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446DF3" w:rsidTr="00EC4F71">
        <w:trPr>
          <w:trHeight w:val="825"/>
        </w:trPr>
        <w:tc>
          <w:tcPr>
            <w:tcW w:w="2269" w:type="dxa"/>
            <w:vAlign w:val="center"/>
          </w:tcPr>
          <w:p w:rsidR="00AC16F0" w:rsidRPr="00446DF3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446D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446D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446DF3" w:rsidRDefault="00AC16F0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</w:p>
          <w:p w:rsidR="00AC16F0" w:rsidRPr="00446D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446DF3" w:rsidTr="002962F0">
        <w:trPr>
          <w:trHeight w:val="421"/>
        </w:trPr>
        <w:tc>
          <w:tcPr>
            <w:tcW w:w="2269" w:type="dxa"/>
            <w:vAlign w:val="center"/>
          </w:tcPr>
          <w:p w:rsidR="00AC16F0" w:rsidRPr="00446DF3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446DF3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446DF3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446DF3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446DF3">
              <w:rPr>
                <w:rFonts w:ascii="Times New Roman" w:hAnsi="Times New Roman"/>
                <w:szCs w:val="24"/>
              </w:rPr>
              <w:t xml:space="preserve">, Daugavpils, LV-5401, reģ. Nr. </w:t>
            </w:r>
            <w:r w:rsidRPr="00446DF3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446DF3" w:rsidTr="002962F0">
        <w:trPr>
          <w:trHeight w:val="427"/>
        </w:trPr>
        <w:tc>
          <w:tcPr>
            <w:tcW w:w="2269" w:type="dxa"/>
            <w:vAlign w:val="center"/>
          </w:tcPr>
          <w:p w:rsidR="00AC16F0" w:rsidRPr="00446DF3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446DF3" w:rsidRDefault="00455890" w:rsidP="00631E3A">
            <w:pPr>
              <w:pStyle w:val="Title"/>
              <w:ind w:left="34" w:hanging="34"/>
              <w:jc w:val="left"/>
              <w:rPr>
                <w:b w:val="0"/>
                <w:spacing w:val="0"/>
                <w:szCs w:val="24"/>
              </w:rPr>
            </w:pPr>
            <w:r w:rsidRPr="00446DF3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lang w:eastAsia="ar-SA"/>
                </w:rPr>
                <w:id w:val="1048730563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FE34AE" w:rsidRPr="00446DF3">
                  <w:rPr>
                    <w:lang w:eastAsia="ar-SA"/>
                  </w:rPr>
                  <w:t>Daugavpils pilsētas pašvaldības energopārvaldības tiešsaistes monitoringa platformas izveidošana</w:t>
                </w:r>
              </w:sdtContent>
            </w:sdt>
            <w:r w:rsidRPr="00446DF3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446DF3" w:rsidTr="002962F0">
        <w:trPr>
          <w:trHeight w:val="690"/>
        </w:trPr>
        <w:tc>
          <w:tcPr>
            <w:tcW w:w="2269" w:type="dxa"/>
            <w:vAlign w:val="center"/>
          </w:tcPr>
          <w:p w:rsidR="00AC16F0" w:rsidRPr="00446DF3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Pre</w:t>
            </w:r>
            <w:r w:rsidR="00380738" w:rsidRPr="00446DF3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446DF3" w:rsidRDefault="00455890" w:rsidP="002962F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46DF3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446DF3" w:rsidTr="002962F0">
        <w:trPr>
          <w:trHeight w:val="686"/>
        </w:trPr>
        <w:tc>
          <w:tcPr>
            <w:tcW w:w="2269" w:type="dxa"/>
            <w:vAlign w:val="center"/>
          </w:tcPr>
          <w:p w:rsidR="00074018" w:rsidRPr="00446DF3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446DF3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446DF3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 w:rsidRPr="00446DF3">
              <w:rPr>
                <w:rFonts w:ascii="Times New Roman" w:hAnsi="Times New Roman"/>
                <w:szCs w:val="24"/>
              </w:rPr>
              <w:t>kritērijs</w:t>
            </w:r>
            <w:r w:rsidRPr="00446DF3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3E406B" w:rsidRPr="00446DF3">
                  <w:rPr>
                    <w:rFonts w:ascii="Times New Roman" w:hAnsi="Times New Roman"/>
                    <w:szCs w:val="24"/>
                  </w:rPr>
                  <w:t>piedāvājuma vienību kopsumma ar viszemāko cenu</w:t>
                </w:r>
              </w:sdtContent>
            </w:sdt>
          </w:p>
          <w:p w:rsidR="00074018" w:rsidRPr="00446DF3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446DF3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446DF3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446DF3" w:rsidRDefault="003D2A97" w:rsidP="00FE34AE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D4005D">
              <w:rPr>
                <w:sz w:val="22"/>
                <w:szCs w:val="22"/>
              </w:rPr>
              <w:t xml:space="preserve">līdz </w:t>
            </w:r>
            <w:r w:rsidRPr="00D4005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D4005D">
              <w:rPr>
                <w:b/>
                <w:sz w:val="22"/>
                <w:szCs w:val="22"/>
              </w:rPr>
              <w:t xml:space="preserve">.gada </w:t>
            </w:r>
            <w:r>
              <w:rPr>
                <w:b/>
                <w:sz w:val="22"/>
                <w:szCs w:val="22"/>
              </w:rPr>
              <w:t>24</w:t>
            </w:r>
            <w:r w:rsidRPr="00D4005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novembrim </w:t>
            </w:r>
            <w:r w:rsidRPr="00D4005D">
              <w:rPr>
                <w:sz w:val="22"/>
                <w:szCs w:val="22"/>
              </w:rPr>
              <w:t xml:space="preserve">plkst.10:00 Daugavpils pilsētas domes ēkā, </w:t>
            </w:r>
            <w:r w:rsidRPr="00D4005D">
              <w:rPr>
                <w:rStyle w:val="Strong"/>
                <w:sz w:val="22"/>
                <w:szCs w:val="22"/>
              </w:rPr>
              <w:t>K</w:t>
            </w:r>
            <w:r>
              <w:rPr>
                <w:rStyle w:val="Strong"/>
                <w:sz w:val="22"/>
                <w:szCs w:val="22"/>
              </w:rPr>
              <w:t>r</w:t>
            </w:r>
            <w:r w:rsidRPr="00D4005D">
              <w:rPr>
                <w:rStyle w:val="Strong"/>
                <w:sz w:val="22"/>
                <w:szCs w:val="22"/>
              </w:rPr>
              <w:t>.</w:t>
            </w:r>
            <w:r>
              <w:rPr>
                <w:rStyle w:val="Strong"/>
                <w:sz w:val="22"/>
                <w:szCs w:val="22"/>
              </w:rPr>
              <w:t xml:space="preserve"> </w:t>
            </w:r>
            <w:r w:rsidRPr="00D4005D">
              <w:rPr>
                <w:rStyle w:val="Strong"/>
                <w:sz w:val="22"/>
                <w:szCs w:val="22"/>
              </w:rPr>
              <w:t>Valdemāra ielā 13</w:t>
            </w:r>
            <w:r w:rsidRPr="00D4005D">
              <w:rPr>
                <w:sz w:val="22"/>
                <w:szCs w:val="22"/>
              </w:rPr>
              <w:t xml:space="preserve">, 2.stāvā, 204.kab., Daugavpilī, LV-5401 vai elektroniski: </w:t>
            </w:r>
            <w:hyperlink r:id="rId7" w:history="1">
              <w:r w:rsidRPr="00D4005D">
                <w:rPr>
                  <w:rStyle w:val="Hyperlink"/>
                  <w:sz w:val="22"/>
                  <w:szCs w:val="22"/>
                </w:rPr>
                <w:t>helena.trosimova@daugavpils.lv</w:t>
              </w:r>
            </w:hyperlink>
            <w:r w:rsidRPr="00D4005D">
              <w:rPr>
                <w:sz w:val="22"/>
                <w:szCs w:val="22"/>
              </w:rPr>
              <w:t>.</w:t>
            </w:r>
          </w:p>
        </w:tc>
      </w:tr>
      <w:tr w:rsidR="00900222" w:rsidRPr="00446DF3" w:rsidTr="002962F0">
        <w:trPr>
          <w:trHeight w:val="542"/>
        </w:trPr>
        <w:tc>
          <w:tcPr>
            <w:tcW w:w="2269" w:type="dxa"/>
            <w:vAlign w:val="center"/>
          </w:tcPr>
          <w:p w:rsidR="00900222" w:rsidRPr="00446DF3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 xml:space="preserve">Iesniegtie </w:t>
            </w:r>
            <w:r w:rsidR="002D7F2A" w:rsidRPr="00446DF3">
              <w:rPr>
                <w:szCs w:val="24"/>
              </w:rPr>
              <w:t>p</w:t>
            </w:r>
            <w:r w:rsidR="004B285E" w:rsidRPr="00446DF3">
              <w:rPr>
                <w:szCs w:val="24"/>
              </w:rPr>
              <w:t>i</w:t>
            </w:r>
            <w:r w:rsidR="00156E93" w:rsidRPr="00446DF3">
              <w:rPr>
                <w:szCs w:val="24"/>
              </w:rPr>
              <w:t>edā</w:t>
            </w:r>
            <w:r w:rsidR="000A7F65" w:rsidRPr="00446DF3">
              <w:rPr>
                <w:szCs w:val="24"/>
              </w:rPr>
              <w:t>vājumi</w:t>
            </w:r>
            <w:r w:rsidR="002D7F2A" w:rsidRPr="00446DF3">
              <w:rPr>
                <w:szCs w:val="24"/>
              </w:rPr>
              <w:t xml:space="preserve"> </w:t>
            </w:r>
            <w:r w:rsidR="000A7F65" w:rsidRPr="00446DF3">
              <w:rPr>
                <w:szCs w:val="24"/>
              </w:rPr>
              <w:t>- pretendenta nosaukums</w:t>
            </w:r>
            <w:r w:rsidR="00156E93" w:rsidRPr="00446DF3">
              <w:rPr>
                <w:szCs w:val="24"/>
              </w:rPr>
              <w:t xml:space="preserve">, piedāvātā cena un citas </w:t>
            </w:r>
            <w:r w:rsidRPr="00446DF3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8C1954" w:rsidRDefault="00560152" w:rsidP="0059052F">
            <w:pPr>
              <w:pStyle w:val="BodyTextIndent2"/>
              <w:tabs>
                <w:tab w:val="left" w:pos="419"/>
              </w:tabs>
              <w:ind w:left="34" w:firstLine="0"/>
              <w:rPr>
                <w:bCs/>
                <w:szCs w:val="24"/>
              </w:rPr>
            </w:pPr>
            <w:r w:rsidRPr="00446DF3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C1990EAA93A840CDBB2C47594ADB7ECC"/>
                </w:placeholder>
              </w:sdtPr>
              <w:sdtEndPr/>
              <w:sdtContent>
                <w:r w:rsidR="00A852ED" w:rsidRPr="00446DF3">
                  <w:rPr>
                    <w:b/>
                    <w:szCs w:val="24"/>
                  </w:rPr>
                  <w:t>Ekodoma</w:t>
                </w:r>
              </w:sdtContent>
            </w:sdt>
            <w:r w:rsidRPr="00446DF3">
              <w:rPr>
                <w:b/>
                <w:szCs w:val="24"/>
              </w:rPr>
              <w:t>"</w:t>
            </w:r>
            <w:r w:rsidR="005801C5" w:rsidRPr="00446DF3">
              <w:rPr>
                <w:b/>
                <w:szCs w:val="24"/>
              </w:rPr>
              <w:t xml:space="preserve">, </w:t>
            </w:r>
            <w:r w:rsidR="005801C5" w:rsidRPr="00446DF3">
              <w:rPr>
                <w:szCs w:val="24"/>
              </w:rPr>
              <w:t>Reģ.Nr.</w:t>
            </w:r>
            <w:sdt>
              <w:sdtPr>
                <w:rPr>
                  <w:sz w:val="22"/>
                  <w:szCs w:val="22"/>
                </w:rPr>
                <w:id w:val="-1457722145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02158C" w:rsidRPr="00446DF3">
                  <w:rPr>
                    <w:sz w:val="22"/>
                    <w:szCs w:val="22"/>
                  </w:rPr>
                  <w:t>40003041636</w:t>
                </w:r>
              </w:sdtContent>
            </w:sdt>
            <w:r w:rsidR="005801C5" w:rsidRPr="00446DF3">
              <w:rPr>
                <w:szCs w:val="24"/>
              </w:rPr>
              <w:t xml:space="preserve">, </w:t>
            </w:r>
            <w:r w:rsidRPr="00446DF3">
              <w:rPr>
                <w:szCs w:val="24"/>
              </w:rPr>
              <w:t>Juridiskā a</w:t>
            </w:r>
            <w:r w:rsidR="005801C5" w:rsidRPr="00446DF3">
              <w:rPr>
                <w:szCs w:val="24"/>
              </w:rPr>
              <w:t>drese:</w:t>
            </w:r>
            <w:sdt>
              <w:sdtPr>
                <w:rPr>
                  <w:sz w:val="22"/>
                  <w:szCs w:val="22"/>
                </w:rPr>
                <w:id w:val="-34896686"/>
                <w:placeholder>
                  <w:docPart w:val="C1990EAA93A840CDBB2C47594ADB7ECC"/>
                </w:placeholder>
                <w:text/>
              </w:sdtPr>
              <w:sdtEndPr/>
              <w:sdtContent>
                <w:r w:rsidR="0002158C" w:rsidRPr="00446DF3">
                  <w:rPr>
                    <w:sz w:val="22"/>
                    <w:szCs w:val="22"/>
                  </w:rPr>
                  <w:t xml:space="preserve"> Noliktavas ielā 3-3, Rīga, LV-1010</w:t>
                </w:r>
              </w:sdtContent>
            </w:sdt>
            <w:r w:rsidR="005801C5" w:rsidRPr="00446DF3">
              <w:rPr>
                <w:szCs w:val="24"/>
              </w:rPr>
              <w:t xml:space="preserve">. </w:t>
            </w:r>
            <w:r w:rsidRPr="00446DF3">
              <w:rPr>
                <w:szCs w:val="24"/>
              </w:rPr>
              <w:t xml:space="preserve">Piedāvājuma vienību kopsumma </w:t>
            </w:r>
            <w:r w:rsidR="005801C5" w:rsidRPr="00446D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C1990EAA93A840CDBB2C47594ADB7ECC"/>
                </w:placeholder>
              </w:sdtPr>
              <w:sdtEndPr/>
              <w:sdtContent>
                <w:r w:rsidR="0002158C" w:rsidRPr="00446DF3">
                  <w:rPr>
                    <w:b/>
                    <w:bCs/>
                    <w:szCs w:val="24"/>
                  </w:rPr>
                  <w:t>1</w:t>
                </w:r>
                <w:r w:rsidR="0059052F">
                  <w:rPr>
                    <w:b/>
                    <w:bCs/>
                    <w:szCs w:val="24"/>
                  </w:rPr>
                  <w:t>4</w:t>
                </w:r>
                <w:r w:rsidR="0002158C" w:rsidRPr="00446DF3">
                  <w:rPr>
                    <w:b/>
                    <w:bCs/>
                    <w:szCs w:val="24"/>
                  </w:rPr>
                  <w:t>85,00</w:t>
                </w:r>
              </w:sdtContent>
            </w:sdt>
            <w:r w:rsidR="005801C5" w:rsidRPr="00446DF3">
              <w:rPr>
                <w:bCs/>
                <w:szCs w:val="24"/>
              </w:rPr>
              <w:t xml:space="preserve"> </w:t>
            </w:r>
            <w:r w:rsidR="008C1954" w:rsidRPr="00446DF3">
              <w:rPr>
                <w:bCs/>
                <w:szCs w:val="24"/>
              </w:rPr>
              <w:t>bez</w:t>
            </w:r>
            <w:r w:rsidR="000E1A2C" w:rsidRPr="00446DF3">
              <w:rPr>
                <w:bCs/>
                <w:szCs w:val="24"/>
              </w:rPr>
              <w:t xml:space="preserve"> </w:t>
            </w:r>
            <w:r w:rsidR="00631E3A" w:rsidRPr="00446DF3">
              <w:rPr>
                <w:bCs/>
                <w:szCs w:val="24"/>
              </w:rPr>
              <w:t>pievienotās vērtības nodokļa</w:t>
            </w:r>
          </w:p>
          <w:p w:rsidR="003F52F6" w:rsidRPr="00446DF3" w:rsidRDefault="003F52F6" w:rsidP="0059052F">
            <w:pPr>
              <w:pStyle w:val="BodyTextIndent2"/>
              <w:tabs>
                <w:tab w:val="left" w:pos="419"/>
              </w:tabs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(Piedāvājums iesniegts elektroniski: 23.11.2017. plkst. 15:48)</w:t>
            </w:r>
          </w:p>
        </w:tc>
      </w:tr>
      <w:tr w:rsidR="00A365C3" w:rsidRPr="00446DF3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446DF3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446DF3">
              <w:rPr>
                <w:szCs w:val="24"/>
              </w:rPr>
              <w:t xml:space="preserve">Tā pretendenta nosaukums, ar kuru </w:t>
            </w:r>
            <w:r w:rsidR="00380738" w:rsidRPr="00446DF3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E239B7" w:rsidRPr="00446DF3" w:rsidRDefault="0002158C" w:rsidP="0059052F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  <w:r w:rsidRPr="00446DF3">
              <w:rPr>
                <w:rFonts w:ascii="Times New Roman" w:hAnsi="Times New Roman"/>
                <w:b/>
                <w:szCs w:val="24"/>
              </w:rPr>
              <w:t>Sabiedrība ar ierobežotu atbildību "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623202269"/>
                <w:placeholder>
                  <w:docPart w:val="06041F351B394CA2994CF8D937AA27CA"/>
                </w:placeholder>
              </w:sdtPr>
              <w:sdtEndPr/>
              <w:sdtContent>
                <w:r w:rsidRPr="00446DF3">
                  <w:rPr>
                    <w:rFonts w:ascii="Times New Roman" w:hAnsi="Times New Roman"/>
                    <w:b/>
                    <w:szCs w:val="24"/>
                  </w:rPr>
                  <w:t>Ekodoma</w:t>
                </w:r>
              </w:sdtContent>
            </w:sdt>
            <w:r w:rsidRPr="00446DF3">
              <w:rPr>
                <w:rFonts w:ascii="Times New Roman" w:hAnsi="Times New Roman"/>
                <w:b/>
                <w:szCs w:val="24"/>
              </w:rPr>
              <w:t xml:space="preserve">", </w:t>
            </w:r>
            <w:r w:rsidRPr="00446DF3">
              <w:rPr>
                <w:rFonts w:ascii="Times New Roman" w:hAnsi="Times New Roman"/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784936183"/>
                <w:placeholder>
                  <w:docPart w:val="06041F351B394CA2994CF8D937AA27CA"/>
                </w:placeholder>
                <w:text/>
              </w:sdtPr>
              <w:sdtEndPr/>
              <w:sdtContent>
                <w:r w:rsidRPr="00446DF3">
                  <w:rPr>
                    <w:rFonts w:ascii="Times New Roman" w:hAnsi="Times New Roman"/>
                    <w:sz w:val="22"/>
                    <w:szCs w:val="22"/>
                  </w:rPr>
                  <w:t>40003041636</w:t>
                </w:r>
              </w:sdtContent>
            </w:sdt>
            <w:r w:rsidRPr="00446DF3">
              <w:rPr>
                <w:rFonts w:ascii="Times New Roman" w:hAnsi="Times New Roman"/>
                <w:szCs w:val="24"/>
              </w:rPr>
              <w:t>, Juridiskā adrese: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05459831"/>
                <w:placeholder>
                  <w:docPart w:val="06041F351B394CA2994CF8D937AA27CA"/>
                </w:placeholder>
                <w:text/>
              </w:sdtPr>
              <w:sdtEndPr/>
              <w:sdtContent>
                <w:r w:rsidRPr="00446DF3">
                  <w:rPr>
                    <w:rFonts w:ascii="Times New Roman" w:hAnsi="Times New Roman"/>
                    <w:sz w:val="22"/>
                    <w:szCs w:val="22"/>
                  </w:rPr>
                  <w:t xml:space="preserve"> Noliktavas ielā 3-3, Rīga, LV-1010</w:t>
                </w:r>
              </w:sdtContent>
            </w:sdt>
            <w:r w:rsidRPr="00446DF3">
              <w:rPr>
                <w:rFonts w:ascii="Times New Roman" w:hAnsi="Times New Roman"/>
                <w:szCs w:val="24"/>
              </w:rPr>
              <w:t xml:space="preserve">. Piedāvājuma vienību kopsumma </w:t>
            </w:r>
            <w:r w:rsidRPr="00446DF3">
              <w:rPr>
                <w:rFonts w:ascii="Times New Roman" w:hAnsi="Times New Roman"/>
                <w:b/>
                <w:bCs/>
                <w:szCs w:val="24"/>
              </w:rPr>
              <w:t xml:space="preserve">EUR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534313899"/>
                <w:placeholder>
                  <w:docPart w:val="06041F351B394CA2994CF8D937AA27CA"/>
                </w:placeholder>
              </w:sdtPr>
              <w:sdtEndPr/>
              <w:sdtContent>
                <w:r w:rsidRPr="00446DF3">
                  <w:rPr>
                    <w:rFonts w:ascii="Times New Roman" w:hAnsi="Times New Roman"/>
                    <w:b/>
                    <w:bCs/>
                    <w:szCs w:val="24"/>
                  </w:rPr>
                  <w:t>1</w:t>
                </w:r>
                <w:r w:rsidR="0059052F">
                  <w:rPr>
                    <w:rFonts w:ascii="Times New Roman" w:hAnsi="Times New Roman"/>
                    <w:b/>
                    <w:bCs/>
                    <w:szCs w:val="24"/>
                  </w:rPr>
                  <w:t>4</w:t>
                </w:r>
                <w:r w:rsidRPr="00446DF3">
                  <w:rPr>
                    <w:rFonts w:ascii="Times New Roman" w:hAnsi="Times New Roman"/>
                    <w:b/>
                    <w:bCs/>
                    <w:szCs w:val="24"/>
                  </w:rPr>
                  <w:t>85,00</w:t>
                </w:r>
                <w:r w:rsidR="003F52F6">
                  <w:rPr>
                    <w:rFonts w:ascii="Times New Roman" w:hAnsi="Times New Roman"/>
                    <w:b/>
                    <w:bCs/>
                    <w:szCs w:val="24"/>
                  </w:rPr>
                  <w:t xml:space="preserve"> (viens tūkstotis </w:t>
                </w:r>
                <w:r w:rsidR="00772880">
                  <w:rPr>
                    <w:rFonts w:ascii="Times New Roman" w:hAnsi="Times New Roman"/>
                    <w:b/>
                    <w:bCs/>
                    <w:szCs w:val="24"/>
                  </w:rPr>
                  <w:t>četri simti astoņdesmit pieci eu</w:t>
                </w:r>
                <w:bookmarkStart w:id="0" w:name="_GoBack"/>
                <w:bookmarkEnd w:id="0"/>
                <w:r w:rsidR="003F52F6">
                  <w:rPr>
                    <w:rFonts w:ascii="Times New Roman" w:hAnsi="Times New Roman"/>
                    <w:b/>
                    <w:bCs/>
                    <w:szCs w:val="24"/>
                  </w:rPr>
                  <w:t>ro un nulle centi)</w:t>
                </w:r>
              </w:sdtContent>
            </w:sdt>
            <w:r w:rsidRPr="00446DF3">
              <w:rPr>
                <w:rFonts w:ascii="Times New Roman" w:hAnsi="Times New Roman"/>
                <w:bCs/>
                <w:szCs w:val="24"/>
              </w:rPr>
              <w:t xml:space="preserve"> bez pievienotās vērtības nodokļa</w:t>
            </w:r>
          </w:p>
        </w:tc>
      </w:tr>
    </w:tbl>
    <w:p w:rsidR="00AC16F0" w:rsidRPr="00446DF3" w:rsidRDefault="00AC16F0">
      <w:pPr>
        <w:rPr>
          <w:rFonts w:ascii="Times New Roman" w:hAnsi="Times New Roman"/>
          <w:szCs w:val="24"/>
        </w:rPr>
      </w:pPr>
    </w:p>
    <w:sdt>
      <w:sdtPr>
        <w:rPr>
          <w:rFonts w:ascii="Times New Roman" w:eastAsiaTheme="minorEastAsia" w:hAnsi="Times New Roman"/>
          <w:noProof/>
          <w:sz w:val="20"/>
        </w:rPr>
        <w:alias w:val="Amats vārds Uzvārds , parsksts, atšifrējums kas sastādīja"/>
        <w:tag w:val="Amats vārds Uzvārds , parsksts, atšifrējums"/>
        <w:id w:val="1553883647"/>
        <w:placeholder>
          <w:docPart w:val="44EA8335F5E0472683FD018477315167"/>
        </w:placeholder>
        <w:text/>
      </w:sdtPr>
      <w:sdtEndPr/>
      <w:sdtContent>
        <w:p w:rsidR="00631E3A" w:rsidRPr="00446DF3" w:rsidRDefault="00A852ED" w:rsidP="00A852ED">
          <w:pPr>
            <w:widowControl w:val="0"/>
            <w:suppressAutoHyphens/>
            <w:jc w:val="right"/>
            <w:rPr>
              <w:rFonts w:ascii="Times New Roman" w:eastAsia="Lucida Sans Unicode" w:hAnsi="Times New Roman"/>
              <w:bCs/>
              <w:sz w:val="22"/>
              <w:szCs w:val="22"/>
            </w:rPr>
          </w:pPr>
          <w:r w:rsidRPr="00446DF3">
            <w:rPr>
              <w:rFonts w:ascii="Times New Roman" w:eastAsiaTheme="minorEastAsia" w:hAnsi="Times New Roman"/>
              <w:noProof/>
              <w:sz w:val="20"/>
            </w:rPr>
            <w:t>Helēna Trošimova Daugavpils pilsētas domes Attīstības departamenta Stratēģiskās plānošanas un starptautisko sakaru nodaļas Telpiskās attīstības plānotāja</w:t>
          </w:r>
        </w:p>
      </w:sdtContent>
    </w:sdt>
    <w:sectPr w:rsidR="00631E3A" w:rsidRPr="00446D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E8" w:rsidRDefault="002E7EE8">
      <w:r>
        <w:separator/>
      </w:r>
    </w:p>
  </w:endnote>
  <w:endnote w:type="continuationSeparator" w:id="0">
    <w:p w:rsidR="002E7EE8" w:rsidRDefault="002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E8" w:rsidRDefault="002E7EE8">
      <w:r>
        <w:separator/>
      </w:r>
    </w:p>
  </w:footnote>
  <w:footnote w:type="continuationSeparator" w:id="0">
    <w:p w:rsidR="002E7EE8" w:rsidRDefault="002E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lv-LV" w:vendorID="7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E8"/>
    <w:rsid w:val="0001535D"/>
    <w:rsid w:val="0002158C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E7EE8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D2A97"/>
    <w:rsid w:val="003E406B"/>
    <w:rsid w:val="003F24D6"/>
    <w:rsid w:val="003F52F6"/>
    <w:rsid w:val="00404DD8"/>
    <w:rsid w:val="0040503C"/>
    <w:rsid w:val="004421ED"/>
    <w:rsid w:val="00446DF3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3F42"/>
    <w:rsid w:val="0055691F"/>
    <w:rsid w:val="00556948"/>
    <w:rsid w:val="00560152"/>
    <w:rsid w:val="005746A4"/>
    <w:rsid w:val="005801C5"/>
    <w:rsid w:val="00587209"/>
    <w:rsid w:val="0059052F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2880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2ED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038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9011C"/>
    <w:rsid w:val="00C911B7"/>
    <w:rsid w:val="00CA7E3B"/>
    <w:rsid w:val="00CB45AE"/>
    <w:rsid w:val="00CC133C"/>
    <w:rsid w:val="00CD4352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28E7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82343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1E7D"/>
    <w:rsid w:val="00FD5A3D"/>
    <w:rsid w:val="00FD5FFE"/>
    <w:rsid w:val="00FE34A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97855F-7452-4BE7-85D4-0823D3CA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lena.trosimov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rosimova\AppData\Local\Microsoft\Windows\Temporary%20Internet%20Files\Content.Outlook\3XAV1WPY\Pazinojums%20par%20iepirkuma%20lemu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90EAA93A840CDBB2C47594ADB7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AA27-976F-4046-98DC-9477A1EA0FD8}"/>
      </w:docPartPr>
      <w:docPartBody>
        <w:p w:rsidR="00DD4C64" w:rsidRDefault="009D7D60">
          <w:pPr>
            <w:pStyle w:val="C1990EAA93A840CDBB2C47594ADB7EC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91DDE92C1B9D4414B94FA3085B7CD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CE3F-EB21-4753-A01E-B92AA3C4D6D0}"/>
      </w:docPartPr>
      <w:docPartBody>
        <w:p w:rsidR="00DD4C64" w:rsidRDefault="009D7D60">
          <w:pPr>
            <w:pStyle w:val="91DDE92C1B9D4414B94FA3085B7CD0FA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44EA8335F5E0472683FD01847731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16D-A4B0-41E1-BA4F-10520CF849E8}"/>
      </w:docPartPr>
      <w:docPartBody>
        <w:p w:rsidR="00DD4C64" w:rsidRDefault="009D7D60">
          <w:pPr>
            <w:pStyle w:val="44EA8335F5E0472683FD01847731516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5EBF8D36A3446A1BAB46C82A2DC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476A-D042-414D-B29E-17D63D3B7AB5}"/>
      </w:docPartPr>
      <w:docPartBody>
        <w:p w:rsidR="00DD4C64" w:rsidRDefault="009D7D60" w:rsidP="009D7D60">
          <w:pPr>
            <w:pStyle w:val="A5EBF8D36A3446A1BAB46C82A2DC6D75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06041F351B394CA2994CF8D937AA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EAA2-5789-4202-B010-E29AEC312F2C}"/>
      </w:docPartPr>
      <w:docPartBody>
        <w:p w:rsidR="00DD4C64" w:rsidRDefault="009D7D60" w:rsidP="009D7D60">
          <w:pPr>
            <w:pStyle w:val="06041F351B394CA2994CF8D937AA27C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0"/>
    <w:rsid w:val="009D7D60"/>
    <w:rsid w:val="00DD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D7D60"/>
    <w:rPr>
      <w:color w:val="808080"/>
    </w:rPr>
  </w:style>
  <w:style w:type="paragraph" w:customStyle="1" w:styleId="C1990EAA93A840CDBB2C47594ADB7ECC">
    <w:name w:val="C1990EAA93A840CDBB2C47594ADB7ECC"/>
  </w:style>
  <w:style w:type="paragraph" w:customStyle="1" w:styleId="91DDE92C1B9D4414B94FA3085B7CD0FA">
    <w:name w:val="91DDE92C1B9D4414B94FA3085B7CD0FA"/>
  </w:style>
  <w:style w:type="paragraph" w:customStyle="1" w:styleId="929E4B02A6C84915B41149272BBB3C44">
    <w:name w:val="929E4B02A6C84915B41149272BBB3C44"/>
  </w:style>
  <w:style w:type="paragraph" w:customStyle="1" w:styleId="B58E6B9C215F48D7A64DF73A87AB9702">
    <w:name w:val="B58E6B9C215F48D7A64DF73A87AB9702"/>
  </w:style>
  <w:style w:type="paragraph" w:customStyle="1" w:styleId="44EA8335F5E0472683FD018477315167">
    <w:name w:val="44EA8335F5E0472683FD018477315167"/>
  </w:style>
  <w:style w:type="paragraph" w:customStyle="1" w:styleId="A5EBF8D36A3446A1BAB46C82A2DC6D75">
    <w:name w:val="A5EBF8D36A3446A1BAB46C82A2DC6D75"/>
    <w:rsid w:val="009D7D60"/>
  </w:style>
  <w:style w:type="paragraph" w:customStyle="1" w:styleId="06041F351B394CA2994CF8D937AA27CA">
    <w:name w:val="06041F351B394CA2994CF8D937AA27CA"/>
    <w:rsid w:val="009D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par iepirkuma lemumu.dotx</Template>
  <TotalTime>0</TotalTime>
  <Pages>1</Pages>
  <Words>233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Helena Trosimova</dc:creator>
  <cp:lastModifiedBy>Helena Trosimova</cp:lastModifiedBy>
  <cp:revision>3</cp:revision>
  <cp:lastPrinted>2016-12-20T07:47:00Z</cp:lastPrinted>
  <dcterms:created xsi:type="dcterms:W3CDTF">2017-11-27T08:15:00Z</dcterms:created>
  <dcterms:modified xsi:type="dcterms:W3CDTF">2017-11-27T12:37:00Z</dcterms:modified>
</cp:coreProperties>
</file>