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F38D7" w:rsidRDefault="004F38D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39509971" r:id="rId7"/>
        </w:object>
      </w:r>
    </w:p>
    <w:p w:rsidR="004F38D7" w:rsidRPr="00EE4591" w:rsidRDefault="004F38D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F38D7" w:rsidRDefault="004F38D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F38D7" w:rsidRDefault="004F38D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F38D7" w:rsidRPr="00C3756E" w:rsidRDefault="004F38D7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4F38D7" w:rsidRDefault="004F38D7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F38D7" w:rsidRDefault="004F38D7" w:rsidP="00402A27">
      <w:pPr>
        <w:jc w:val="center"/>
        <w:rPr>
          <w:sz w:val="18"/>
          <w:szCs w:val="18"/>
          <w:u w:val="single"/>
        </w:rPr>
      </w:pPr>
    </w:p>
    <w:p w:rsidR="004F38D7" w:rsidRDefault="004F38D7" w:rsidP="00402A27">
      <w:pPr>
        <w:jc w:val="center"/>
        <w:rPr>
          <w:b/>
        </w:rPr>
      </w:pPr>
    </w:p>
    <w:p w:rsidR="004F38D7" w:rsidRPr="002E7F44" w:rsidRDefault="004F38D7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4F38D7" w:rsidRPr="002E7F44" w:rsidRDefault="004F38D7" w:rsidP="002E7F44">
      <w:pPr>
        <w:spacing w:after="120"/>
        <w:jc w:val="center"/>
        <w:rPr>
          <w:sz w:val="2"/>
          <w:szCs w:val="2"/>
        </w:rPr>
      </w:pPr>
    </w:p>
    <w:p w:rsidR="004F38D7" w:rsidRDefault="004F38D7" w:rsidP="002E7F44">
      <w:pPr>
        <w:jc w:val="center"/>
      </w:pPr>
      <w:r>
        <w:t>Daugavpi</w:t>
      </w:r>
      <w:r w:rsidRPr="002E7F44">
        <w:t>lī</w:t>
      </w:r>
    </w:p>
    <w:p w:rsidR="00407398" w:rsidRDefault="00407398" w:rsidP="00407398"/>
    <w:p w:rsidR="004F38D7" w:rsidRDefault="004F38D7" w:rsidP="00407398"/>
    <w:p w:rsidR="00407398" w:rsidRDefault="00407398" w:rsidP="00407398">
      <w:pPr>
        <w:rPr>
          <w:b/>
        </w:rPr>
      </w:pPr>
      <w:bookmarkStart w:id="2" w:name="_GoBack"/>
      <w:bookmarkEnd w:id="2"/>
      <w:r>
        <w:t>2016.gada 27.oktobrī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Nr.</w:t>
      </w:r>
      <w:r w:rsidR="009A2754" w:rsidRPr="009A2754">
        <w:rPr>
          <w:b/>
        </w:rPr>
        <w:t>558</w:t>
      </w:r>
      <w:r w:rsidRPr="009A2754">
        <w:rPr>
          <w:b/>
        </w:rPr>
        <w:tab/>
      </w:r>
    </w:p>
    <w:p w:rsidR="00407398" w:rsidRDefault="00407398" w:rsidP="00407398">
      <w:pPr>
        <w:ind w:left="6480" w:firstLine="720"/>
      </w:pPr>
      <w:r>
        <w:t>(prot.Nr.</w:t>
      </w:r>
      <w:r>
        <w:rPr>
          <w:b/>
        </w:rPr>
        <w:t>23</w:t>
      </w:r>
      <w:r>
        <w:t xml:space="preserve">,    </w:t>
      </w:r>
      <w:r w:rsidR="009A2754" w:rsidRPr="009A2754">
        <w:rPr>
          <w:b/>
        </w:rPr>
        <w:t>2</w:t>
      </w:r>
      <w:r>
        <w:t>.§)</w:t>
      </w:r>
    </w:p>
    <w:p w:rsidR="00407398" w:rsidRPr="00F21CFF" w:rsidRDefault="00407398" w:rsidP="000A417E"/>
    <w:p w:rsidR="000A417E" w:rsidRPr="00F21CFF" w:rsidRDefault="000A417E" w:rsidP="000A417E">
      <w:pPr>
        <w:jc w:val="center"/>
        <w:rPr>
          <w:b/>
        </w:rPr>
      </w:pPr>
      <w:r w:rsidRPr="00F21CFF">
        <w:rPr>
          <w:b/>
        </w:rPr>
        <w:t xml:space="preserve">Par </w:t>
      </w:r>
      <w:r w:rsidR="00F556E9" w:rsidRPr="00F21CFF">
        <w:rPr>
          <w:b/>
        </w:rPr>
        <w:t xml:space="preserve">apropriācijas pārdali </w:t>
      </w:r>
      <w:r w:rsidRPr="00F21CFF">
        <w:rPr>
          <w:b/>
        </w:rPr>
        <w:t xml:space="preserve">Daugavpils pilsētas </w:t>
      </w:r>
      <w:r w:rsidR="005358B5" w:rsidRPr="00F21CFF">
        <w:rPr>
          <w:b/>
        </w:rPr>
        <w:t xml:space="preserve">Izglītības pārvaldes </w:t>
      </w:r>
      <w:r w:rsidRPr="00F21CFF">
        <w:rPr>
          <w:b/>
        </w:rPr>
        <w:t>pamatbudžet</w:t>
      </w:r>
      <w:r w:rsidR="00F556E9" w:rsidRPr="00F21CFF">
        <w:rPr>
          <w:b/>
        </w:rPr>
        <w:t>a</w:t>
      </w:r>
      <w:r w:rsidRPr="00F21CFF">
        <w:rPr>
          <w:b/>
        </w:rPr>
        <w:t xml:space="preserve"> ieņēmumu un izdevumu tāmē 201</w:t>
      </w:r>
      <w:r w:rsidR="00DB7304" w:rsidRPr="00F21CFF">
        <w:rPr>
          <w:b/>
        </w:rPr>
        <w:t>6</w:t>
      </w:r>
      <w:r w:rsidRPr="00F21CFF">
        <w:rPr>
          <w:b/>
        </w:rPr>
        <w:t>.gadam</w:t>
      </w:r>
    </w:p>
    <w:p w:rsidR="00635A53" w:rsidRPr="00F21CFF" w:rsidRDefault="00635A53" w:rsidP="000A417E">
      <w:pPr>
        <w:jc w:val="center"/>
      </w:pPr>
    </w:p>
    <w:p w:rsidR="00FE4821" w:rsidRDefault="000A417E" w:rsidP="00FE4821">
      <w:pPr>
        <w:ind w:firstLine="567"/>
        <w:jc w:val="both"/>
        <w:rPr>
          <w:b/>
        </w:rPr>
      </w:pPr>
      <w:r w:rsidRPr="00F21CFF">
        <w:t xml:space="preserve">Pamatojoties uz likuma “Par pašvaldībām” 21.panta pirmās daļas 2.punktu, Daugavpils pilsētas domes (turpmāk- Domes) </w:t>
      </w:r>
      <w:r w:rsidR="002A5BB3" w:rsidRPr="00F21CFF">
        <w:t>201</w:t>
      </w:r>
      <w:r w:rsidR="00DB7304" w:rsidRPr="00F21CFF">
        <w:t>6</w:t>
      </w:r>
      <w:r w:rsidR="002A5BB3" w:rsidRPr="00F21CFF">
        <w:t xml:space="preserve">.gada </w:t>
      </w:r>
      <w:r w:rsidR="00DB7304" w:rsidRPr="00F21CFF">
        <w:t>28</w:t>
      </w:r>
      <w:r w:rsidR="002A5BB3" w:rsidRPr="00F21CFF">
        <w:t>.janvāra saistošo noteikumu Nr.</w:t>
      </w:r>
      <w:r w:rsidR="00DB7304" w:rsidRPr="00F21CFF">
        <w:t>2</w:t>
      </w:r>
      <w:r w:rsidR="002A5BB3" w:rsidRPr="00F21CFF">
        <w:t>„Par Daugavpils pilsētas pašvaldības budžetu 201</w:t>
      </w:r>
      <w:r w:rsidR="00DB7304" w:rsidRPr="00F21CFF">
        <w:t>6</w:t>
      </w:r>
      <w:r w:rsidR="002A5BB3" w:rsidRPr="00F21CFF">
        <w:t>.gadam” 8.punktu, kurš nosaka, ka budžeta izpildītājs var izstrādāt un iesniegt pieprasījumu par pašvaldības budžeta apropriācijas pārdali starp pamatbudžeta programmām/pasākumiem un izdevumu kodiem atbilstoši ekonomiskajām kategorijām - kodu pirmās zīmes ietvaros, ja šīs izmaiņas neierobežo iespēju sasniegt programmu/ pasākumu rezultatīvos rādītājus, un tiek nodrošināts pašvaldības budžeta līdzekļu efektīvs izlietojums, kas nerada nodokļu, komunālo maks</w:t>
      </w:r>
      <w:r w:rsidR="00635A53" w:rsidRPr="00F21CFF">
        <w:t>ājumu un citus iestādes parādu</w:t>
      </w:r>
      <w:r w:rsidR="00DB7304" w:rsidRPr="00F21CFF">
        <w:t>s</w:t>
      </w:r>
      <w:r w:rsidR="002A3770" w:rsidRPr="00F21CFF">
        <w:t>,</w:t>
      </w:r>
      <w:r w:rsidR="00407398">
        <w:t xml:space="preserve"> </w:t>
      </w:r>
      <w:r w:rsidR="00F556E9" w:rsidRPr="00F21CFF">
        <w:t xml:space="preserve">ņemot vērā </w:t>
      </w:r>
      <w:r w:rsidR="00407398">
        <w:t>Daugavpils pilsētas d</w:t>
      </w:r>
      <w:r w:rsidR="007215CC" w:rsidRPr="00F21CFF">
        <w:t>omes</w:t>
      </w:r>
      <w:r w:rsidRPr="00F21CFF">
        <w:t xml:space="preserve"> Finanšu komitejas 201</w:t>
      </w:r>
      <w:r w:rsidR="00DB7304" w:rsidRPr="00F21CFF">
        <w:t>6</w:t>
      </w:r>
      <w:r w:rsidRPr="00F21CFF">
        <w:t xml:space="preserve">.gada </w:t>
      </w:r>
      <w:r w:rsidR="00407398">
        <w:t>20</w:t>
      </w:r>
      <w:r w:rsidR="00975BD2" w:rsidRPr="00F21CFF">
        <w:t>.</w:t>
      </w:r>
      <w:r w:rsidR="00407398">
        <w:t>oktobra</w:t>
      </w:r>
      <w:r w:rsidR="00635A53" w:rsidRPr="00F21CFF">
        <w:t xml:space="preserve"> sēdes </w:t>
      </w:r>
      <w:r w:rsidRPr="00F21CFF">
        <w:t>protokol</w:t>
      </w:r>
      <w:r w:rsidR="00407398">
        <w:t xml:space="preserve">u </w:t>
      </w:r>
      <w:r w:rsidRPr="00F21CFF">
        <w:t>Nr.</w:t>
      </w:r>
      <w:r w:rsidR="00FE4821">
        <w:t>28</w:t>
      </w:r>
      <w:r w:rsidRPr="00F21CFF">
        <w:t>,</w:t>
      </w:r>
      <w:r w:rsidR="00FE4821">
        <w:t xml:space="preserve"> </w:t>
      </w:r>
      <w:r w:rsidR="00FE4821">
        <w:rPr>
          <w:spacing w:val="-4"/>
        </w:rPr>
        <w:t xml:space="preserve">atklāti balsojot: PAR – </w:t>
      </w:r>
      <w:r w:rsidR="00FE4821">
        <w:rPr>
          <w:spacing w:val="-6"/>
        </w:rPr>
        <w:t>1</w:t>
      </w:r>
      <w:r w:rsidR="009A2754">
        <w:rPr>
          <w:spacing w:val="-6"/>
        </w:rPr>
        <w:t>3</w:t>
      </w:r>
      <w:r w:rsidR="00FE4821">
        <w:rPr>
          <w:spacing w:val="-6"/>
        </w:rPr>
        <w:t xml:space="preserve"> (V.Bojarūns, V.Borisjonoks, A.Broks, J.Dukšinskis, P.Dzalbe, </w:t>
      </w:r>
      <w:r w:rsidR="00FE4821">
        <w:t xml:space="preserve">N.Ignatjevs, R.Joksts, J.Lāčplēsis, N.Petrova, </w:t>
      </w:r>
      <w:r w:rsidR="00FE4821">
        <w:rPr>
          <w:spacing w:val="-6"/>
        </w:rPr>
        <w:t xml:space="preserve">V.Pučka, </w:t>
      </w:r>
      <w:r w:rsidR="00FE4821">
        <w:t>D.Rodionovs, A.Samarins, R.Strode, J.Zaicevs</w:t>
      </w:r>
      <w:r w:rsidR="00FE4821">
        <w:rPr>
          <w:spacing w:val="-4"/>
        </w:rPr>
        <w:t>),</w:t>
      </w:r>
      <w:r w:rsidR="00FE4821">
        <w:t xml:space="preserve"> </w:t>
      </w:r>
      <w:r w:rsidR="00FE4821">
        <w:rPr>
          <w:spacing w:val="-4"/>
        </w:rPr>
        <w:t xml:space="preserve">PRET – nav, </w:t>
      </w:r>
      <w:r w:rsidR="00FE4821">
        <w:rPr>
          <w:bCs/>
        </w:rPr>
        <w:t>ATTURAS – nav,</w:t>
      </w:r>
      <w:r w:rsidR="00FE4821">
        <w:rPr>
          <w:spacing w:val="-4"/>
        </w:rPr>
        <w:t xml:space="preserve"> </w:t>
      </w:r>
      <w:r w:rsidR="00FE4821">
        <w:rPr>
          <w:b/>
        </w:rPr>
        <w:t>Daugavpils pilsētas dome nolemj:</w:t>
      </w:r>
    </w:p>
    <w:p w:rsidR="000A417E" w:rsidRPr="00F21CFF" w:rsidRDefault="000A417E" w:rsidP="000A417E">
      <w:pPr>
        <w:pStyle w:val="BodyText"/>
        <w:ind w:firstLine="561"/>
        <w:rPr>
          <w:sz w:val="18"/>
        </w:rPr>
      </w:pPr>
    </w:p>
    <w:p w:rsidR="000A417E" w:rsidRPr="00F21CFF" w:rsidRDefault="000A417E" w:rsidP="000A417E">
      <w:pPr>
        <w:pStyle w:val="BodyText"/>
        <w:ind w:firstLine="561"/>
      </w:pPr>
      <w:r w:rsidRPr="00F21CFF">
        <w:t xml:space="preserve">1. Apstiprināt Daugavpils pilsētas </w:t>
      </w:r>
      <w:r w:rsidR="005358B5" w:rsidRPr="00F21CFF">
        <w:t>Izglītības pārvaldes</w:t>
      </w:r>
      <w:r w:rsidRPr="00F21CFF">
        <w:t xml:space="preserve"> (reģ.Nr.</w:t>
      </w:r>
      <w:r w:rsidR="005358B5" w:rsidRPr="00F21CFF">
        <w:t>90009737220</w:t>
      </w:r>
      <w:r w:rsidRPr="00F21CFF">
        <w:t xml:space="preserve">, juridiskā adrese: </w:t>
      </w:r>
      <w:r w:rsidR="005358B5" w:rsidRPr="00F21CFF">
        <w:t>Saules iel</w:t>
      </w:r>
      <w:r w:rsidRPr="00F21CFF">
        <w:t xml:space="preserve">ā </w:t>
      </w:r>
      <w:r w:rsidR="005358B5" w:rsidRPr="00F21CFF">
        <w:t>7,</w:t>
      </w:r>
      <w:r w:rsidRPr="00F21CFF">
        <w:t xml:space="preserve"> Daugavpilī) pamatbu</w:t>
      </w:r>
      <w:r w:rsidR="001772EE" w:rsidRPr="00F21CFF">
        <w:t>džeta</w:t>
      </w:r>
      <w:r w:rsidR="00D848E3" w:rsidRPr="00F21CFF">
        <w:t xml:space="preserve"> (dotācija no vispārējiem ieņēmumiem)</w:t>
      </w:r>
      <w:r w:rsidR="001772EE" w:rsidRPr="00F21CFF">
        <w:t xml:space="preserve"> ieņēmumu un izdevumu tām</w:t>
      </w:r>
      <w:r w:rsidR="00DB7304" w:rsidRPr="00F21CFF">
        <w:t>es</w:t>
      </w:r>
      <w:r w:rsidRPr="00F21CFF">
        <w:t xml:space="preserve"> grozījumus</w:t>
      </w:r>
      <w:r w:rsidR="001772EE" w:rsidRPr="00F21CFF">
        <w:t xml:space="preserve"> 201</w:t>
      </w:r>
      <w:r w:rsidR="00DB7304" w:rsidRPr="00F21CFF">
        <w:t>6</w:t>
      </w:r>
      <w:r w:rsidR="001772EE" w:rsidRPr="00F21CFF">
        <w:t>.gadam</w:t>
      </w:r>
      <w:r w:rsidR="007215CC" w:rsidRPr="00F21CFF">
        <w:t>,</w:t>
      </w:r>
      <w:r w:rsidR="001772EE" w:rsidRPr="00F21CFF">
        <w:t xml:space="preserve"> saskaņā ar pielikum</w:t>
      </w:r>
      <w:r w:rsidR="00DB7304" w:rsidRPr="00F21CFF">
        <w:t>u</w:t>
      </w:r>
      <w:r w:rsidR="00F556E9" w:rsidRPr="00F21CFF">
        <w:t>.</w:t>
      </w:r>
    </w:p>
    <w:p w:rsidR="000A417E" w:rsidRPr="00F21CFF" w:rsidRDefault="000A417E" w:rsidP="000A417E">
      <w:pPr>
        <w:ind w:firstLine="561"/>
        <w:jc w:val="both"/>
      </w:pPr>
      <w:r w:rsidRPr="00F21CFF">
        <w:t xml:space="preserve">2. </w:t>
      </w:r>
      <w:r w:rsidR="007215CC" w:rsidRPr="00F21CFF">
        <w:t>Domes</w:t>
      </w:r>
      <w:r w:rsidRPr="00F21CFF">
        <w:t xml:space="preserve"> Finanšu nodaļ</w:t>
      </w:r>
      <w:r w:rsidR="00F556E9" w:rsidRPr="00F21CFF">
        <w:t>ai lēmuma 1.punktā izdarītos grozījumus iekļaut</w:t>
      </w:r>
      <w:r w:rsidR="00F21CFF" w:rsidRPr="00F21CFF">
        <w:t xml:space="preserve"> </w:t>
      </w:r>
      <w:r w:rsidR="00F556E9" w:rsidRPr="00F21CFF">
        <w:t>Daugavpils pilsētas pašvaldības budžet</w:t>
      </w:r>
      <w:r w:rsidR="007215CC" w:rsidRPr="00F21CFF">
        <w:t>a</w:t>
      </w:r>
      <w:r w:rsidR="002A3770" w:rsidRPr="00F21CFF">
        <w:t xml:space="preserve"> 201</w:t>
      </w:r>
      <w:r w:rsidR="00DB7304" w:rsidRPr="00F21CFF">
        <w:t>6</w:t>
      </w:r>
      <w:r w:rsidR="005C2325" w:rsidRPr="00F21CFF">
        <w:t>.gadam</w:t>
      </w:r>
      <w:r w:rsidR="00F21CFF" w:rsidRPr="00F21CFF">
        <w:t xml:space="preserve"> </w:t>
      </w:r>
      <w:r w:rsidR="007215CC" w:rsidRPr="00F21CFF">
        <w:t>grozījumos</w:t>
      </w:r>
      <w:r w:rsidR="00F21CFF" w:rsidRPr="00F21CFF">
        <w:t>.</w:t>
      </w:r>
    </w:p>
    <w:p w:rsidR="000A417E" w:rsidRPr="00F21CFF" w:rsidRDefault="000A417E" w:rsidP="000A417E">
      <w:pPr>
        <w:jc w:val="both"/>
        <w:rPr>
          <w:sz w:val="16"/>
        </w:rPr>
      </w:pPr>
    </w:p>
    <w:p w:rsidR="00407398" w:rsidRDefault="00407398" w:rsidP="009C0C06">
      <w:pPr>
        <w:pStyle w:val="BodyTextIndent"/>
        <w:spacing w:after="0"/>
        <w:ind w:left="1134" w:hanging="1134"/>
        <w:jc w:val="both"/>
        <w:rPr>
          <w:lang w:val="lv-LV"/>
        </w:rPr>
      </w:pPr>
    </w:p>
    <w:p w:rsidR="00E9195C" w:rsidRPr="00F21CFF" w:rsidRDefault="00604B69" w:rsidP="009C0C06">
      <w:pPr>
        <w:pStyle w:val="BodyTextIndent"/>
        <w:spacing w:after="0"/>
        <w:ind w:left="1134" w:hanging="1134"/>
        <w:jc w:val="both"/>
        <w:rPr>
          <w:lang w:val="lv-LV"/>
        </w:rPr>
      </w:pPr>
      <w:r w:rsidRPr="00F21CFF">
        <w:rPr>
          <w:lang w:val="lv-LV"/>
        </w:rPr>
        <w:t>P</w:t>
      </w:r>
      <w:r w:rsidR="00DB7304" w:rsidRPr="00F21CFF">
        <w:rPr>
          <w:lang w:val="lv-LV"/>
        </w:rPr>
        <w:t xml:space="preserve">ielikumā: </w:t>
      </w:r>
      <w:r w:rsidR="00E9195C" w:rsidRPr="00F21CFF">
        <w:rPr>
          <w:lang w:val="lv-LV"/>
        </w:rPr>
        <w:t>Daugavpils pilsētas Izglītības pārvaldes ieņēmumu un izdevumu tāmes grozījumi 201</w:t>
      </w:r>
      <w:r w:rsidR="00DB7304" w:rsidRPr="00F21CFF">
        <w:rPr>
          <w:lang w:val="lv-LV"/>
        </w:rPr>
        <w:t>6</w:t>
      </w:r>
      <w:r w:rsidR="00E9195C" w:rsidRPr="00F21CFF">
        <w:rPr>
          <w:lang w:val="lv-LV"/>
        </w:rPr>
        <w:t xml:space="preserve">.gadam (funkcionālā kategorija – </w:t>
      </w:r>
      <w:r w:rsidR="00DB7304" w:rsidRPr="00F21CFF">
        <w:rPr>
          <w:lang w:val="lv-LV"/>
        </w:rPr>
        <w:t>pieaugušo izglītība – latviešu valodas apmācība</w:t>
      </w:r>
      <w:r w:rsidR="00E9195C" w:rsidRPr="00F21CFF">
        <w:rPr>
          <w:lang w:val="lv-LV"/>
        </w:rPr>
        <w:t>).</w:t>
      </w:r>
    </w:p>
    <w:p w:rsidR="00DB7304" w:rsidRPr="00F21CFF" w:rsidRDefault="00DB7304" w:rsidP="002A0D44">
      <w:pPr>
        <w:pStyle w:val="BodyTextIndent"/>
        <w:tabs>
          <w:tab w:val="left" w:pos="4275"/>
        </w:tabs>
        <w:spacing w:after="0"/>
        <w:ind w:left="0"/>
        <w:jc w:val="both"/>
        <w:rPr>
          <w:lang w:val="lv-LV"/>
        </w:rPr>
      </w:pPr>
    </w:p>
    <w:p w:rsidR="00E9195C" w:rsidRPr="00F21CFF" w:rsidRDefault="00E9195C" w:rsidP="002A0D44">
      <w:pPr>
        <w:pStyle w:val="BodyTextIndent"/>
        <w:tabs>
          <w:tab w:val="left" w:pos="4275"/>
        </w:tabs>
        <w:spacing w:after="0"/>
        <w:ind w:left="0"/>
        <w:jc w:val="both"/>
        <w:rPr>
          <w:lang w:val="lv-LV"/>
        </w:rPr>
      </w:pPr>
      <w:r w:rsidRPr="00F21CFF">
        <w:rPr>
          <w:lang w:val="lv-LV"/>
        </w:rPr>
        <w:tab/>
      </w:r>
    </w:p>
    <w:p w:rsidR="000A417E" w:rsidRPr="00F21CFF" w:rsidRDefault="000A417E" w:rsidP="000A417E">
      <w:pPr>
        <w:jc w:val="both"/>
      </w:pPr>
      <w:r w:rsidRPr="00F21CFF">
        <w:t>Domes priekšsēdētājs</w:t>
      </w:r>
      <w:r w:rsidRPr="00F21CFF">
        <w:tab/>
      </w:r>
      <w:r w:rsidRPr="00F21CFF">
        <w:tab/>
      </w:r>
      <w:r w:rsidR="004F38D7">
        <w:rPr>
          <w:i/>
        </w:rPr>
        <w:t>(personiskais paraksts)</w:t>
      </w:r>
      <w:r w:rsidR="004F38D7">
        <w:t xml:space="preserve">          </w:t>
      </w:r>
      <w:r w:rsidR="005358B5" w:rsidRPr="00F21CFF">
        <w:tab/>
      </w:r>
      <w:r w:rsidR="002A0D44" w:rsidRPr="00F21CFF">
        <w:tab/>
      </w:r>
      <w:r w:rsidR="00407398">
        <w:t xml:space="preserve">           </w:t>
      </w:r>
      <w:r w:rsidRPr="00F21CFF">
        <w:t>J.Lāčplēsis</w:t>
      </w:r>
    </w:p>
    <w:p w:rsidR="000A417E" w:rsidRPr="00F21CFF" w:rsidRDefault="000A417E" w:rsidP="000A417E">
      <w:pPr>
        <w:jc w:val="both"/>
        <w:rPr>
          <w:sz w:val="16"/>
        </w:rPr>
      </w:pPr>
    </w:p>
    <w:sectPr w:rsidR="000A417E" w:rsidRPr="00F21CFF" w:rsidSect="0040739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82" w:rsidRDefault="00222882" w:rsidP="00E9195C">
      <w:r>
        <w:separator/>
      </w:r>
    </w:p>
  </w:endnote>
  <w:endnote w:type="continuationSeparator" w:id="0">
    <w:p w:rsidR="00222882" w:rsidRDefault="00222882" w:rsidP="00E9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82" w:rsidRDefault="00222882" w:rsidP="00E9195C">
      <w:r>
        <w:separator/>
      </w:r>
    </w:p>
  </w:footnote>
  <w:footnote w:type="continuationSeparator" w:id="0">
    <w:p w:rsidR="00222882" w:rsidRDefault="00222882" w:rsidP="00E91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8EE"/>
    <w:rsid w:val="00093BA5"/>
    <w:rsid w:val="000A417E"/>
    <w:rsid w:val="000C5B38"/>
    <w:rsid w:val="00102909"/>
    <w:rsid w:val="00110DEB"/>
    <w:rsid w:val="001772EE"/>
    <w:rsid w:val="001A18AE"/>
    <w:rsid w:val="00214142"/>
    <w:rsid w:val="00222882"/>
    <w:rsid w:val="002456A4"/>
    <w:rsid w:val="002A0D44"/>
    <w:rsid w:val="002A3770"/>
    <w:rsid w:val="002A5BB3"/>
    <w:rsid w:val="002B3A6E"/>
    <w:rsid w:val="003578EE"/>
    <w:rsid w:val="00383407"/>
    <w:rsid w:val="003D3C48"/>
    <w:rsid w:val="00407398"/>
    <w:rsid w:val="00407D95"/>
    <w:rsid w:val="00412AED"/>
    <w:rsid w:val="0048024C"/>
    <w:rsid w:val="004A2F2B"/>
    <w:rsid w:val="004F38D7"/>
    <w:rsid w:val="004F4A60"/>
    <w:rsid w:val="005358B5"/>
    <w:rsid w:val="005A3D06"/>
    <w:rsid w:val="005C2325"/>
    <w:rsid w:val="005E1FC1"/>
    <w:rsid w:val="00604B69"/>
    <w:rsid w:val="00622110"/>
    <w:rsid w:val="00635A53"/>
    <w:rsid w:val="00662078"/>
    <w:rsid w:val="00710A14"/>
    <w:rsid w:val="007215CC"/>
    <w:rsid w:val="0072587C"/>
    <w:rsid w:val="007747A0"/>
    <w:rsid w:val="007B4CFA"/>
    <w:rsid w:val="007B7C30"/>
    <w:rsid w:val="007C44A0"/>
    <w:rsid w:val="007D59BC"/>
    <w:rsid w:val="0086535A"/>
    <w:rsid w:val="00887B84"/>
    <w:rsid w:val="008E0883"/>
    <w:rsid w:val="00952210"/>
    <w:rsid w:val="00952787"/>
    <w:rsid w:val="00966774"/>
    <w:rsid w:val="00975BD2"/>
    <w:rsid w:val="009A2754"/>
    <w:rsid w:val="009C0C06"/>
    <w:rsid w:val="009D51E7"/>
    <w:rsid w:val="00B2293C"/>
    <w:rsid w:val="00B44C69"/>
    <w:rsid w:val="00B47B9B"/>
    <w:rsid w:val="00B47BF6"/>
    <w:rsid w:val="00B66975"/>
    <w:rsid w:val="00B73B40"/>
    <w:rsid w:val="00BB263C"/>
    <w:rsid w:val="00BC1FE5"/>
    <w:rsid w:val="00BE70B6"/>
    <w:rsid w:val="00C07310"/>
    <w:rsid w:val="00C07329"/>
    <w:rsid w:val="00C52C7B"/>
    <w:rsid w:val="00C74CAD"/>
    <w:rsid w:val="00D065FA"/>
    <w:rsid w:val="00D848E3"/>
    <w:rsid w:val="00DB7304"/>
    <w:rsid w:val="00DF07B5"/>
    <w:rsid w:val="00E676F2"/>
    <w:rsid w:val="00E70854"/>
    <w:rsid w:val="00E9195C"/>
    <w:rsid w:val="00F21CFF"/>
    <w:rsid w:val="00F556E9"/>
    <w:rsid w:val="00FE3201"/>
    <w:rsid w:val="00FE4821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ACB4228-4140-439D-9C89-F9E0FA9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rPr>
      <w:rFonts w:ascii="Times New Roman" w:eastAsia="Times New Roman" w:hAnsi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19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9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19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95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1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5CC"/>
    <w:rPr>
      <w:rFonts w:ascii="Times New Roman" w:eastAsia="Times New Roman" w:hAnsi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5CC"/>
    <w:rPr>
      <w:rFonts w:ascii="Times New Roman" w:eastAsia="Times New Roman" w:hAnsi="Times New Roman"/>
      <w:b/>
      <w:bCs/>
      <w:lang w:val="lv-LV"/>
    </w:rPr>
  </w:style>
  <w:style w:type="paragraph" w:styleId="Title">
    <w:name w:val="Title"/>
    <w:basedOn w:val="Normal"/>
    <w:link w:val="TitleChar"/>
    <w:qFormat/>
    <w:rsid w:val="004F38D7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F38D7"/>
    <w:rPr>
      <w:rFonts w:ascii="Times New Roman" w:eastAsia="Times New Roman" w:hAnsi="Times New Roman"/>
      <w:b/>
      <w:sz w:val="28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\Documents\domes%20lemumi\2016\oktobris\groz&#299;jumi%20pasvaldibas%20budzets%20latvie&#353;u%20valo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grozījumi pasvaldibas budzets latviešu valoda.dot</Template>
  <TotalTime>8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Ina Skipare</cp:lastModifiedBy>
  <cp:revision>6</cp:revision>
  <cp:lastPrinted>2016-10-28T06:15:00Z</cp:lastPrinted>
  <dcterms:created xsi:type="dcterms:W3CDTF">2016-10-17T11:23:00Z</dcterms:created>
  <dcterms:modified xsi:type="dcterms:W3CDTF">2016-11-01T10:53:00Z</dcterms:modified>
</cp:coreProperties>
</file>