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A6141" w:rsidRDefault="006A614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9655735" r:id="rId7"/>
        </w:object>
      </w:r>
    </w:p>
    <w:p w:rsidR="006A6141" w:rsidRPr="00EE4591" w:rsidRDefault="006A614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A6141" w:rsidRDefault="006A614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A6141" w:rsidRDefault="006A614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A6141" w:rsidRPr="00C3756E" w:rsidRDefault="006A614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A6141" w:rsidRDefault="006A614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A6141" w:rsidRDefault="006A6141" w:rsidP="00402A27">
      <w:pPr>
        <w:jc w:val="center"/>
        <w:rPr>
          <w:sz w:val="18"/>
          <w:szCs w:val="18"/>
          <w:u w:val="single"/>
        </w:rPr>
      </w:pPr>
    </w:p>
    <w:p w:rsidR="006A6141" w:rsidRDefault="006A6141" w:rsidP="00402A27">
      <w:pPr>
        <w:jc w:val="center"/>
        <w:rPr>
          <w:b/>
        </w:rPr>
      </w:pPr>
    </w:p>
    <w:p w:rsidR="006A6141" w:rsidRPr="002E7F44" w:rsidRDefault="006A614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A6141" w:rsidRPr="002E7F44" w:rsidRDefault="006A6141" w:rsidP="002E7F44">
      <w:pPr>
        <w:spacing w:after="120"/>
        <w:jc w:val="center"/>
        <w:rPr>
          <w:sz w:val="2"/>
          <w:szCs w:val="2"/>
        </w:rPr>
      </w:pPr>
    </w:p>
    <w:p w:rsidR="006A6141" w:rsidRDefault="006A6141" w:rsidP="002E7F44">
      <w:pPr>
        <w:jc w:val="center"/>
      </w:pPr>
      <w:r>
        <w:t>Daugavpi</w:t>
      </w:r>
      <w:r w:rsidRPr="002E7F44">
        <w:t>lī</w:t>
      </w:r>
    </w:p>
    <w:p w:rsidR="006E7369" w:rsidRDefault="006E7369" w:rsidP="006E7369"/>
    <w:p w:rsidR="006E7369" w:rsidRDefault="006E7369" w:rsidP="006E7369"/>
    <w:p w:rsidR="006E7369" w:rsidRPr="0073344E" w:rsidRDefault="006E7369" w:rsidP="006E7369">
      <w:pPr>
        <w:rPr>
          <w:b/>
        </w:rPr>
      </w:pPr>
      <w:r w:rsidRPr="0073344E">
        <w:t xml:space="preserve">2017.gada </w:t>
      </w:r>
      <w:r>
        <w:t>12</w:t>
      </w:r>
      <w:r w:rsidRPr="0073344E">
        <w:t>.oktobrī</w:t>
      </w:r>
      <w:r w:rsidRPr="0073344E">
        <w:tab/>
      </w:r>
      <w:r w:rsidRPr="0073344E">
        <w:tab/>
        <w:t xml:space="preserve">  </w:t>
      </w:r>
      <w:r w:rsidRPr="0073344E">
        <w:tab/>
      </w:r>
      <w:r w:rsidRPr="0073344E">
        <w:tab/>
      </w:r>
      <w:r w:rsidRPr="0073344E">
        <w:tab/>
      </w:r>
      <w:r w:rsidRPr="0073344E">
        <w:tab/>
        <w:t xml:space="preserve">         </w:t>
      </w:r>
      <w:r w:rsidRPr="0073344E">
        <w:tab/>
        <w:t xml:space="preserve">         Nr.</w:t>
      </w:r>
      <w:r w:rsidR="00F437E5" w:rsidRPr="00F437E5">
        <w:rPr>
          <w:b/>
        </w:rPr>
        <w:t>554</w:t>
      </w:r>
    </w:p>
    <w:p w:rsidR="006E7369" w:rsidRPr="0073344E" w:rsidRDefault="006E7369" w:rsidP="006E7369">
      <w:pPr>
        <w:ind w:left="5760" w:firstLine="720"/>
      </w:pPr>
      <w:r w:rsidRPr="0073344E">
        <w:t xml:space="preserve">         (prot.Nr.</w:t>
      </w:r>
      <w:r w:rsidRPr="0073344E">
        <w:rPr>
          <w:b/>
        </w:rPr>
        <w:t>3</w:t>
      </w:r>
      <w:r>
        <w:rPr>
          <w:b/>
        </w:rPr>
        <w:t>4</w:t>
      </w:r>
      <w:r w:rsidRPr="0073344E">
        <w:t xml:space="preserve">,   </w:t>
      </w:r>
      <w:r w:rsidR="00F437E5" w:rsidRPr="00F437E5">
        <w:rPr>
          <w:b/>
        </w:rPr>
        <w:t>4</w:t>
      </w:r>
      <w:r w:rsidRPr="0073344E">
        <w:t>.§)</w:t>
      </w:r>
    </w:p>
    <w:p w:rsidR="000A417E" w:rsidRPr="00F21CFF" w:rsidRDefault="000A417E" w:rsidP="000A417E"/>
    <w:p w:rsidR="00635A53" w:rsidRDefault="000A417E" w:rsidP="000A417E">
      <w:pPr>
        <w:jc w:val="center"/>
        <w:rPr>
          <w:b/>
        </w:rPr>
      </w:pPr>
      <w:r w:rsidRPr="00F21CFF">
        <w:rPr>
          <w:b/>
        </w:rPr>
        <w:t xml:space="preserve">Par </w:t>
      </w:r>
      <w:r w:rsidR="00F556E9" w:rsidRPr="00F21CFF">
        <w:rPr>
          <w:b/>
        </w:rPr>
        <w:t xml:space="preserve">apropriācijas pārdali </w:t>
      </w:r>
    </w:p>
    <w:p w:rsidR="007C4A85" w:rsidRPr="00F21CFF" w:rsidRDefault="007C4A85" w:rsidP="000A417E">
      <w:pPr>
        <w:jc w:val="center"/>
      </w:pPr>
    </w:p>
    <w:p w:rsidR="00F437E5" w:rsidRDefault="000A417E" w:rsidP="00F437E5">
      <w:pPr>
        <w:ind w:firstLine="567"/>
        <w:jc w:val="both"/>
        <w:rPr>
          <w:b/>
          <w:bCs/>
        </w:rPr>
      </w:pPr>
      <w:r w:rsidRPr="00F21CFF">
        <w:t xml:space="preserve">Pamatojoties uz likuma “Par pašvaldībām” 21.panta pirmās daļas 2.punktu, Daugavpils pilsētas domes (turpmāk- Domes) </w:t>
      </w:r>
      <w:r w:rsidR="002A5BB3" w:rsidRPr="00F21CFF">
        <w:t>201</w:t>
      </w:r>
      <w:r w:rsidR="0029467C">
        <w:t>7</w:t>
      </w:r>
      <w:r w:rsidR="002A5BB3" w:rsidRPr="00F21CFF">
        <w:t xml:space="preserve">.gada </w:t>
      </w:r>
      <w:r w:rsidR="0053267D">
        <w:t>16</w:t>
      </w:r>
      <w:r w:rsidR="002A5BB3" w:rsidRPr="00F21CFF">
        <w:t>.janvāra saistošo noteikumu Nr.</w:t>
      </w:r>
      <w:r w:rsidR="0053267D">
        <w:t>3</w:t>
      </w:r>
      <w:r w:rsidR="005C4B95">
        <w:t xml:space="preserve"> </w:t>
      </w:r>
      <w:r w:rsidR="002A5BB3" w:rsidRPr="00F21CFF">
        <w:t>„Par Daugavpils pilsētas pašvaldības budžetu 201</w:t>
      </w:r>
      <w:r w:rsidR="0053267D">
        <w:t>7.gadam” 9</w:t>
      </w:r>
      <w:r w:rsidR="002A5BB3" w:rsidRPr="00F21CFF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</w:t>
      </w:r>
      <w:r w:rsidR="00635A53" w:rsidRPr="00F21CFF">
        <w:t>ājumu un citus iestādes parādu</w:t>
      </w:r>
      <w:r w:rsidR="00DB7304" w:rsidRPr="00F21CFF">
        <w:t>s</w:t>
      </w:r>
      <w:r w:rsidR="002A3770" w:rsidRPr="00F21CFF">
        <w:t>,</w:t>
      </w:r>
      <w:r w:rsidR="006E7369">
        <w:t xml:space="preserve"> </w:t>
      </w:r>
      <w:r w:rsidR="00F556E9" w:rsidRPr="00F21CFF">
        <w:t xml:space="preserve">ņemot vērā </w:t>
      </w:r>
      <w:r w:rsidR="006E7369">
        <w:t>Daugavpils pilsētas d</w:t>
      </w:r>
      <w:r w:rsidR="007215CC" w:rsidRPr="00F21CFF">
        <w:t>omes</w:t>
      </w:r>
      <w:r w:rsidRPr="00F21CFF">
        <w:t xml:space="preserve"> Finanšu komitejas 201</w:t>
      </w:r>
      <w:r w:rsidR="0053267D">
        <w:t>7</w:t>
      </w:r>
      <w:r w:rsidRPr="00F21CFF">
        <w:t xml:space="preserve">.gada </w:t>
      </w:r>
      <w:r w:rsidR="006E7369">
        <w:t>5</w:t>
      </w:r>
      <w:r w:rsidR="00975BD2" w:rsidRPr="00F21CFF">
        <w:t>.</w:t>
      </w:r>
      <w:r w:rsidR="006E7369">
        <w:t>oktobra</w:t>
      </w:r>
      <w:r w:rsidR="00F556E9" w:rsidRPr="00F21CFF">
        <w:t xml:space="preserve"> </w:t>
      </w:r>
      <w:r w:rsidR="00635A53" w:rsidRPr="00F21CFF">
        <w:t xml:space="preserve">sēdes </w:t>
      </w:r>
      <w:r w:rsidRPr="00F21CFF">
        <w:t>protokol</w:t>
      </w:r>
      <w:r w:rsidR="006E7369">
        <w:t>u</w:t>
      </w:r>
      <w:r w:rsidR="00E412EE">
        <w:t xml:space="preserve"> </w:t>
      </w:r>
      <w:r w:rsidRPr="00F21CFF">
        <w:t>Nr.</w:t>
      </w:r>
      <w:r w:rsidR="00F437E5">
        <w:t>8</w:t>
      </w:r>
      <w:r w:rsidRPr="00F21CFF">
        <w:t xml:space="preserve">, </w:t>
      </w:r>
      <w:r w:rsidR="00F437E5">
        <w:t xml:space="preserve">atklāti balsojot: PAR – 11 (J.Dukšinskis, A.Elksniņš, A.Gržibovskis, M.Ivanova-Jevsejeva, L.Jankovska, R.Joksts, I.Kokina, M.Lavrenovs, I.Prelatovs, H.Soldatjonoka, A.Zdanovskis), PRET – nav, ATTURAS – nav, </w:t>
      </w:r>
      <w:r w:rsidR="00F437E5">
        <w:rPr>
          <w:b/>
          <w:bCs/>
        </w:rPr>
        <w:t>Daugavpils pilsētas dome nolemj:</w:t>
      </w:r>
    </w:p>
    <w:p w:rsidR="000A417E" w:rsidRPr="00F21CFF" w:rsidRDefault="000A417E" w:rsidP="000A417E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0A417E" w:rsidRPr="00F21CFF" w:rsidRDefault="007C4A85" w:rsidP="0066189D">
      <w:pPr>
        <w:pStyle w:val="BodyText"/>
        <w:ind w:firstLine="561"/>
      </w:pPr>
      <w:r w:rsidRPr="007C4A85">
        <w:t>Veikt apropriācijas pārdali</w:t>
      </w:r>
      <w:r>
        <w:t xml:space="preserve"> starp izdevumu kodiem atbilstoši ekonomiskajām kategorijām</w:t>
      </w:r>
      <w:r w:rsidR="0066189D">
        <w:t xml:space="preserve"> </w:t>
      </w:r>
      <w:r w:rsidR="000A417E" w:rsidRPr="00F21CFF">
        <w:t xml:space="preserve">Daugavpils pilsētas </w:t>
      </w:r>
      <w:r w:rsidR="005358B5" w:rsidRPr="00F21CFF">
        <w:t>Izglītības pārvaldes</w:t>
      </w:r>
      <w:r w:rsidR="000A417E" w:rsidRPr="00F21CFF">
        <w:t xml:space="preserve"> (reģ.Nr.</w:t>
      </w:r>
      <w:r w:rsidR="005358B5" w:rsidRPr="00F21CFF">
        <w:t>90009737220</w:t>
      </w:r>
      <w:r w:rsidR="000A417E" w:rsidRPr="00F21CFF">
        <w:t xml:space="preserve">, juridiskā adrese: </w:t>
      </w:r>
      <w:r w:rsidR="005358B5" w:rsidRPr="00F21CFF">
        <w:t>Saules iel</w:t>
      </w:r>
      <w:r w:rsidR="000A417E" w:rsidRPr="00F21CFF">
        <w:t xml:space="preserve">ā </w:t>
      </w:r>
      <w:r w:rsidR="005358B5" w:rsidRPr="00F21CFF">
        <w:t>7,</w:t>
      </w:r>
      <w:r w:rsidR="000A417E" w:rsidRPr="00F21CFF">
        <w:t xml:space="preserve"> Daugavpilī) pamatbu</w:t>
      </w:r>
      <w:r w:rsidR="001772EE" w:rsidRPr="00F21CFF">
        <w:t>džeta</w:t>
      </w:r>
      <w:r w:rsidR="0066189D">
        <w:t xml:space="preserve"> </w:t>
      </w:r>
      <w:r>
        <w:t>programmai „Sākumskolu, pamatskolu, vidusskolu darbības nodrošināšana</w:t>
      </w:r>
      <w:r w:rsidR="00776CE0">
        <w:t>”</w:t>
      </w:r>
      <w:r w:rsidR="001772EE" w:rsidRPr="00F21CFF">
        <w:t xml:space="preserve"> saskaņā ar pielikum</w:t>
      </w:r>
      <w:r w:rsidR="00DB7304" w:rsidRPr="00F21CFF">
        <w:t>u</w:t>
      </w:r>
      <w:r w:rsidR="00F556E9" w:rsidRPr="00F21CFF">
        <w:t>.</w:t>
      </w:r>
    </w:p>
    <w:p w:rsidR="000A417E" w:rsidRPr="00F21CFF" w:rsidRDefault="000A417E" w:rsidP="000A417E">
      <w:pPr>
        <w:ind w:firstLine="561"/>
        <w:jc w:val="both"/>
        <w:rPr>
          <w:sz w:val="18"/>
        </w:rPr>
      </w:pPr>
    </w:p>
    <w:p w:rsidR="000A417E" w:rsidRPr="00F21CFF" w:rsidRDefault="000A417E" w:rsidP="000A417E">
      <w:pPr>
        <w:jc w:val="both"/>
        <w:rPr>
          <w:sz w:val="16"/>
        </w:rPr>
      </w:pPr>
    </w:p>
    <w:p w:rsidR="00E9195C" w:rsidRPr="00F21CFF" w:rsidRDefault="00604B69" w:rsidP="009C0C06">
      <w:pPr>
        <w:pStyle w:val="BodyTextIndent"/>
        <w:spacing w:after="0"/>
        <w:ind w:left="1134" w:hanging="1134"/>
        <w:jc w:val="both"/>
        <w:rPr>
          <w:lang w:val="lv-LV"/>
        </w:rPr>
      </w:pPr>
      <w:r w:rsidRPr="00F21CFF">
        <w:rPr>
          <w:lang w:val="lv-LV"/>
        </w:rPr>
        <w:t>P</w:t>
      </w:r>
      <w:r w:rsidR="00DB7304" w:rsidRPr="00F21CFF">
        <w:rPr>
          <w:lang w:val="lv-LV"/>
        </w:rPr>
        <w:t xml:space="preserve">ielikumā: </w:t>
      </w:r>
      <w:r w:rsidR="00E9195C" w:rsidRPr="00F21CFF">
        <w:rPr>
          <w:lang w:val="lv-LV"/>
        </w:rPr>
        <w:t xml:space="preserve">Daugavpils pilsētas Izglītības pārvaldes </w:t>
      </w:r>
      <w:r w:rsidR="007C4A85">
        <w:rPr>
          <w:lang w:val="lv-LV"/>
        </w:rPr>
        <w:t xml:space="preserve">pamatbudžeta programmas </w:t>
      </w:r>
      <w:r w:rsidR="007C4A85" w:rsidRPr="007C4A85">
        <w:rPr>
          <w:lang w:val="lv-LV"/>
        </w:rPr>
        <w:t>„Sākumskolu, pamatskolu, vidusskolu darbības nodrošināšana</w:t>
      </w:r>
      <w:r w:rsidR="007C4A85">
        <w:rPr>
          <w:lang w:val="lv-LV"/>
        </w:rPr>
        <w:t xml:space="preserve">” ieņēmumu un izdevumu tāmes </w:t>
      </w:r>
      <w:r w:rsidR="00E9195C" w:rsidRPr="00F21CFF">
        <w:rPr>
          <w:lang w:val="lv-LV"/>
        </w:rPr>
        <w:t>201</w:t>
      </w:r>
      <w:r w:rsidR="0053267D">
        <w:rPr>
          <w:lang w:val="lv-LV"/>
        </w:rPr>
        <w:t>7</w:t>
      </w:r>
      <w:r w:rsidR="00E9195C" w:rsidRPr="00F21CFF">
        <w:rPr>
          <w:lang w:val="lv-LV"/>
        </w:rPr>
        <w:t>.gadam</w:t>
      </w:r>
      <w:r w:rsidR="007C4A85">
        <w:rPr>
          <w:lang w:val="lv-LV"/>
        </w:rPr>
        <w:t xml:space="preserve"> grozījumi</w:t>
      </w:r>
      <w:r w:rsidR="00E9195C" w:rsidRPr="00F21CFF">
        <w:rPr>
          <w:lang w:val="lv-LV"/>
        </w:rPr>
        <w:t>.</w:t>
      </w:r>
    </w:p>
    <w:p w:rsidR="00DB7304" w:rsidRPr="00F21CFF" w:rsidRDefault="00DB7304" w:rsidP="002A0D44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337703" w:rsidRDefault="00337703" w:rsidP="0024568A"/>
    <w:p w:rsidR="0024568A" w:rsidRPr="00EB675F" w:rsidRDefault="006E7369" w:rsidP="0024568A">
      <w:r>
        <w:t>D</w:t>
      </w:r>
      <w:r w:rsidR="0024568A" w:rsidRPr="00EB675F">
        <w:t>omes</w:t>
      </w:r>
      <w:r w:rsidR="0024568A">
        <w:t xml:space="preserve"> p</w:t>
      </w:r>
      <w:r w:rsidR="0024568A" w:rsidRPr="00941D52">
        <w:t>r</w:t>
      </w:r>
      <w:r w:rsidR="0024568A" w:rsidRPr="00EB675F">
        <w:t>iekšsēdētāj</w:t>
      </w:r>
      <w:r>
        <w:t>a 1.vietnieks</w:t>
      </w:r>
      <w:r w:rsidR="0024568A">
        <w:tab/>
      </w:r>
      <w:r w:rsidR="006A6141">
        <w:rPr>
          <w:i/>
        </w:rPr>
        <w:t>(personiskais paraksts)</w:t>
      </w:r>
      <w:bookmarkStart w:id="2" w:name="_GoBack"/>
      <w:bookmarkEnd w:id="2"/>
      <w:r w:rsidR="0024568A">
        <w:tab/>
      </w:r>
      <w:r>
        <w:t xml:space="preserve"> </w:t>
      </w:r>
      <w:r>
        <w:tab/>
      </w:r>
      <w:r>
        <w:tab/>
        <w:t>I.Prelatovs</w:t>
      </w:r>
    </w:p>
    <w:sectPr w:rsidR="0024568A" w:rsidRPr="00EB675F" w:rsidSect="006E73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A5" w:rsidRDefault="00484EA5" w:rsidP="00E9195C">
      <w:r>
        <w:separator/>
      </w:r>
    </w:p>
  </w:endnote>
  <w:endnote w:type="continuationSeparator" w:id="0">
    <w:p w:rsidR="00484EA5" w:rsidRDefault="00484EA5" w:rsidP="00E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A5" w:rsidRDefault="00484EA5" w:rsidP="00E9195C">
      <w:r>
        <w:separator/>
      </w:r>
    </w:p>
  </w:footnote>
  <w:footnote w:type="continuationSeparator" w:id="0">
    <w:p w:rsidR="00484EA5" w:rsidRDefault="00484EA5" w:rsidP="00E9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8EE"/>
    <w:rsid w:val="0005166A"/>
    <w:rsid w:val="00093BA5"/>
    <w:rsid w:val="000A417E"/>
    <w:rsid w:val="000C5B38"/>
    <w:rsid w:val="00102909"/>
    <w:rsid w:val="00110DEB"/>
    <w:rsid w:val="001772EE"/>
    <w:rsid w:val="001A18AE"/>
    <w:rsid w:val="00214142"/>
    <w:rsid w:val="00222882"/>
    <w:rsid w:val="0024568A"/>
    <w:rsid w:val="002456A4"/>
    <w:rsid w:val="0029467C"/>
    <w:rsid w:val="002A0D44"/>
    <w:rsid w:val="002A3770"/>
    <w:rsid w:val="002A5BB3"/>
    <w:rsid w:val="002B3A6E"/>
    <w:rsid w:val="00337703"/>
    <w:rsid w:val="00355F71"/>
    <w:rsid w:val="003578EE"/>
    <w:rsid w:val="00383407"/>
    <w:rsid w:val="003860F0"/>
    <w:rsid w:val="003D3C48"/>
    <w:rsid w:val="00407D95"/>
    <w:rsid w:val="00412AED"/>
    <w:rsid w:val="0048024C"/>
    <w:rsid w:val="00484EA5"/>
    <w:rsid w:val="004A2F2B"/>
    <w:rsid w:val="004F4A60"/>
    <w:rsid w:val="0053267D"/>
    <w:rsid w:val="005358B5"/>
    <w:rsid w:val="00544A92"/>
    <w:rsid w:val="005A3D06"/>
    <w:rsid w:val="005C2325"/>
    <w:rsid w:val="005C4B95"/>
    <w:rsid w:val="005E1FC1"/>
    <w:rsid w:val="00604B69"/>
    <w:rsid w:val="00622110"/>
    <w:rsid w:val="00635A53"/>
    <w:rsid w:val="0066189D"/>
    <w:rsid w:val="00662078"/>
    <w:rsid w:val="006A6141"/>
    <w:rsid w:val="006E7369"/>
    <w:rsid w:val="00710A14"/>
    <w:rsid w:val="007215CC"/>
    <w:rsid w:val="0072587C"/>
    <w:rsid w:val="007747A0"/>
    <w:rsid w:val="00776CE0"/>
    <w:rsid w:val="007B4CFA"/>
    <w:rsid w:val="007B7C30"/>
    <w:rsid w:val="007C44A0"/>
    <w:rsid w:val="007C4A85"/>
    <w:rsid w:val="007D59BC"/>
    <w:rsid w:val="0086535A"/>
    <w:rsid w:val="00887B84"/>
    <w:rsid w:val="00891D07"/>
    <w:rsid w:val="008E0883"/>
    <w:rsid w:val="00952210"/>
    <w:rsid w:val="00952787"/>
    <w:rsid w:val="00966774"/>
    <w:rsid w:val="00975BD2"/>
    <w:rsid w:val="009C0C06"/>
    <w:rsid w:val="009D51E7"/>
    <w:rsid w:val="00B2293C"/>
    <w:rsid w:val="00B44C69"/>
    <w:rsid w:val="00B47B9B"/>
    <w:rsid w:val="00B47BF6"/>
    <w:rsid w:val="00B66975"/>
    <w:rsid w:val="00B73B40"/>
    <w:rsid w:val="00BB263C"/>
    <w:rsid w:val="00BC1FE5"/>
    <w:rsid w:val="00BE70B6"/>
    <w:rsid w:val="00C07310"/>
    <w:rsid w:val="00C07329"/>
    <w:rsid w:val="00C52C7B"/>
    <w:rsid w:val="00C74CAD"/>
    <w:rsid w:val="00C966F4"/>
    <w:rsid w:val="00CB7949"/>
    <w:rsid w:val="00D065FA"/>
    <w:rsid w:val="00D80C37"/>
    <w:rsid w:val="00D848E3"/>
    <w:rsid w:val="00DB7304"/>
    <w:rsid w:val="00DF07B5"/>
    <w:rsid w:val="00E412EE"/>
    <w:rsid w:val="00E56FFE"/>
    <w:rsid w:val="00E676F2"/>
    <w:rsid w:val="00E70854"/>
    <w:rsid w:val="00E9195C"/>
    <w:rsid w:val="00F21CFF"/>
    <w:rsid w:val="00F437E5"/>
    <w:rsid w:val="00F556E9"/>
    <w:rsid w:val="00FE3201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A333C20-10CA-4039-ADB3-B9F1570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rPr>
      <w:rFonts w:ascii="Times New Roman" w:eastAsia="Times New Roman" w:hAnsi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CC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CC"/>
    <w:rPr>
      <w:rFonts w:ascii="Times New Roman" w:eastAsia="Times New Roman" w:hAnsi="Times New Roman"/>
      <w:b/>
      <w:bCs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24568A"/>
    <w:rPr>
      <w:rFonts w:ascii="Cambria" w:eastAsia="Times New Roman" w:hAnsi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6A614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A6141"/>
    <w:rPr>
      <w:rFonts w:ascii="Times New Roman" w:eastAsia="Times New Roman" w:hAnsi="Times New Roman"/>
      <w:b/>
      <w:sz w:val="2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\Documents\domes%20lemumi\2016\oktobris\groz&#299;jumi%20pasvaldibas%20budzets%20latvie&#353;u%20val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pasvaldibas budzets latviešu valoda.dot</Template>
  <TotalTime>10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8</cp:revision>
  <cp:lastPrinted>2017-10-02T10:10:00Z</cp:lastPrinted>
  <dcterms:created xsi:type="dcterms:W3CDTF">2017-10-02T10:08:00Z</dcterms:created>
  <dcterms:modified xsi:type="dcterms:W3CDTF">2017-10-16T07:43:00Z</dcterms:modified>
</cp:coreProperties>
</file>