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66" w:rsidRPr="00F405A5" w:rsidRDefault="00C22D66" w:rsidP="00AA6539">
      <w:pPr>
        <w:jc w:val="right"/>
        <w:rPr>
          <w:b/>
          <w:bCs/>
          <w:color w:val="000000"/>
          <w:sz w:val="22"/>
          <w:szCs w:val="22"/>
          <w:lang w:eastAsia="ar-SA"/>
        </w:rPr>
      </w:pPr>
      <w:r w:rsidRPr="00F405A5">
        <w:rPr>
          <w:b/>
          <w:bCs/>
          <w:color w:val="000000"/>
          <w:sz w:val="22"/>
          <w:szCs w:val="22"/>
          <w:lang w:eastAsia="ar-SA"/>
        </w:rPr>
        <w:t>APSTIPRINU</w:t>
      </w:r>
    </w:p>
    <w:p w:rsidR="00C22D66" w:rsidRPr="00D84CF3" w:rsidRDefault="00C22D66" w:rsidP="00773C10">
      <w:pPr>
        <w:jc w:val="right"/>
        <w:rPr>
          <w:color w:val="000000"/>
          <w:sz w:val="22"/>
          <w:szCs w:val="22"/>
        </w:rPr>
      </w:pPr>
      <w:r>
        <w:rPr>
          <w:color w:val="000000"/>
          <w:sz w:val="22"/>
          <w:szCs w:val="22"/>
        </w:rPr>
        <w:t>Latgales Centrālās bibliotēkas</w:t>
      </w:r>
    </w:p>
    <w:p w:rsidR="00C22D66" w:rsidRPr="00D84CF3" w:rsidRDefault="00C22D66" w:rsidP="00773C10">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s vietniece Dz. Stupāne</w:t>
      </w:r>
    </w:p>
    <w:p w:rsidR="00C22D66" w:rsidRPr="00F405A5" w:rsidRDefault="00C22D66" w:rsidP="00AA6539">
      <w:pPr>
        <w:jc w:val="right"/>
        <w:rPr>
          <w:color w:val="000000"/>
          <w:sz w:val="22"/>
          <w:szCs w:val="22"/>
        </w:rPr>
      </w:pPr>
    </w:p>
    <w:p w:rsidR="00C22D66" w:rsidRPr="00F405A5" w:rsidRDefault="00C22D66" w:rsidP="00AA6539">
      <w:pPr>
        <w:jc w:val="right"/>
        <w:rPr>
          <w:color w:val="000000"/>
          <w:sz w:val="22"/>
          <w:szCs w:val="22"/>
        </w:rPr>
      </w:pPr>
      <w:r w:rsidRPr="00F405A5">
        <w:rPr>
          <w:color w:val="000000"/>
          <w:sz w:val="22"/>
          <w:szCs w:val="22"/>
        </w:rPr>
        <w:t>________________________</w:t>
      </w:r>
    </w:p>
    <w:p w:rsidR="00C22D66" w:rsidRPr="00F405A5" w:rsidRDefault="00C22D66" w:rsidP="00AA6539">
      <w:pPr>
        <w:pStyle w:val="Heading1"/>
        <w:jc w:val="right"/>
        <w:rPr>
          <w:color w:val="000000"/>
          <w:sz w:val="22"/>
          <w:szCs w:val="22"/>
        </w:rPr>
      </w:pPr>
      <w:r w:rsidRPr="00F405A5">
        <w:rPr>
          <w:color w:val="000000"/>
          <w:sz w:val="22"/>
          <w:szCs w:val="22"/>
        </w:rPr>
        <w:t xml:space="preserve">Daugavpilī, 2016. gada </w:t>
      </w:r>
      <w:r>
        <w:rPr>
          <w:color w:val="000000"/>
          <w:sz w:val="22"/>
          <w:szCs w:val="22"/>
        </w:rPr>
        <w:t>11. augustā</w:t>
      </w:r>
    </w:p>
    <w:p w:rsidR="00C22D66" w:rsidRPr="00D84CF3" w:rsidRDefault="00C22D66" w:rsidP="0064117C">
      <w:pPr>
        <w:rPr>
          <w:color w:val="000000"/>
          <w:sz w:val="22"/>
          <w:szCs w:val="22"/>
        </w:rPr>
      </w:pPr>
    </w:p>
    <w:p w:rsidR="00C22D66" w:rsidRPr="00D84CF3" w:rsidRDefault="00C22D66" w:rsidP="00436E1D">
      <w:pPr>
        <w:pStyle w:val="Heading1"/>
        <w:rPr>
          <w:color w:val="000000"/>
          <w:sz w:val="22"/>
          <w:szCs w:val="22"/>
        </w:rPr>
      </w:pPr>
      <w:r>
        <w:rPr>
          <w:color w:val="000000"/>
          <w:sz w:val="22"/>
          <w:szCs w:val="22"/>
        </w:rPr>
        <w:t>Latgales Centrālā bibliotēka</w:t>
      </w:r>
    </w:p>
    <w:p w:rsidR="00C22D66" w:rsidRPr="00D84CF3" w:rsidRDefault="00C22D66" w:rsidP="001D25B8">
      <w:pPr>
        <w:pStyle w:val="Heading1"/>
        <w:rPr>
          <w:color w:val="000000"/>
          <w:sz w:val="22"/>
          <w:szCs w:val="22"/>
        </w:rPr>
      </w:pPr>
      <w:r w:rsidRPr="00D84CF3">
        <w:rPr>
          <w:color w:val="000000"/>
          <w:sz w:val="22"/>
          <w:szCs w:val="22"/>
        </w:rPr>
        <w:t>uzaicina potenciālos pretendentus piedalīties aptaujā par līguma piešķiršanas tiesībām</w:t>
      </w:r>
    </w:p>
    <w:p w:rsidR="00C22D66" w:rsidRPr="00D84CF3" w:rsidRDefault="00C22D66" w:rsidP="00C60710">
      <w:pPr>
        <w:pStyle w:val="Heading1"/>
        <w:rPr>
          <w:b/>
          <w:bCs/>
          <w:color w:val="000000"/>
          <w:sz w:val="22"/>
          <w:szCs w:val="22"/>
        </w:rPr>
      </w:pPr>
      <w:r w:rsidRPr="00D84CF3">
        <w:rPr>
          <w:b/>
          <w:bCs/>
          <w:color w:val="000000"/>
          <w:sz w:val="22"/>
          <w:szCs w:val="22"/>
        </w:rPr>
        <w:t>“</w:t>
      </w:r>
      <w:r>
        <w:rPr>
          <w:b/>
          <w:bCs/>
          <w:color w:val="000000"/>
          <w:sz w:val="22"/>
          <w:szCs w:val="22"/>
        </w:rPr>
        <w:t>Linoleja grīdu vaskošanas</w:t>
      </w:r>
      <w:r w:rsidRPr="00D84CF3">
        <w:rPr>
          <w:b/>
          <w:bCs/>
          <w:color w:val="000000"/>
          <w:sz w:val="22"/>
          <w:szCs w:val="22"/>
        </w:rPr>
        <w:t xml:space="preserve"> pakalpojumu sniegšana </w:t>
      </w:r>
      <w:r>
        <w:rPr>
          <w:b/>
          <w:bCs/>
          <w:color w:val="000000"/>
          <w:sz w:val="22"/>
          <w:szCs w:val="22"/>
        </w:rPr>
        <w:t>Latgales Centrālajai bibliotēkai</w:t>
      </w:r>
      <w:r w:rsidRPr="00D84CF3">
        <w:rPr>
          <w:b/>
          <w:bCs/>
          <w:color w:val="000000"/>
          <w:sz w:val="22"/>
          <w:szCs w:val="22"/>
        </w:rPr>
        <w:t xml:space="preserve"> </w:t>
      </w:r>
      <w:r w:rsidRPr="00773EEC">
        <w:rPr>
          <w:b/>
          <w:bCs/>
          <w:color w:val="000000"/>
          <w:sz w:val="22"/>
          <w:szCs w:val="22"/>
        </w:rPr>
        <w:t>2016.gadā</w:t>
      </w:r>
      <w:r>
        <w:rPr>
          <w:b/>
          <w:bCs/>
          <w:color w:val="000000"/>
          <w:sz w:val="22"/>
          <w:szCs w:val="22"/>
        </w:rPr>
        <w:t>”</w:t>
      </w:r>
    </w:p>
    <w:p w:rsidR="00C22D66" w:rsidRPr="00D84CF3" w:rsidRDefault="00C22D66" w:rsidP="0075246F">
      <w:pPr>
        <w:jc w:val="center"/>
        <w:rPr>
          <w:b/>
          <w:bCs/>
          <w:color w:val="000000"/>
          <w:sz w:val="22"/>
          <w:szCs w:val="22"/>
        </w:rPr>
      </w:pPr>
    </w:p>
    <w:p w:rsidR="00C22D66" w:rsidRPr="00D84CF3" w:rsidRDefault="00C22D66" w:rsidP="00E40852">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840"/>
      </w:tblGrid>
      <w:tr w:rsidR="00C22D66" w:rsidRPr="00D84CF3">
        <w:tc>
          <w:tcPr>
            <w:tcW w:w="2700" w:type="dxa"/>
            <w:vAlign w:val="center"/>
          </w:tcPr>
          <w:p w:rsidR="00C22D66" w:rsidRPr="00D84CF3" w:rsidRDefault="00C22D66" w:rsidP="00DF60B1">
            <w:pPr>
              <w:jc w:val="center"/>
              <w:rPr>
                <w:b/>
                <w:bCs/>
                <w:color w:val="000000"/>
              </w:rPr>
            </w:pPr>
            <w:r w:rsidRPr="00D84CF3">
              <w:rPr>
                <w:b/>
                <w:bCs/>
                <w:color w:val="000000"/>
                <w:sz w:val="22"/>
                <w:szCs w:val="22"/>
              </w:rPr>
              <w:t>Pasūtītāja nosaukums</w:t>
            </w:r>
          </w:p>
        </w:tc>
        <w:tc>
          <w:tcPr>
            <w:tcW w:w="6840" w:type="dxa"/>
            <w:vAlign w:val="center"/>
          </w:tcPr>
          <w:p w:rsidR="00C22D66" w:rsidRPr="00D84CF3" w:rsidRDefault="00C22D66" w:rsidP="00436E1D">
            <w:pPr>
              <w:pStyle w:val="Style2"/>
              <w:rPr>
                <w:color w:val="000000"/>
              </w:rPr>
            </w:pPr>
            <w:r w:rsidRPr="003D7B42">
              <w:rPr>
                <w:color w:val="000000"/>
              </w:rPr>
              <w:t>Latgales Centrālā bibliotēka</w:t>
            </w:r>
          </w:p>
        </w:tc>
      </w:tr>
      <w:tr w:rsidR="00C22D66" w:rsidRPr="00D84CF3">
        <w:tc>
          <w:tcPr>
            <w:tcW w:w="2700" w:type="dxa"/>
            <w:vAlign w:val="center"/>
          </w:tcPr>
          <w:p w:rsidR="00C22D66" w:rsidRPr="00D84CF3" w:rsidRDefault="00C22D66" w:rsidP="001E7C5A">
            <w:pPr>
              <w:pStyle w:val="TOC1"/>
              <w:rPr>
                <w:color w:val="000000"/>
              </w:rPr>
            </w:pPr>
            <w:r w:rsidRPr="00D84CF3">
              <w:rPr>
                <w:color w:val="000000"/>
              </w:rPr>
              <w:t>Adrese</w:t>
            </w:r>
          </w:p>
        </w:tc>
        <w:tc>
          <w:tcPr>
            <w:tcW w:w="6840" w:type="dxa"/>
            <w:vAlign w:val="center"/>
          </w:tcPr>
          <w:p w:rsidR="00C22D66" w:rsidRPr="00D84CF3" w:rsidRDefault="00C22D66" w:rsidP="00DF60B1">
            <w:pPr>
              <w:rPr>
                <w:b/>
                <w:bCs/>
                <w:color w:val="000000"/>
              </w:rPr>
            </w:pPr>
            <w:r>
              <w:rPr>
                <w:color w:val="000000"/>
                <w:sz w:val="22"/>
                <w:szCs w:val="22"/>
              </w:rPr>
              <w:t>Rīgas iela 22a</w:t>
            </w:r>
            <w:r w:rsidRPr="00D84CF3">
              <w:rPr>
                <w:color w:val="000000"/>
                <w:sz w:val="22"/>
                <w:szCs w:val="22"/>
              </w:rPr>
              <w:t>, Daugavpils, LV-5401</w:t>
            </w:r>
          </w:p>
        </w:tc>
      </w:tr>
      <w:tr w:rsidR="00C22D66" w:rsidRPr="00D84CF3">
        <w:tc>
          <w:tcPr>
            <w:tcW w:w="2700" w:type="dxa"/>
            <w:vAlign w:val="center"/>
          </w:tcPr>
          <w:p w:rsidR="00C22D66" w:rsidRPr="00D84CF3" w:rsidRDefault="00C22D66" w:rsidP="001E7C5A">
            <w:pPr>
              <w:pStyle w:val="TOC1"/>
              <w:rPr>
                <w:color w:val="000000"/>
              </w:rPr>
            </w:pPr>
            <w:r w:rsidRPr="00D84CF3">
              <w:rPr>
                <w:color w:val="000000"/>
              </w:rPr>
              <w:t>Reģ.nr.</w:t>
            </w:r>
          </w:p>
        </w:tc>
        <w:tc>
          <w:tcPr>
            <w:tcW w:w="6840" w:type="dxa"/>
            <w:vAlign w:val="center"/>
          </w:tcPr>
          <w:p w:rsidR="00C22D66" w:rsidRPr="00D84CF3" w:rsidRDefault="00C22D66" w:rsidP="00DF60B1">
            <w:pPr>
              <w:rPr>
                <w:b/>
                <w:bCs/>
                <w:color w:val="000000"/>
              </w:rPr>
            </w:pPr>
            <w:r w:rsidRPr="00D84CF3">
              <w:rPr>
                <w:rStyle w:val="Strong"/>
                <w:b w:val="0"/>
                <w:bCs w:val="0"/>
                <w:color w:val="000000"/>
                <w:sz w:val="22"/>
                <w:szCs w:val="22"/>
              </w:rPr>
              <w:t>9000</w:t>
            </w:r>
            <w:r>
              <w:rPr>
                <w:rStyle w:val="Strong"/>
                <w:b w:val="0"/>
                <w:bCs w:val="0"/>
                <w:color w:val="000000"/>
                <w:sz w:val="22"/>
                <w:szCs w:val="22"/>
              </w:rPr>
              <w:t>0066637</w:t>
            </w:r>
          </w:p>
        </w:tc>
      </w:tr>
      <w:tr w:rsidR="00C22D66" w:rsidRPr="00D84CF3">
        <w:tc>
          <w:tcPr>
            <w:tcW w:w="2700" w:type="dxa"/>
            <w:vAlign w:val="center"/>
          </w:tcPr>
          <w:p w:rsidR="00C22D66" w:rsidRPr="00D84CF3" w:rsidRDefault="00C22D66" w:rsidP="001E7C5A">
            <w:pPr>
              <w:pStyle w:val="TOC1"/>
              <w:rPr>
                <w:color w:val="000000"/>
              </w:rPr>
            </w:pPr>
            <w:r w:rsidRPr="00D84CF3">
              <w:rPr>
                <w:color w:val="000000"/>
              </w:rPr>
              <w:t>Kontaktpersona tehniskajos jautājumos</w:t>
            </w:r>
          </w:p>
        </w:tc>
        <w:tc>
          <w:tcPr>
            <w:tcW w:w="6840" w:type="dxa"/>
          </w:tcPr>
          <w:p w:rsidR="00C22D66" w:rsidRPr="00D84CF3" w:rsidRDefault="00C22D66" w:rsidP="00475B25">
            <w:pPr>
              <w:rPr>
                <w:color w:val="000000"/>
              </w:rPr>
            </w:pPr>
            <w:r>
              <w:rPr>
                <w:color w:val="000000"/>
                <w:sz w:val="22"/>
                <w:szCs w:val="22"/>
              </w:rPr>
              <w:t xml:space="preserve">Saimniecības daļas vadītājs Andris Lociks, mob. 26189560, e-pasts </w:t>
            </w:r>
            <w:hyperlink r:id="rId7" w:history="1">
              <w:r w:rsidRPr="008F64A9">
                <w:rPr>
                  <w:rStyle w:val="Hyperlink"/>
                  <w:sz w:val="22"/>
                  <w:szCs w:val="22"/>
                </w:rPr>
                <w:t>andris.lociks@lcb.lv</w:t>
              </w:r>
            </w:hyperlink>
            <w:r>
              <w:rPr>
                <w:color w:val="000000"/>
                <w:sz w:val="22"/>
                <w:szCs w:val="22"/>
              </w:rPr>
              <w:t xml:space="preserve"> </w:t>
            </w:r>
          </w:p>
        </w:tc>
      </w:tr>
      <w:tr w:rsidR="00C22D66" w:rsidRPr="00837D39">
        <w:tc>
          <w:tcPr>
            <w:tcW w:w="2700" w:type="dxa"/>
            <w:vAlign w:val="center"/>
          </w:tcPr>
          <w:p w:rsidR="00C22D66" w:rsidRPr="00D84CF3" w:rsidRDefault="00C22D66" w:rsidP="00387B7D">
            <w:pPr>
              <w:pStyle w:val="TOC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Pr>
          <w:p w:rsidR="00C22D66" w:rsidRDefault="00C22D66" w:rsidP="00475B25">
            <w:pPr>
              <w:rPr>
                <w:color w:val="000000"/>
              </w:rPr>
            </w:pPr>
            <w:r>
              <w:rPr>
                <w:color w:val="000000"/>
                <w:sz w:val="22"/>
                <w:szCs w:val="22"/>
              </w:rPr>
              <w:t xml:space="preserve">Vadītājas vietniece Dzidra Stupāne, tālr.65476341, e-pasts: </w:t>
            </w:r>
            <w:hyperlink r:id="rId8" w:history="1">
              <w:r w:rsidRPr="00CF1818">
                <w:rPr>
                  <w:rStyle w:val="Hyperlink"/>
                  <w:sz w:val="22"/>
                  <w:szCs w:val="22"/>
                </w:rPr>
                <w:t>dzidra.stupane@lcb.lv</w:t>
              </w:r>
            </w:hyperlink>
            <w:r>
              <w:rPr>
                <w:color w:val="000000"/>
                <w:sz w:val="22"/>
                <w:szCs w:val="22"/>
              </w:rPr>
              <w:t xml:space="preserve"> </w:t>
            </w:r>
          </w:p>
        </w:tc>
      </w:tr>
    </w:tbl>
    <w:p w:rsidR="00C22D66" w:rsidRPr="00D84CF3" w:rsidRDefault="00C22D66" w:rsidP="00436E1D">
      <w:pPr>
        <w:jc w:val="both"/>
        <w:rPr>
          <w:color w:val="000000"/>
          <w:sz w:val="22"/>
          <w:szCs w:val="22"/>
        </w:rPr>
      </w:pPr>
    </w:p>
    <w:p w:rsidR="00C22D66" w:rsidRPr="00D84CF3" w:rsidRDefault="00C22D66" w:rsidP="00D56A5C">
      <w:pPr>
        <w:jc w:val="both"/>
        <w:rPr>
          <w:b/>
          <w:bCs/>
          <w:color w:val="000000"/>
          <w:sz w:val="22"/>
          <w:szCs w:val="22"/>
        </w:rPr>
      </w:pPr>
    </w:p>
    <w:p w:rsidR="00C22D66" w:rsidRDefault="00C22D66" w:rsidP="00A805D6">
      <w:pPr>
        <w:numPr>
          <w:ilvl w:val="0"/>
          <w:numId w:val="1"/>
        </w:numPr>
        <w:tabs>
          <w:tab w:val="clear" w:pos="720"/>
          <w:tab w:val="num" w:pos="360"/>
        </w:tabs>
        <w:ind w:left="360"/>
        <w:jc w:val="both"/>
        <w:rPr>
          <w:b/>
          <w:bCs/>
          <w:color w:val="000000"/>
          <w:sz w:val="22"/>
          <w:szCs w:val="22"/>
        </w:rPr>
      </w:pPr>
      <w:r>
        <w:rPr>
          <w:b/>
          <w:bCs/>
          <w:color w:val="000000"/>
          <w:sz w:val="22"/>
          <w:szCs w:val="22"/>
        </w:rPr>
        <w:t>Iepirkuma identifikācijas Nr.LCB2016</w:t>
      </w:r>
      <w:r w:rsidRPr="002855F1">
        <w:rPr>
          <w:b/>
          <w:bCs/>
          <w:color w:val="000000"/>
          <w:sz w:val="22"/>
          <w:szCs w:val="22"/>
        </w:rPr>
        <w:t>/</w:t>
      </w:r>
      <w:r>
        <w:rPr>
          <w:b/>
          <w:bCs/>
          <w:color w:val="000000"/>
          <w:sz w:val="22"/>
          <w:szCs w:val="22"/>
        </w:rPr>
        <w:t>17</w:t>
      </w:r>
    </w:p>
    <w:p w:rsidR="00C22D66" w:rsidRPr="008F18D0" w:rsidRDefault="00C22D66" w:rsidP="00A805D6">
      <w:pPr>
        <w:numPr>
          <w:ilvl w:val="0"/>
          <w:numId w:val="1"/>
        </w:numPr>
        <w:tabs>
          <w:tab w:val="clear" w:pos="720"/>
          <w:tab w:val="num" w:pos="360"/>
        </w:tabs>
        <w:ind w:left="360"/>
        <w:jc w:val="both"/>
        <w:rPr>
          <w:b/>
          <w:bCs/>
          <w:color w:val="000000"/>
          <w:sz w:val="22"/>
          <w:szCs w:val="22"/>
        </w:rPr>
      </w:pPr>
      <w:r>
        <w:rPr>
          <w:b/>
          <w:bCs/>
          <w:color w:val="000000"/>
          <w:sz w:val="22"/>
          <w:szCs w:val="22"/>
        </w:rPr>
        <w:t xml:space="preserve">Iepirkuma priekšmets: </w:t>
      </w:r>
      <w:r>
        <w:rPr>
          <w:color w:val="000000"/>
          <w:sz w:val="22"/>
          <w:szCs w:val="22"/>
        </w:rPr>
        <w:t>Linoleja grīdu vaskošana Latgales Centrālajā bibliotēkā, Rīgas iela 22a, Latgales Centrālās bibliotēkas filiālē Piekrastes bibliotēkā, Aveņu iela 40, Daugavpilī.</w:t>
      </w:r>
    </w:p>
    <w:p w:rsidR="00C22D66" w:rsidRPr="00D84CF3" w:rsidRDefault="00C22D66" w:rsidP="00D56A5C">
      <w:pPr>
        <w:numPr>
          <w:ilvl w:val="0"/>
          <w:numId w:val="1"/>
        </w:numPr>
        <w:tabs>
          <w:tab w:val="clear" w:pos="720"/>
          <w:tab w:val="num" w:pos="360"/>
        </w:tabs>
        <w:ind w:hanging="720"/>
        <w:jc w:val="both"/>
        <w:rPr>
          <w:b/>
          <w:bCs/>
          <w:color w:val="000000"/>
          <w:sz w:val="22"/>
          <w:szCs w:val="22"/>
        </w:rPr>
      </w:pPr>
      <w:r>
        <w:rPr>
          <w:b/>
          <w:bCs/>
          <w:color w:val="000000"/>
          <w:sz w:val="22"/>
          <w:szCs w:val="22"/>
        </w:rPr>
        <w:t xml:space="preserve">Iepirkums </w:t>
      </w:r>
      <w:r w:rsidRPr="00506AB5">
        <w:rPr>
          <w:color w:val="000000"/>
          <w:sz w:val="22"/>
          <w:szCs w:val="22"/>
        </w:rPr>
        <w:t>līdz</w:t>
      </w:r>
      <w:r>
        <w:rPr>
          <w:color w:val="000000"/>
          <w:sz w:val="22"/>
          <w:szCs w:val="22"/>
        </w:rPr>
        <w:t xml:space="preserve"> EUR 2100 bez PVN (pasūtītājam ir tiesības neizlietot visu norādīto summu).</w:t>
      </w:r>
    </w:p>
    <w:p w:rsidR="00C22D66" w:rsidRPr="00D56A5C" w:rsidRDefault="00C22D66" w:rsidP="00D56A5C">
      <w:pPr>
        <w:numPr>
          <w:ilvl w:val="0"/>
          <w:numId w:val="1"/>
        </w:numPr>
        <w:tabs>
          <w:tab w:val="clear" w:pos="720"/>
          <w:tab w:val="num" w:pos="360"/>
        </w:tabs>
        <w:ind w:hanging="720"/>
        <w:jc w:val="both"/>
        <w:rPr>
          <w:b/>
          <w:bCs/>
          <w:color w:val="000000"/>
          <w:sz w:val="22"/>
          <w:szCs w:val="22"/>
        </w:rPr>
      </w:pPr>
      <w:bookmarkStart w:id="0" w:name="_Toc134418278"/>
      <w:bookmarkStart w:id="1" w:name="_Toc134628683"/>
      <w:bookmarkStart w:id="2" w:name="_Toc337468672"/>
      <w:bookmarkStart w:id="3" w:name="_Toc341872544"/>
      <w:r w:rsidRPr="00D56A5C">
        <w:rPr>
          <w:b/>
          <w:bCs/>
          <w:color w:val="000000"/>
          <w:sz w:val="22"/>
          <w:szCs w:val="22"/>
        </w:rPr>
        <w:t>Līguma izpildes termiņš</w:t>
      </w:r>
      <w:bookmarkEnd w:id="0"/>
      <w:bookmarkEnd w:id="1"/>
      <w:bookmarkEnd w:id="2"/>
      <w:bookmarkEnd w:id="3"/>
      <w:r w:rsidRPr="00D56A5C">
        <w:rPr>
          <w:b/>
          <w:bCs/>
          <w:color w:val="000000"/>
          <w:sz w:val="22"/>
          <w:szCs w:val="22"/>
        </w:rPr>
        <w:t>:</w:t>
      </w:r>
      <w:r>
        <w:rPr>
          <w:color w:val="000000"/>
          <w:sz w:val="22"/>
          <w:szCs w:val="22"/>
        </w:rPr>
        <w:t xml:space="preserve"> </w:t>
      </w:r>
      <w:r w:rsidRPr="008976D3">
        <w:rPr>
          <w:color w:val="000000"/>
          <w:sz w:val="22"/>
          <w:szCs w:val="22"/>
        </w:rPr>
        <w:t>līdz 2016. gada 30. decembrim</w:t>
      </w:r>
      <w:r>
        <w:rPr>
          <w:b/>
          <w:bCs/>
          <w:color w:val="000000"/>
          <w:sz w:val="22"/>
          <w:szCs w:val="22"/>
        </w:rPr>
        <w:t>.</w:t>
      </w:r>
    </w:p>
    <w:p w:rsidR="00C22D66" w:rsidRPr="00D84CF3" w:rsidRDefault="00C22D66" w:rsidP="00F664F2">
      <w:pPr>
        <w:numPr>
          <w:ilvl w:val="0"/>
          <w:numId w:val="1"/>
        </w:numPr>
        <w:tabs>
          <w:tab w:val="clear" w:pos="720"/>
          <w:tab w:val="num" w:pos="360"/>
        </w:tabs>
        <w:ind w:left="0" w:firstLine="0"/>
        <w:jc w:val="both"/>
        <w:rPr>
          <w:b/>
          <w:bCs/>
          <w:color w:val="000000"/>
          <w:sz w:val="22"/>
          <w:szCs w:val="22"/>
        </w:rPr>
      </w:pPr>
      <w:r w:rsidRPr="00D84CF3">
        <w:rPr>
          <w:b/>
          <w:bCs/>
          <w:color w:val="000000"/>
          <w:sz w:val="22"/>
          <w:szCs w:val="22"/>
        </w:rPr>
        <w:t xml:space="preserve">Nosacījumi pretendenta dalībai aptaujā </w:t>
      </w:r>
    </w:p>
    <w:p w:rsidR="00C22D66" w:rsidRPr="00D84CF3" w:rsidRDefault="00C22D66" w:rsidP="00506AB5">
      <w:pPr>
        <w:pStyle w:val="Style1"/>
        <w:numPr>
          <w:ilvl w:val="1"/>
          <w:numId w:val="27"/>
        </w:numPr>
      </w:pPr>
      <w:r w:rsidRPr="00D84CF3">
        <w:t>Pretendents ir reģistrēts Latvijas Republikas Uzņēmumu reģistrā vai līdzvērtīgā reģistrā ārvalstīs.</w:t>
      </w:r>
    </w:p>
    <w:p w:rsidR="00C22D66" w:rsidRPr="00D84CF3" w:rsidRDefault="00C22D66" w:rsidP="00506AB5">
      <w:pPr>
        <w:pStyle w:val="Style1"/>
        <w:numPr>
          <w:ilvl w:val="1"/>
          <w:numId w:val="27"/>
        </w:numPr>
      </w:pPr>
      <w:r w:rsidRPr="00D84CF3">
        <w:t>Pretendentam ir pieredze tehniskajā specifikācijā minētā pakalpojuma</w:t>
      </w:r>
      <w:r>
        <w:t xml:space="preserve"> sniegšanā.</w:t>
      </w:r>
    </w:p>
    <w:p w:rsidR="00C22D66" w:rsidRPr="0090503E" w:rsidRDefault="00C22D66" w:rsidP="0090503E">
      <w:pPr>
        <w:numPr>
          <w:ilvl w:val="0"/>
          <w:numId w:val="1"/>
        </w:numPr>
        <w:tabs>
          <w:tab w:val="clear" w:pos="720"/>
          <w:tab w:val="num" w:pos="360"/>
        </w:tabs>
        <w:ind w:hanging="720"/>
        <w:jc w:val="both"/>
        <w:rPr>
          <w:b/>
          <w:bCs/>
          <w:color w:val="000000"/>
          <w:sz w:val="22"/>
          <w:szCs w:val="22"/>
        </w:rPr>
      </w:pPr>
      <w:bookmarkStart w:id="4" w:name="_Toc114559674"/>
      <w:bookmarkStart w:id="5" w:name="_Toc134628697"/>
      <w:bookmarkStart w:id="6" w:name="_Toc241495780"/>
      <w:r w:rsidRPr="00D84CF3">
        <w:t>Pretendentu iesnied</w:t>
      </w:r>
      <w:r>
        <w:t>zamie dokumenti dalībai aptaujā:</w:t>
      </w:r>
    </w:p>
    <w:p w:rsidR="00C22D66" w:rsidRDefault="00C22D66" w:rsidP="00506AB5">
      <w:pPr>
        <w:pStyle w:val="Style1"/>
        <w:numPr>
          <w:ilvl w:val="1"/>
          <w:numId w:val="15"/>
        </w:numPr>
      </w:pPr>
      <w:r w:rsidRPr="00D84CF3">
        <w:t xml:space="preserve">Pretendenta sastādīts </w:t>
      </w:r>
      <w:r w:rsidRPr="00387B7D">
        <w:rPr>
          <w:b/>
          <w:bCs/>
        </w:rPr>
        <w:t>finanšu piedāvājums</w:t>
      </w:r>
      <w:r>
        <w:rPr>
          <w:b/>
          <w:bCs/>
        </w:rPr>
        <w:t xml:space="preserve"> </w:t>
      </w:r>
      <w:r>
        <w:t>(2.pielikums),</w:t>
      </w:r>
    </w:p>
    <w:p w:rsidR="00C22D66" w:rsidRPr="00D84CF3" w:rsidRDefault="00C22D66" w:rsidP="00506AB5">
      <w:pPr>
        <w:pStyle w:val="Style1"/>
        <w:numPr>
          <w:ilvl w:val="1"/>
          <w:numId w:val="15"/>
        </w:numPr>
      </w:pPr>
      <w:r>
        <w:t>Piedāvātā materiāla ražotāja DDL(darba drošības lapas) un tehnisko informāciju.</w:t>
      </w:r>
    </w:p>
    <w:p w:rsidR="00C22D66" w:rsidRPr="00D84CF3" w:rsidRDefault="00C22D66" w:rsidP="00F66F52">
      <w:pPr>
        <w:numPr>
          <w:ilvl w:val="0"/>
          <w:numId w:val="1"/>
        </w:numPr>
        <w:tabs>
          <w:tab w:val="clear" w:pos="720"/>
          <w:tab w:val="num" w:pos="360"/>
        </w:tabs>
        <w:ind w:hanging="720"/>
        <w:rPr>
          <w:b/>
          <w:bCs/>
          <w:color w:val="000000"/>
          <w:sz w:val="22"/>
          <w:szCs w:val="22"/>
        </w:rPr>
      </w:pPr>
      <w:r w:rsidRPr="00D84CF3">
        <w:rPr>
          <w:b/>
          <w:bCs/>
          <w:color w:val="000000"/>
          <w:sz w:val="22"/>
          <w:szCs w:val="22"/>
        </w:rPr>
        <w:t>Piedāvājum</w:t>
      </w:r>
      <w:bookmarkEnd w:id="4"/>
      <w:bookmarkEnd w:id="5"/>
      <w:bookmarkEnd w:id="6"/>
      <w:r w:rsidRPr="00D84CF3">
        <w:rPr>
          <w:b/>
          <w:bCs/>
          <w:color w:val="000000"/>
          <w:sz w:val="22"/>
          <w:szCs w:val="22"/>
        </w:rPr>
        <w:t xml:space="preserve">a izvēles kritērijs: </w:t>
      </w:r>
      <w:r w:rsidRPr="00D84CF3">
        <w:rPr>
          <w:color w:val="000000"/>
          <w:sz w:val="22"/>
          <w:szCs w:val="22"/>
        </w:rPr>
        <w:t>piedāvājums ar viszemāko cenu</w:t>
      </w:r>
      <w:r>
        <w:rPr>
          <w:color w:val="000000"/>
          <w:sz w:val="22"/>
          <w:szCs w:val="22"/>
        </w:rPr>
        <w:t xml:space="preserve">, kas </w:t>
      </w:r>
      <w:r w:rsidRPr="00FC3B36">
        <w:rPr>
          <w:color w:val="000000"/>
          <w:sz w:val="22"/>
          <w:szCs w:val="22"/>
        </w:rPr>
        <w:t>pilnībā atbilst prasībām</w:t>
      </w:r>
      <w:r>
        <w:rPr>
          <w:color w:val="000000"/>
          <w:sz w:val="22"/>
          <w:szCs w:val="22"/>
        </w:rPr>
        <w:t>.</w:t>
      </w:r>
    </w:p>
    <w:p w:rsidR="00C22D66" w:rsidRPr="00D84CF3" w:rsidRDefault="00C22D66" w:rsidP="00F66F52">
      <w:pPr>
        <w:numPr>
          <w:ilvl w:val="0"/>
          <w:numId w:val="1"/>
        </w:numPr>
        <w:tabs>
          <w:tab w:val="clear" w:pos="720"/>
          <w:tab w:val="num" w:pos="360"/>
        </w:tabs>
        <w:ind w:left="360"/>
        <w:jc w:val="both"/>
        <w:rPr>
          <w:b/>
          <w:bCs/>
          <w:color w:val="000000"/>
          <w:sz w:val="22"/>
          <w:szCs w:val="22"/>
        </w:rPr>
      </w:pPr>
      <w:r w:rsidRPr="00D84CF3">
        <w:rPr>
          <w:b/>
          <w:bCs/>
          <w:color w:val="000000"/>
          <w:sz w:val="22"/>
          <w:szCs w:val="22"/>
        </w:rPr>
        <w:t xml:space="preserve">Informācija par rezultātiem: </w:t>
      </w:r>
      <w:r w:rsidRPr="00D84CF3">
        <w:rPr>
          <w:color w:val="000000"/>
          <w:sz w:val="22"/>
          <w:szCs w:val="22"/>
        </w:rPr>
        <w:t xml:space="preserve">tiks ievietota </w:t>
      </w:r>
      <w:r>
        <w:rPr>
          <w:color w:val="000000"/>
          <w:sz w:val="22"/>
          <w:szCs w:val="22"/>
        </w:rPr>
        <w:t>Latgales Centrālās bibliotēka</w:t>
      </w:r>
      <w:r w:rsidRPr="00D84CF3">
        <w:rPr>
          <w:color w:val="000000"/>
          <w:sz w:val="22"/>
          <w:szCs w:val="22"/>
        </w:rPr>
        <w:t xml:space="preserve">s </w:t>
      </w:r>
      <w:r>
        <w:rPr>
          <w:color w:val="000000"/>
          <w:sz w:val="22"/>
          <w:szCs w:val="22"/>
        </w:rPr>
        <w:t xml:space="preserve">tīmekļa vietnē </w:t>
      </w:r>
      <w:hyperlink r:id="rId9" w:history="1">
        <w:r w:rsidRPr="00A75228">
          <w:rPr>
            <w:rStyle w:val="Hyperlink"/>
            <w:sz w:val="22"/>
            <w:szCs w:val="22"/>
          </w:rPr>
          <w:t>www.lcb.lv</w:t>
        </w:r>
      </w:hyperlink>
      <w:r w:rsidRPr="00D84CF3">
        <w:rPr>
          <w:color w:val="000000"/>
          <w:sz w:val="22"/>
          <w:szCs w:val="22"/>
        </w:rPr>
        <w:t>.</w:t>
      </w:r>
    </w:p>
    <w:p w:rsidR="00C22D66" w:rsidRPr="00EE5B1B" w:rsidRDefault="00C22D66" w:rsidP="00F66F52">
      <w:pPr>
        <w:numPr>
          <w:ilvl w:val="0"/>
          <w:numId w:val="1"/>
        </w:numPr>
        <w:tabs>
          <w:tab w:val="clear" w:pos="720"/>
          <w:tab w:val="num" w:pos="360"/>
        </w:tabs>
        <w:ind w:hanging="720"/>
        <w:jc w:val="both"/>
        <w:rPr>
          <w:color w:val="000000"/>
          <w:sz w:val="22"/>
          <w:szCs w:val="22"/>
        </w:rPr>
      </w:pPr>
      <w:r w:rsidRPr="0010058B">
        <w:rPr>
          <w:color w:val="000000"/>
          <w:sz w:val="22"/>
          <w:szCs w:val="22"/>
        </w:rPr>
        <w:t xml:space="preserve">Piedāvājums iesniedzams: </w:t>
      </w:r>
      <w:r w:rsidRPr="00506AB5">
        <w:rPr>
          <w:b/>
          <w:bCs/>
          <w:color w:val="000000"/>
          <w:sz w:val="22"/>
          <w:szCs w:val="22"/>
          <w:u w:val="single"/>
        </w:rPr>
        <w:t xml:space="preserve">līdz 2016. gada </w:t>
      </w:r>
      <w:r>
        <w:rPr>
          <w:b/>
          <w:bCs/>
          <w:color w:val="000000"/>
          <w:sz w:val="22"/>
          <w:szCs w:val="22"/>
          <w:u w:val="single"/>
        </w:rPr>
        <w:t>17. augustam</w:t>
      </w:r>
      <w:r w:rsidRPr="00506AB5">
        <w:rPr>
          <w:b/>
          <w:bCs/>
          <w:color w:val="000000"/>
          <w:sz w:val="22"/>
          <w:szCs w:val="22"/>
          <w:u w:val="single"/>
        </w:rPr>
        <w:t xml:space="preserve"> plkst.</w:t>
      </w:r>
      <w:r>
        <w:rPr>
          <w:b/>
          <w:bCs/>
          <w:color w:val="000000"/>
          <w:sz w:val="22"/>
          <w:szCs w:val="22"/>
          <w:u w:val="single"/>
        </w:rPr>
        <w:t>15</w:t>
      </w:r>
      <w:r w:rsidRPr="00506AB5">
        <w:rPr>
          <w:b/>
          <w:bCs/>
          <w:color w:val="000000"/>
          <w:sz w:val="22"/>
          <w:szCs w:val="22"/>
          <w:u w:val="single"/>
        </w:rPr>
        <w:t>:00.</w:t>
      </w:r>
    </w:p>
    <w:p w:rsidR="00C22D66" w:rsidRDefault="00C22D66" w:rsidP="003C01C3">
      <w:pPr>
        <w:numPr>
          <w:ilvl w:val="0"/>
          <w:numId w:val="1"/>
        </w:numPr>
        <w:tabs>
          <w:tab w:val="clear" w:pos="720"/>
          <w:tab w:val="num" w:pos="360"/>
        </w:tabs>
        <w:ind w:hanging="720"/>
        <w:jc w:val="both"/>
        <w:rPr>
          <w:color w:val="000000"/>
          <w:sz w:val="22"/>
          <w:szCs w:val="22"/>
        </w:rPr>
      </w:pPr>
      <w:r w:rsidRPr="00EE5B1B">
        <w:rPr>
          <w:color w:val="000000"/>
          <w:sz w:val="22"/>
          <w:szCs w:val="22"/>
        </w:rPr>
        <w:t xml:space="preserve">Piedāvājumu var iesniegt: </w:t>
      </w:r>
    </w:p>
    <w:p w:rsidR="00C22D66" w:rsidRDefault="00C22D66" w:rsidP="00A50909">
      <w:pPr>
        <w:pStyle w:val="Style1"/>
        <w:numPr>
          <w:ilvl w:val="1"/>
          <w:numId w:val="19"/>
        </w:numPr>
        <w:tabs>
          <w:tab w:val="clear" w:pos="0"/>
          <w:tab w:val="num" w:pos="900"/>
        </w:tabs>
        <w:ind w:left="0" w:firstLine="360"/>
      </w:pPr>
      <w:r>
        <w:t xml:space="preserve">personīgi, vai pa pastu </w:t>
      </w:r>
      <w:r w:rsidRPr="00EE5B1B">
        <w:t xml:space="preserve">pēc adreses </w:t>
      </w:r>
      <w:r w:rsidRPr="00EE5B1B">
        <w:rPr>
          <w:rStyle w:val="Strong"/>
          <w:b w:val="0"/>
          <w:bCs w:val="0"/>
          <w:color w:val="000000"/>
        </w:rPr>
        <w:t>Rīgas ielā 22a</w:t>
      </w:r>
      <w:r w:rsidRPr="00EE5B1B">
        <w:t xml:space="preserve">, Daugavpilī (3. stāvs, LCB </w:t>
      </w:r>
      <w:r>
        <w:t>grāmatvedība</w:t>
      </w:r>
      <w:r w:rsidRPr="00EE5B1B">
        <w:t>)</w:t>
      </w:r>
      <w:r>
        <w:t>;</w:t>
      </w:r>
    </w:p>
    <w:p w:rsidR="00C22D66" w:rsidRPr="00EE5B1B" w:rsidRDefault="00C22D66" w:rsidP="00A50909">
      <w:pPr>
        <w:pStyle w:val="Style1"/>
        <w:numPr>
          <w:ilvl w:val="1"/>
          <w:numId w:val="19"/>
        </w:numPr>
        <w:tabs>
          <w:tab w:val="clear" w:pos="0"/>
          <w:tab w:val="num" w:pos="360"/>
          <w:tab w:val="num" w:pos="900"/>
          <w:tab w:val="left" w:pos="1260"/>
        </w:tabs>
        <w:ind w:firstLine="3"/>
      </w:pPr>
      <w:r>
        <w:t xml:space="preserve">pa faksu 65476341, elektroniski (e-pasts: </w:t>
      </w:r>
      <w:hyperlink r:id="rId10" w:history="1">
        <w:r w:rsidRPr="008F64A9">
          <w:rPr>
            <w:rStyle w:val="Hyperlink"/>
          </w:rPr>
          <w:t xml:space="preserve"> andris.lociks@lcb.lv</w:t>
        </w:r>
      </w:hyperlink>
      <w:r>
        <w:t>).</w:t>
      </w:r>
    </w:p>
    <w:p w:rsidR="00C22D66" w:rsidRPr="00ED506E" w:rsidRDefault="00C22D66" w:rsidP="00ED506E">
      <w:pPr>
        <w:numPr>
          <w:ilvl w:val="0"/>
          <w:numId w:val="19"/>
        </w:numPr>
        <w:rPr>
          <w:color w:val="000000"/>
          <w:sz w:val="22"/>
          <w:szCs w:val="22"/>
        </w:rPr>
      </w:pPr>
      <w:r w:rsidRPr="00CC4312">
        <w:rPr>
          <w:b/>
          <w:bCs/>
          <w:color w:val="000000"/>
          <w:sz w:val="22"/>
          <w:szCs w:val="22"/>
        </w:rPr>
        <w:t>Apmaksa par izpildīto darbu</w:t>
      </w:r>
      <w:r>
        <w:rPr>
          <w:color w:val="000000"/>
          <w:sz w:val="22"/>
          <w:szCs w:val="22"/>
        </w:rPr>
        <w:t xml:space="preserve"> tiks veikta pēc darbu nodošanas-pieņemšanas akta parakstīšanas.</w:t>
      </w: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2836E5">
      <w:pPr>
        <w:tabs>
          <w:tab w:val="left" w:pos="360"/>
        </w:tabs>
        <w:jc w:val="center"/>
        <w:rPr>
          <w:b/>
          <w:bCs/>
          <w:color w:val="000000"/>
          <w:sz w:val="22"/>
          <w:szCs w:val="22"/>
        </w:rPr>
      </w:pPr>
    </w:p>
    <w:p w:rsidR="00C22D66" w:rsidRDefault="00C22D66" w:rsidP="00F5162D">
      <w:pPr>
        <w:tabs>
          <w:tab w:val="left" w:pos="360"/>
        </w:tabs>
        <w:rPr>
          <w:b/>
          <w:bCs/>
          <w:color w:val="000000"/>
          <w:sz w:val="22"/>
          <w:szCs w:val="22"/>
        </w:rPr>
      </w:pPr>
    </w:p>
    <w:p w:rsidR="00C22D66" w:rsidRDefault="00C22D66" w:rsidP="00E72627">
      <w:pPr>
        <w:tabs>
          <w:tab w:val="left" w:pos="360"/>
        </w:tabs>
        <w:jc w:val="right"/>
        <w:rPr>
          <w:b/>
          <w:bCs/>
          <w:color w:val="000000"/>
          <w:sz w:val="22"/>
          <w:szCs w:val="22"/>
        </w:rPr>
      </w:pPr>
      <w:r w:rsidRPr="00F405A5">
        <w:rPr>
          <w:color w:val="000000"/>
          <w:sz w:val="22"/>
          <w:szCs w:val="22"/>
        </w:rPr>
        <w:t>1.pielikums</w:t>
      </w:r>
    </w:p>
    <w:p w:rsidR="00C22D66" w:rsidRPr="008460C1" w:rsidRDefault="00C22D66" w:rsidP="002836E5">
      <w:pPr>
        <w:tabs>
          <w:tab w:val="left" w:pos="360"/>
        </w:tabs>
        <w:jc w:val="center"/>
        <w:rPr>
          <w:b/>
          <w:bCs/>
          <w:color w:val="000000"/>
          <w:sz w:val="22"/>
          <w:szCs w:val="22"/>
        </w:rPr>
      </w:pPr>
      <w:r>
        <w:rPr>
          <w:b/>
          <w:bCs/>
          <w:color w:val="000000"/>
          <w:sz w:val="22"/>
          <w:szCs w:val="22"/>
        </w:rPr>
        <w:t>Tehniskā specifikācija</w:t>
      </w:r>
    </w:p>
    <w:p w:rsidR="00C22D66" w:rsidRDefault="00C22D66" w:rsidP="008460C1">
      <w:pPr>
        <w:tabs>
          <w:tab w:val="left" w:pos="360"/>
        </w:tabs>
        <w:jc w:val="both"/>
        <w:rPr>
          <w:b/>
          <w:bCs/>
          <w:color w:val="000000"/>
          <w:sz w:val="22"/>
          <w:szCs w:val="22"/>
        </w:rPr>
      </w:pPr>
    </w:p>
    <w:p w:rsidR="00C22D66" w:rsidRDefault="00C22D66" w:rsidP="00F5162D">
      <w:pPr>
        <w:keepLines/>
        <w:widowControl w:val="0"/>
        <w:jc w:val="both"/>
        <w:rPr>
          <w:b/>
          <w:bCs/>
        </w:rPr>
      </w:pPr>
      <w:r>
        <w:rPr>
          <w:b/>
          <w:bCs/>
        </w:rPr>
        <w:t>Vispārīgās prasības:</w:t>
      </w:r>
    </w:p>
    <w:p w:rsidR="00C22D66" w:rsidRDefault="00C22D66" w:rsidP="00F5162D">
      <w:pPr>
        <w:widowControl w:val="0"/>
        <w:tabs>
          <w:tab w:val="left" w:pos="567"/>
        </w:tabs>
        <w:autoSpaceDE w:val="0"/>
        <w:autoSpaceDN w:val="0"/>
        <w:jc w:val="both"/>
        <w:rPr>
          <w:color w:val="000000"/>
        </w:rPr>
      </w:pPr>
      <w:r>
        <w:rPr>
          <w:color w:val="000000"/>
        </w:rPr>
        <w:t>1. Pakalpojums tiek sniegts ar p</w:t>
      </w:r>
      <w:r w:rsidRPr="00963796">
        <w:rPr>
          <w:color w:val="000000"/>
        </w:rPr>
        <w:t>retendenta personālu, mat</w:t>
      </w:r>
      <w:r>
        <w:rPr>
          <w:color w:val="000000"/>
        </w:rPr>
        <w:t>eriāliem un tehnisko aprīkojumu.</w:t>
      </w:r>
    </w:p>
    <w:p w:rsidR="00C22D66" w:rsidRDefault="00C22D66" w:rsidP="00F5162D">
      <w:pPr>
        <w:widowControl w:val="0"/>
        <w:autoSpaceDE w:val="0"/>
        <w:autoSpaceDN w:val="0"/>
        <w:jc w:val="both"/>
        <w:rPr>
          <w:color w:val="000000"/>
        </w:rPr>
      </w:pPr>
      <w:r>
        <w:rPr>
          <w:color w:val="000000"/>
        </w:rPr>
        <w:t xml:space="preserve">2. </w:t>
      </w:r>
      <w:r w:rsidRPr="00963796">
        <w:rPr>
          <w:color w:val="000000"/>
        </w:rPr>
        <w:t xml:space="preserve">Darba veicējs apņemas </w:t>
      </w:r>
      <w:r>
        <w:rPr>
          <w:color w:val="000000"/>
        </w:rPr>
        <w:t xml:space="preserve">grīdu vaskošanai </w:t>
      </w:r>
      <w:r w:rsidRPr="00963796">
        <w:rPr>
          <w:color w:val="000000"/>
        </w:rPr>
        <w:t>izmantot vienīgi attiecīgai virsmai piemērotus (atbilstošus) materiālus (līdzekļus) un starptautiskajiem standartiem atbilstošu tehnoloģiju.</w:t>
      </w:r>
    </w:p>
    <w:p w:rsidR="00C22D66" w:rsidRDefault="00C22D66" w:rsidP="00F5162D">
      <w:pPr>
        <w:jc w:val="both"/>
        <w:rPr>
          <w:color w:val="000000"/>
        </w:rPr>
      </w:pPr>
      <w:r>
        <w:rPr>
          <w:color w:val="000000"/>
        </w:rPr>
        <w:t xml:space="preserve">3. </w:t>
      </w:r>
      <w:r w:rsidRPr="00156E7B">
        <w:t>Pretendents ies</w:t>
      </w:r>
      <w:r>
        <w:t xml:space="preserve">niedz grīdu vaskošanai piedāvātā materiāla </w:t>
      </w:r>
      <w:r>
        <w:rPr>
          <w:color w:val="000000"/>
        </w:rPr>
        <w:t xml:space="preserve">ražotāja </w:t>
      </w:r>
      <w:r w:rsidRPr="004410D7">
        <w:rPr>
          <w:color w:val="000000"/>
        </w:rPr>
        <w:t>izdot</w:t>
      </w:r>
      <w:r>
        <w:rPr>
          <w:color w:val="000000"/>
        </w:rPr>
        <w:t>u</w:t>
      </w:r>
      <w:r w:rsidRPr="004410D7">
        <w:rPr>
          <w:color w:val="000000"/>
        </w:rPr>
        <w:t xml:space="preserve"> DDL</w:t>
      </w:r>
      <w:r>
        <w:rPr>
          <w:color w:val="000000"/>
        </w:rPr>
        <w:t xml:space="preserve"> (darba drošības lapas)</w:t>
      </w:r>
      <w:r w:rsidRPr="004410D7">
        <w:rPr>
          <w:color w:val="000000"/>
        </w:rPr>
        <w:t xml:space="preserve"> un tehnisk</w:t>
      </w:r>
      <w:r>
        <w:rPr>
          <w:color w:val="000000"/>
        </w:rPr>
        <w:t xml:space="preserve">o </w:t>
      </w:r>
      <w:r w:rsidRPr="004410D7">
        <w:rPr>
          <w:color w:val="000000"/>
        </w:rPr>
        <w:t>informācij</w:t>
      </w:r>
      <w:r>
        <w:rPr>
          <w:color w:val="000000"/>
        </w:rPr>
        <w:t>u</w:t>
      </w:r>
      <w:r w:rsidRPr="004410D7">
        <w:rPr>
          <w:color w:val="000000"/>
        </w:rPr>
        <w:t>,</w:t>
      </w:r>
      <w:r>
        <w:rPr>
          <w:color w:val="000000"/>
        </w:rPr>
        <w:t xml:space="preserve"> ražotāja mājas lapas adresi,</w:t>
      </w:r>
      <w:r w:rsidRPr="004410D7">
        <w:rPr>
          <w:color w:val="000000"/>
        </w:rPr>
        <w:t xml:space="preserve"> kas apstiprina</w:t>
      </w:r>
      <w:r>
        <w:rPr>
          <w:color w:val="000000"/>
        </w:rPr>
        <w:t xml:space="preserve"> zemāk </w:t>
      </w:r>
      <w:r w:rsidRPr="004410D7">
        <w:rPr>
          <w:color w:val="000000"/>
        </w:rPr>
        <w:t>minētās prasības.</w:t>
      </w:r>
    </w:p>
    <w:p w:rsidR="00C22D66" w:rsidRDefault="00C22D66" w:rsidP="00601D04">
      <w:pPr>
        <w:rPr>
          <w:color w:val="000000"/>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8700"/>
      </w:tblGrid>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rPr>
                <w:b/>
                <w:bCs/>
              </w:rPr>
            </w:pPr>
            <w:r w:rsidRPr="00447F20">
              <w:rPr>
                <w:b/>
                <w:bCs/>
              </w:rPr>
              <w:t>Nr.p.k.</w:t>
            </w:r>
          </w:p>
        </w:tc>
        <w:tc>
          <w:tcPr>
            <w:tcW w:w="8700" w:type="dxa"/>
          </w:tcPr>
          <w:p w:rsidR="00C22D66" w:rsidRPr="00447F20" w:rsidRDefault="00C22D66" w:rsidP="001B6B87">
            <w:pPr>
              <w:tabs>
                <w:tab w:val="center" w:pos="4153"/>
                <w:tab w:val="right" w:pos="8306"/>
              </w:tabs>
              <w:jc w:val="center"/>
              <w:rPr>
                <w:b/>
                <w:bCs/>
              </w:rPr>
            </w:pPr>
            <w:r>
              <w:rPr>
                <w:b/>
                <w:bCs/>
              </w:rPr>
              <w:t>Pasūtītāja p</w:t>
            </w:r>
            <w:r w:rsidRPr="00447F20">
              <w:rPr>
                <w:b/>
                <w:bCs/>
              </w:rPr>
              <w:t>rasības</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1.</w:t>
            </w:r>
          </w:p>
        </w:tc>
        <w:tc>
          <w:tcPr>
            <w:tcW w:w="8700" w:type="dxa"/>
          </w:tcPr>
          <w:p w:rsidR="00C22D66" w:rsidRPr="004410D7" w:rsidRDefault="00C22D66" w:rsidP="001B6B87">
            <w:pPr>
              <w:tabs>
                <w:tab w:val="left" w:pos="360"/>
              </w:tabs>
              <w:jc w:val="both"/>
            </w:pPr>
            <w:r>
              <w:t>Darba apjoms</w:t>
            </w:r>
            <w:r w:rsidRPr="004410D7">
              <w:t xml:space="preserve"> (Latgales Centrālajā bibliotēkā 657,7 m2 un Latgales Centrālās bibliotēkas filiālē Piekrastes bibliotēkā 200 m2) pirms tam veicot visus nepieciešamos sagatavošanas darbus</w:t>
            </w:r>
            <w:r>
              <w:t>.</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2.</w:t>
            </w:r>
          </w:p>
        </w:tc>
        <w:tc>
          <w:tcPr>
            <w:tcW w:w="8700" w:type="dxa"/>
          </w:tcPr>
          <w:p w:rsidR="00C22D66" w:rsidRPr="00447F20" w:rsidRDefault="00C22D66" w:rsidP="001B6B87">
            <w:pPr>
              <w:tabs>
                <w:tab w:val="center" w:pos="4153"/>
                <w:tab w:val="right" w:pos="8306"/>
              </w:tabs>
              <w:jc w:val="both"/>
              <w:rPr>
                <w:b/>
                <w:bCs/>
              </w:rPr>
            </w:pPr>
            <w:r w:rsidRPr="00447F20">
              <w:t>Jāatbrīvo telpas no mēbelēm, iekārtām, biroja tehnikas un, kur tas ir nepieciešams, jāaplīmē dekoratīvo elementu un citu priekšmetu apakšējās daļas ar papīra līmlenti, lai tās nenosmērētu.</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3.</w:t>
            </w:r>
          </w:p>
        </w:tc>
        <w:tc>
          <w:tcPr>
            <w:tcW w:w="8700" w:type="dxa"/>
          </w:tcPr>
          <w:p w:rsidR="00C22D66" w:rsidRPr="004410D7" w:rsidRDefault="00C22D66" w:rsidP="001B6B87">
            <w:pPr>
              <w:jc w:val="both"/>
            </w:pPr>
            <w:r w:rsidRPr="00447F20">
              <w:t xml:space="preserve">Pretendentiem jāņem vērā, ka pakalpojumu sniegšana tiks pasūtīta pa daļām (arī brīvdienās un nakts laikā), pakārtojot to </w:t>
            </w:r>
            <w:r>
              <w:t>bibliotēkas</w:t>
            </w:r>
            <w:r w:rsidRPr="00447F20">
              <w:t xml:space="preserve"> pamatdarbības procesu nodrošināšanai.</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4.</w:t>
            </w:r>
          </w:p>
        </w:tc>
        <w:tc>
          <w:tcPr>
            <w:tcW w:w="8700" w:type="dxa"/>
          </w:tcPr>
          <w:p w:rsidR="00C22D66" w:rsidRPr="00447F20" w:rsidRDefault="00C22D66" w:rsidP="001B6B87">
            <w:pPr>
              <w:tabs>
                <w:tab w:val="center" w:pos="4153"/>
                <w:tab w:val="right" w:pos="8306"/>
              </w:tabs>
              <w:jc w:val="both"/>
              <w:rPr>
                <w:b/>
                <w:bCs/>
              </w:rPr>
            </w:pPr>
            <w:r w:rsidRPr="00447F20">
              <w:t>Pakalpojums ietver vecās vaska kārtas noņemšanu, atbilstoši attiecīgai tehnoloģijai.</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5.</w:t>
            </w:r>
          </w:p>
        </w:tc>
        <w:tc>
          <w:tcPr>
            <w:tcW w:w="8700" w:type="dxa"/>
          </w:tcPr>
          <w:p w:rsidR="00C22D66" w:rsidRPr="00447F20" w:rsidRDefault="00C22D66" w:rsidP="001B6B87">
            <w:pPr>
              <w:jc w:val="both"/>
              <w:rPr>
                <w:b/>
                <w:bCs/>
              </w:rPr>
            </w:pPr>
            <w:r w:rsidRPr="00447F20">
              <w:t>Katrai vaska kārtai jābūt vidēji biezi uzklātai un kārtīgi nožāvētai pirms nākošās kārtas uzklāšanas.</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6.</w:t>
            </w:r>
          </w:p>
        </w:tc>
        <w:tc>
          <w:tcPr>
            <w:tcW w:w="8700" w:type="dxa"/>
          </w:tcPr>
          <w:p w:rsidR="00C22D66" w:rsidRPr="00447F20" w:rsidRDefault="00C22D66" w:rsidP="001B6B87">
            <w:pPr>
              <w:tabs>
                <w:tab w:val="center" w:pos="4153"/>
                <w:tab w:val="right" w:pos="8306"/>
              </w:tabs>
              <w:jc w:val="both"/>
              <w:rPr>
                <w:b/>
                <w:bCs/>
              </w:rPr>
            </w:pPr>
            <w:r w:rsidRPr="00447F20">
              <w:t>Nomazgājot vaska kārtas, obligāti aizpildīt izstaigātās vietas ar nepieciešamo vaska kārtu daudzumu, lai tās būtu vienāda izskata un vienādā spīdumā.</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7.</w:t>
            </w:r>
          </w:p>
        </w:tc>
        <w:tc>
          <w:tcPr>
            <w:tcW w:w="8700" w:type="dxa"/>
          </w:tcPr>
          <w:p w:rsidR="00C22D66" w:rsidRPr="00447F20" w:rsidRDefault="00C22D66" w:rsidP="001B6B87">
            <w:pPr>
              <w:keepLines/>
              <w:jc w:val="both"/>
              <w:rPr>
                <w:rFonts w:eastAsia="Arial Unicode MS"/>
              </w:rPr>
            </w:pPr>
            <w:r>
              <w:rPr>
                <w:rFonts w:eastAsia="Arial Unicode MS"/>
              </w:rPr>
              <w:t>V</w:t>
            </w:r>
            <w:r w:rsidRPr="00447F20">
              <w:rPr>
                <w:rFonts w:eastAsia="Arial Unicode MS"/>
              </w:rPr>
              <w:t>aska kārtas uzklāšana:</w:t>
            </w:r>
          </w:p>
          <w:p w:rsidR="00C22D66" w:rsidRPr="00447F20" w:rsidRDefault="00C22D66" w:rsidP="00332CEA">
            <w:pPr>
              <w:keepLines/>
              <w:widowControl w:val="0"/>
              <w:numPr>
                <w:ilvl w:val="1"/>
                <w:numId w:val="30"/>
              </w:numPr>
              <w:autoSpaceDE w:val="0"/>
              <w:autoSpaceDN w:val="0"/>
              <w:ind w:left="326" w:firstLine="0"/>
              <w:jc w:val="both"/>
              <w:rPr>
                <w:rFonts w:eastAsia="Arial Unicode MS"/>
              </w:rPr>
            </w:pPr>
            <w:r w:rsidRPr="00447F20">
              <w:rPr>
                <w:rFonts w:eastAsia="Arial Unicode MS"/>
              </w:rPr>
              <w:t>Vietās, kurās ir vidēja apmeklētāju un personāla kustības intensitāte vasks tiek uzklāts 3 (trīs) kārtās;</w:t>
            </w:r>
          </w:p>
          <w:p w:rsidR="00C22D66" w:rsidRPr="00447F20" w:rsidRDefault="00C22D66" w:rsidP="00332CEA">
            <w:pPr>
              <w:keepLines/>
              <w:widowControl w:val="0"/>
              <w:numPr>
                <w:ilvl w:val="1"/>
                <w:numId w:val="30"/>
              </w:numPr>
              <w:autoSpaceDE w:val="0"/>
              <w:autoSpaceDN w:val="0"/>
              <w:ind w:left="326" w:firstLine="0"/>
              <w:jc w:val="both"/>
              <w:rPr>
                <w:rFonts w:eastAsia="Arial Unicode MS"/>
                <w:color w:val="333333"/>
              </w:rPr>
            </w:pPr>
            <w:r w:rsidRPr="00447F20">
              <w:rPr>
                <w:rFonts w:eastAsia="Arial Unicode MS"/>
              </w:rPr>
              <w:t>Vietās, kurās ir augsta apmeklētāju un personāla kustības intensitāte vasks tiek uzklāts 4 (četrās) kārtās.</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8.</w:t>
            </w:r>
          </w:p>
        </w:tc>
        <w:tc>
          <w:tcPr>
            <w:tcW w:w="8700" w:type="dxa"/>
          </w:tcPr>
          <w:p w:rsidR="00C22D66" w:rsidRPr="00447F20" w:rsidRDefault="00C22D66" w:rsidP="001B6B87">
            <w:pPr>
              <w:tabs>
                <w:tab w:val="center" w:pos="4153"/>
                <w:tab w:val="right" w:pos="8306"/>
              </w:tabs>
              <w:jc w:val="both"/>
              <w:rPr>
                <w:b/>
                <w:bCs/>
              </w:rPr>
            </w:pPr>
            <w:r w:rsidRPr="00447F20">
              <w:t>Pēc telpu grīdas apkopes mēbeles, iekārtas, biroja tehnika un citi priekšmeti jānovieto telpā iepriekšējās to atrašanās vietās, jānovāc līmlente, jāsakopj darba vieta.</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9.</w:t>
            </w:r>
          </w:p>
        </w:tc>
        <w:tc>
          <w:tcPr>
            <w:tcW w:w="8700" w:type="dxa"/>
          </w:tcPr>
          <w:p w:rsidR="00C22D66" w:rsidRPr="00447F20" w:rsidRDefault="00C22D66" w:rsidP="001B6B87">
            <w:pPr>
              <w:tabs>
                <w:tab w:val="center" w:pos="4153"/>
                <w:tab w:val="right" w:pos="8306"/>
              </w:tabs>
              <w:jc w:val="both"/>
              <w:rPr>
                <w:b/>
                <w:bCs/>
              </w:rPr>
            </w:pPr>
            <w:r w:rsidRPr="00447F20">
              <w:t xml:space="preserve">Pretendents veic darbus ar kvalificētu darbaspēku, tehniku, darbarīkiem un materiāliem. </w:t>
            </w:r>
            <w:r w:rsidRPr="00447F20">
              <w:rPr>
                <w:u w:val="single"/>
              </w:rPr>
              <w:t>Darbi tiek uzsākti ne vēlāk kā 5 (piecu) darba dienu laikā pēc Pasūtītāja pieprasījuma Pasūtītāja norādītajā apjomā</w:t>
            </w:r>
            <w:r w:rsidRPr="00447F20">
              <w:t xml:space="preserve">. Darbu izpildes laiku iepriekš saskaņo ar Pasūtītāja pārstāvi. </w:t>
            </w:r>
          </w:p>
        </w:tc>
      </w:tr>
      <w:tr w:rsidR="00C22D66" w:rsidRPr="00447F20" w:rsidTr="00F5162D">
        <w:trPr>
          <w:jc w:val="center"/>
        </w:trPr>
        <w:tc>
          <w:tcPr>
            <w:tcW w:w="943" w:type="dxa"/>
            <w:vAlign w:val="center"/>
          </w:tcPr>
          <w:p w:rsidR="00C22D66" w:rsidRPr="00447F20" w:rsidRDefault="00C22D66" w:rsidP="001B6B87">
            <w:pPr>
              <w:tabs>
                <w:tab w:val="center" w:pos="4153"/>
                <w:tab w:val="right" w:pos="8306"/>
              </w:tabs>
              <w:jc w:val="center"/>
            </w:pPr>
            <w:r w:rsidRPr="00447F20">
              <w:t>10.</w:t>
            </w:r>
          </w:p>
        </w:tc>
        <w:tc>
          <w:tcPr>
            <w:tcW w:w="8700" w:type="dxa"/>
          </w:tcPr>
          <w:p w:rsidR="00C22D66" w:rsidRPr="00447F20" w:rsidRDefault="00C22D66" w:rsidP="001B6B87">
            <w:pPr>
              <w:widowControl w:val="0"/>
              <w:autoSpaceDE w:val="0"/>
              <w:autoSpaceDN w:val="0"/>
              <w:jc w:val="both"/>
            </w:pPr>
            <w:r w:rsidRPr="00447F20">
              <w:t>Nepieciešamā vaska pārklājuma raksturojums:</w:t>
            </w:r>
          </w:p>
          <w:p w:rsidR="00C22D66" w:rsidRPr="004410D7" w:rsidRDefault="00C22D66" w:rsidP="001B6B87">
            <w:pPr>
              <w:tabs>
                <w:tab w:val="num" w:pos="987"/>
                <w:tab w:val="left" w:pos="4678"/>
                <w:tab w:val="left" w:pos="5103"/>
              </w:tabs>
              <w:ind w:right="-21"/>
              <w:jc w:val="both"/>
            </w:pPr>
            <w:r w:rsidRPr="004410D7">
              <w:t xml:space="preserve">Līdzeklis ir uz akrila dispersijas bāzes zīdaini matēta grīdas pārklājuma iegūšanai, izturīgs pret spirtiem, aizsargā grīdas pret spirtus saturošu dezinfekcijas līdzekļu iedarbību, piešķir grīdai tās dabisko izskatu, veido ilgstošu aizsargkārtu, kas pasargā grīdu no ātras nolietošanas, atvieglo ikdienas uzkopšanu, samazina grīdas slīdi, nerada alerģiskumu. </w:t>
            </w:r>
          </w:p>
          <w:p w:rsidR="00C22D66" w:rsidRPr="004410D7" w:rsidRDefault="00C22D66" w:rsidP="001B6B87">
            <w:pPr>
              <w:pStyle w:val="Heading5"/>
              <w:rPr>
                <w:b w:val="0"/>
                <w:bCs w:val="0"/>
                <w:sz w:val="24"/>
                <w:szCs w:val="24"/>
                <w:lang w:eastAsia="en-US"/>
              </w:rPr>
            </w:pPr>
            <w:r w:rsidRPr="004410D7">
              <w:rPr>
                <w:b w:val="0"/>
                <w:bCs w:val="0"/>
                <w:sz w:val="24"/>
                <w:szCs w:val="24"/>
                <w:lang w:eastAsia="en-US"/>
              </w:rPr>
              <w:t xml:space="preserve"> Sastāvā ir &lt;5% nejonogēnās virsmas aktīvās vielas, konservējošās vielas, grīdas kopšanas komponenti, mīkstinātāji, ūdenī šķīstoši šķīdinātāji, balts pienam līdzīgs šķidrums, pH konc. 7 – 8, lietojams neatšķaidīts.</w:t>
            </w:r>
          </w:p>
          <w:p w:rsidR="00C22D66" w:rsidRPr="004410D7" w:rsidRDefault="00C22D66" w:rsidP="001B6B87">
            <w:r w:rsidRPr="004410D7">
              <w:t>Eko</w:t>
            </w:r>
            <w:r>
              <w:t xml:space="preserve">nomisks produkta patēriņš – ar 1l produktu iespējams pārklāt </w:t>
            </w:r>
            <w:r w:rsidRPr="004410D7">
              <w:t>50-60 m².</w:t>
            </w:r>
          </w:p>
          <w:p w:rsidR="00C22D66" w:rsidRPr="00447F20" w:rsidRDefault="00C22D66" w:rsidP="001B6B87">
            <w:pPr>
              <w:widowControl w:val="0"/>
              <w:autoSpaceDE w:val="0"/>
              <w:autoSpaceDN w:val="0"/>
              <w:ind w:left="360"/>
              <w:jc w:val="both"/>
            </w:pPr>
          </w:p>
        </w:tc>
      </w:tr>
    </w:tbl>
    <w:p w:rsidR="00C22D66" w:rsidRDefault="00C22D66" w:rsidP="00957B08">
      <w:pPr>
        <w:rPr>
          <w:highlight w:val="red"/>
        </w:rPr>
      </w:pPr>
    </w:p>
    <w:p w:rsidR="00C22D66" w:rsidRDefault="00C22D66" w:rsidP="00957B08">
      <w:pPr>
        <w:rPr>
          <w:sz w:val="22"/>
          <w:szCs w:val="22"/>
        </w:rPr>
      </w:pPr>
      <w:r w:rsidRPr="00857814">
        <w:rPr>
          <w:sz w:val="22"/>
          <w:szCs w:val="22"/>
        </w:rPr>
        <w:t>Tehnisko specifikāciju sagatavoja</w:t>
      </w:r>
    </w:p>
    <w:p w:rsidR="00C22D66" w:rsidRPr="0070601A" w:rsidRDefault="00C22D66" w:rsidP="0070601A">
      <w:pPr>
        <w:rPr>
          <w:sz w:val="22"/>
          <w:szCs w:val="22"/>
        </w:rPr>
      </w:pPr>
      <w:r>
        <w:rPr>
          <w:sz w:val="22"/>
          <w:szCs w:val="22"/>
        </w:rPr>
        <w:t>LCB Saimniecības daļas vadītājs</w:t>
      </w:r>
      <w:r>
        <w:rPr>
          <w:sz w:val="22"/>
          <w:szCs w:val="22"/>
        </w:rPr>
        <w:tab/>
      </w:r>
      <w:r>
        <w:rPr>
          <w:sz w:val="22"/>
          <w:szCs w:val="22"/>
        </w:rPr>
        <w:tab/>
      </w:r>
      <w:r>
        <w:rPr>
          <w:sz w:val="22"/>
          <w:szCs w:val="22"/>
        </w:rPr>
        <w:tab/>
      </w:r>
      <w:r>
        <w:rPr>
          <w:sz w:val="22"/>
          <w:szCs w:val="22"/>
        </w:rPr>
        <w:tab/>
      </w:r>
      <w:r>
        <w:rPr>
          <w:sz w:val="22"/>
          <w:szCs w:val="22"/>
        </w:rPr>
        <w:tab/>
        <w:t>A.Lociks</w:t>
      </w:r>
    </w:p>
    <w:p w:rsidR="00C22D66" w:rsidRPr="00F405A5" w:rsidRDefault="00C22D66" w:rsidP="00AC15AF">
      <w:pPr>
        <w:jc w:val="right"/>
        <w:rPr>
          <w:color w:val="000000"/>
          <w:sz w:val="22"/>
          <w:szCs w:val="22"/>
        </w:rPr>
      </w:pPr>
      <w:r w:rsidRPr="00F405A5">
        <w:rPr>
          <w:color w:val="000000"/>
          <w:sz w:val="22"/>
          <w:szCs w:val="22"/>
        </w:rPr>
        <w:t>2.pielikums</w:t>
      </w:r>
    </w:p>
    <w:p w:rsidR="00C22D66" w:rsidRPr="00F405A5" w:rsidRDefault="00C22D66" w:rsidP="00AC15AF">
      <w:pPr>
        <w:autoSpaceDE w:val="0"/>
        <w:autoSpaceDN w:val="0"/>
        <w:adjustRightInd w:val="0"/>
        <w:jc w:val="center"/>
        <w:rPr>
          <w:b/>
          <w:bCs/>
          <w:lang w:eastAsia="lv-LV"/>
        </w:rPr>
      </w:pPr>
      <w:r w:rsidRPr="00F405A5">
        <w:rPr>
          <w:b/>
          <w:bCs/>
          <w:lang w:eastAsia="lv-LV"/>
        </w:rPr>
        <w:t>FINANŠU / TEHNISKAIS PIEDĀVĀJUMS</w:t>
      </w:r>
    </w:p>
    <w:p w:rsidR="00C22D66" w:rsidRPr="00F405A5" w:rsidRDefault="00C22D66" w:rsidP="00AC15AF">
      <w:pPr>
        <w:autoSpaceDE w:val="0"/>
        <w:autoSpaceDN w:val="0"/>
        <w:adjustRightInd w:val="0"/>
        <w:ind w:left="4962"/>
        <w:jc w:val="right"/>
        <w:rPr>
          <w:b/>
          <w:bCs/>
          <w:lang w:eastAsia="lv-LV"/>
        </w:rPr>
      </w:pPr>
    </w:p>
    <w:p w:rsidR="00C22D66" w:rsidRPr="00F405A5" w:rsidRDefault="00C22D66" w:rsidP="00AC15AF">
      <w:pPr>
        <w:autoSpaceDE w:val="0"/>
        <w:autoSpaceDN w:val="0"/>
        <w:adjustRightInd w:val="0"/>
        <w:ind w:left="4962"/>
        <w:jc w:val="right"/>
        <w:rPr>
          <w:b/>
          <w:bCs/>
          <w:lang w:eastAsia="lv-LV"/>
        </w:rPr>
      </w:pPr>
    </w:p>
    <w:p w:rsidR="00C22D66" w:rsidRPr="00F405A5" w:rsidRDefault="00C22D66" w:rsidP="00AC15AF">
      <w:pPr>
        <w:autoSpaceDE w:val="0"/>
        <w:autoSpaceDN w:val="0"/>
        <w:adjustRightInd w:val="0"/>
        <w:jc w:val="right"/>
        <w:rPr>
          <w:b/>
          <w:bCs/>
          <w:sz w:val="22"/>
          <w:szCs w:val="22"/>
          <w:lang w:eastAsia="lv-LV"/>
        </w:rPr>
      </w:pPr>
      <w:r w:rsidRPr="00F405A5">
        <w:rPr>
          <w:b/>
          <w:bCs/>
          <w:sz w:val="22"/>
          <w:szCs w:val="22"/>
          <w:lang w:eastAsia="lv-LV"/>
        </w:rPr>
        <w:t>Latgales Centrālajai bibliotēkai</w:t>
      </w:r>
    </w:p>
    <w:p w:rsidR="00C22D66" w:rsidRPr="00F405A5" w:rsidRDefault="00C22D66" w:rsidP="00AC15AF">
      <w:pPr>
        <w:autoSpaceDE w:val="0"/>
        <w:autoSpaceDN w:val="0"/>
        <w:adjustRightInd w:val="0"/>
        <w:rPr>
          <w:b/>
          <w:bCs/>
          <w:sz w:val="22"/>
          <w:szCs w:val="22"/>
          <w:lang w:eastAsia="lv-LV"/>
        </w:rPr>
      </w:pPr>
    </w:p>
    <w:p w:rsidR="00C22D66" w:rsidRPr="00F405A5" w:rsidRDefault="00C22D66" w:rsidP="00AC15AF">
      <w:pPr>
        <w:autoSpaceDE w:val="0"/>
        <w:autoSpaceDN w:val="0"/>
        <w:adjustRightInd w:val="0"/>
        <w:jc w:val="both"/>
        <w:rPr>
          <w:sz w:val="22"/>
          <w:szCs w:val="22"/>
          <w:lang w:eastAsia="lv-LV"/>
        </w:rPr>
      </w:pPr>
    </w:p>
    <w:p w:rsidR="00C22D66" w:rsidRPr="00F405A5" w:rsidRDefault="00C22D66" w:rsidP="00AC15AF">
      <w:pPr>
        <w:autoSpaceDE w:val="0"/>
        <w:autoSpaceDN w:val="0"/>
        <w:adjustRightInd w:val="0"/>
        <w:jc w:val="both"/>
        <w:rPr>
          <w:sz w:val="22"/>
          <w:szCs w:val="22"/>
          <w:lang w:eastAsia="lv-LV"/>
        </w:rPr>
      </w:pPr>
      <w:r w:rsidRPr="00F405A5">
        <w:rPr>
          <w:sz w:val="22"/>
          <w:szCs w:val="22"/>
          <w:lang w:eastAsia="lv-LV"/>
        </w:rPr>
        <w:t xml:space="preserve">Pretendents _________ </w:t>
      </w:r>
      <w:r w:rsidRPr="00F405A5">
        <w:rPr>
          <w:i/>
          <w:iCs/>
          <w:sz w:val="22"/>
          <w:szCs w:val="22"/>
          <w:lang w:eastAsia="lv-LV"/>
        </w:rPr>
        <w:t xml:space="preserve">(nosaukums) </w:t>
      </w:r>
      <w:r w:rsidRPr="00F405A5">
        <w:rPr>
          <w:sz w:val="22"/>
          <w:szCs w:val="22"/>
          <w:lang w:eastAsia="lv-LV"/>
        </w:rPr>
        <w:t>piedāvā nodrošināt cenu aptaujas “</w:t>
      </w:r>
      <w:r w:rsidRPr="00AC15AF">
        <w:rPr>
          <w:color w:val="000000"/>
          <w:sz w:val="22"/>
          <w:szCs w:val="22"/>
        </w:rPr>
        <w:t>Linoleja grīdu vaskošanas pakalpojumu sniegšana Latgales Centrālajai bibliotēkai 2016.gadā</w:t>
      </w:r>
      <w:r w:rsidRPr="00F405A5">
        <w:rPr>
          <w:sz w:val="22"/>
          <w:szCs w:val="22"/>
          <w:lang w:eastAsia="lv-LV"/>
        </w:rPr>
        <w:t>” priekšmeta izpildi atbilstoši Tehniskaj</w:t>
      </w:r>
      <w:r>
        <w:rPr>
          <w:sz w:val="22"/>
          <w:szCs w:val="22"/>
          <w:lang w:eastAsia="lv-LV"/>
        </w:rPr>
        <w:t>ai specifikācijai ar šādiem parametriem un par šādu cenu</w:t>
      </w:r>
      <w:r w:rsidRPr="00F405A5">
        <w:rPr>
          <w:sz w:val="22"/>
          <w:szCs w:val="22"/>
          <w:lang w:eastAsia="lv-LV"/>
        </w:rPr>
        <w:t>:</w:t>
      </w:r>
    </w:p>
    <w:p w:rsidR="00C22D66" w:rsidRDefault="00C22D66" w:rsidP="00AC15AF">
      <w:pPr>
        <w:tabs>
          <w:tab w:val="left" w:pos="360"/>
        </w:tabs>
        <w:jc w:val="center"/>
        <w:rPr>
          <w:b/>
          <w:bCs/>
          <w:color w:val="000000"/>
          <w:sz w:val="22"/>
          <w:szCs w:val="22"/>
        </w:rPr>
      </w:pPr>
    </w:p>
    <w:p w:rsidR="00C22D66" w:rsidRDefault="00C22D66" w:rsidP="00243B7C">
      <w:pPr>
        <w:tabs>
          <w:tab w:val="left" w:pos="360"/>
        </w:tabs>
        <w:rPr>
          <w:b/>
          <w:bCs/>
          <w:color w:val="000000"/>
          <w:sz w:val="22"/>
          <w:szCs w:val="22"/>
        </w:rPr>
      </w:pPr>
      <w:r w:rsidRPr="00243B7C">
        <w:rPr>
          <w:b/>
          <w:bCs/>
          <w:color w:val="000000"/>
          <w:sz w:val="22"/>
          <w:szCs w:val="22"/>
        </w:rPr>
        <w:t>Tehniskā piedāvājuma forma:</w:t>
      </w:r>
    </w:p>
    <w:p w:rsidR="00C22D66" w:rsidRPr="00243B7C" w:rsidRDefault="00C22D66" w:rsidP="00243B7C">
      <w:pPr>
        <w:tabs>
          <w:tab w:val="left" w:pos="360"/>
        </w:tabs>
        <w:rPr>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5613"/>
        <w:gridCol w:w="2874"/>
      </w:tblGrid>
      <w:tr w:rsidR="00C22D66" w:rsidRPr="00447F20">
        <w:trPr>
          <w:jc w:val="center"/>
        </w:trPr>
        <w:tc>
          <w:tcPr>
            <w:tcW w:w="943" w:type="dxa"/>
            <w:vAlign w:val="center"/>
          </w:tcPr>
          <w:p w:rsidR="00C22D66" w:rsidRPr="00447F20" w:rsidRDefault="00C22D66" w:rsidP="001B6B87">
            <w:pPr>
              <w:tabs>
                <w:tab w:val="center" w:pos="4153"/>
                <w:tab w:val="right" w:pos="8306"/>
              </w:tabs>
              <w:jc w:val="center"/>
              <w:rPr>
                <w:b/>
                <w:bCs/>
              </w:rPr>
            </w:pPr>
            <w:r w:rsidRPr="00447F20">
              <w:rPr>
                <w:b/>
                <w:bCs/>
              </w:rPr>
              <w:t>Nr.p.k.</w:t>
            </w:r>
          </w:p>
        </w:tc>
        <w:tc>
          <w:tcPr>
            <w:tcW w:w="5894" w:type="dxa"/>
          </w:tcPr>
          <w:p w:rsidR="00C22D66" w:rsidRPr="00447F20" w:rsidRDefault="00C22D66" w:rsidP="001B6B87">
            <w:pPr>
              <w:tabs>
                <w:tab w:val="center" w:pos="4153"/>
                <w:tab w:val="right" w:pos="8306"/>
              </w:tabs>
              <w:jc w:val="center"/>
              <w:rPr>
                <w:b/>
                <w:bCs/>
              </w:rPr>
            </w:pPr>
            <w:r>
              <w:rPr>
                <w:b/>
                <w:bCs/>
              </w:rPr>
              <w:t>Pasūtītāja p</w:t>
            </w:r>
            <w:r w:rsidRPr="00447F20">
              <w:rPr>
                <w:b/>
                <w:bCs/>
              </w:rPr>
              <w:t>rasības</w:t>
            </w:r>
          </w:p>
        </w:tc>
        <w:tc>
          <w:tcPr>
            <w:tcW w:w="2972" w:type="dxa"/>
          </w:tcPr>
          <w:p w:rsidR="00C22D66" w:rsidRPr="00447F20" w:rsidRDefault="00C22D66" w:rsidP="001B6B87">
            <w:pPr>
              <w:tabs>
                <w:tab w:val="center" w:pos="4153"/>
                <w:tab w:val="right" w:pos="8306"/>
              </w:tabs>
              <w:jc w:val="center"/>
              <w:rPr>
                <w:b/>
                <w:bCs/>
              </w:rPr>
            </w:pPr>
            <w:r w:rsidRPr="00447F20">
              <w:rPr>
                <w:b/>
                <w:bCs/>
              </w:rPr>
              <w:t>Pretendenta piedāvājums</w:t>
            </w: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1.</w:t>
            </w:r>
          </w:p>
        </w:tc>
        <w:tc>
          <w:tcPr>
            <w:tcW w:w="5894" w:type="dxa"/>
          </w:tcPr>
          <w:p w:rsidR="00C22D66" w:rsidRPr="004410D7" w:rsidRDefault="00C22D66" w:rsidP="001B6B87">
            <w:pPr>
              <w:tabs>
                <w:tab w:val="left" w:pos="360"/>
              </w:tabs>
              <w:jc w:val="both"/>
            </w:pPr>
            <w:r>
              <w:t>Darba apjoms</w:t>
            </w:r>
            <w:r w:rsidRPr="004410D7">
              <w:t xml:space="preserve"> (Latgales Centrālajā bibliotēkā 657,7 m2 un Latgales Centrālās bibliotēkas filiālē Piekrastes bibliotēkā 200 m2) pirms tam veicot visus nepieciešamos sagatavošanas darbus</w:t>
            </w:r>
            <w:r>
              <w:t>.</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2.</w:t>
            </w:r>
          </w:p>
        </w:tc>
        <w:tc>
          <w:tcPr>
            <w:tcW w:w="5894" w:type="dxa"/>
          </w:tcPr>
          <w:p w:rsidR="00C22D66" w:rsidRPr="00447F20" w:rsidRDefault="00C22D66" w:rsidP="001B6B87">
            <w:pPr>
              <w:tabs>
                <w:tab w:val="center" w:pos="4153"/>
                <w:tab w:val="right" w:pos="8306"/>
              </w:tabs>
              <w:jc w:val="both"/>
              <w:rPr>
                <w:b/>
                <w:bCs/>
              </w:rPr>
            </w:pPr>
            <w:r w:rsidRPr="00447F20">
              <w:t>Jāatbrīvo telpas no mēbelēm, iekārtām, biroja tehnikas un, kur tas ir nepieciešams, jāaplīmē dekoratīvo elementu un citu priekšmetu apakšējās daļas ar papīra līmlenti, lai tās nenosmērētu.</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3.</w:t>
            </w:r>
          </w:p>
        </w:tc>
        <w:tc>
          <w:tcPr>
            <w:tcW w:w="5894" w:type="dxa"/>
          </w:tcPr>
          <w:p w:rsidR="00C22D66" w:rsidRPr="004410D7" w:rsidRDefault="00C22D66" w:rsidP="001B6B87">
            <w:pPr>
              <w:jc w:val="both"/>
            </w:pPr>
            <w:r w:rsidRPr="00447F20">
              <w:t xml:space="preserve">Pretendentiem jāņem vērā, ka pakalpojumu sniegšana tiks pasūtīta pa daļām (arī brīvdienās un nakts laikā), pakārtojot to </w:t>
            </w:r>
            <w:r>
              <w:t>bibliotēkas</w:t>
            </w:r>
            <w:r w:rsidRPr="00447F20">
              <w:t xml:space="preserve"> pamatdarbības procesu nodrošināšanai.</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4.</w:t>
            </w:r>
          </w:p>
        </w:tc>
        <w:tc>
          <w:tcPr>
            <w:tcW w:w="5894" w:type="dxa"/>
          </w:tcPr>
          <w:p w:rsidR="00C22D66" w:rsidRPr="00447F20" w:rsidRDefault="00C22D66" w:rsidP="001B6B87">
            <w:pPr>
              <w:tabs>
                <w:tab w:val="center" w:pos="4153"/>
                <w:tab w:val="right" w:pos="8306"/>
              </w:tabs>
              <w:jc w:val="both"/>
              <w:rPr>
                <w:b/>
                <w:bCs/>
              </w:rPr>
            </w:pPr>
            <w:r w:rsidRPr="00447F20">
              <w:t>Pakalpojums ietver vecās vaska kārtas noņemšanu, atbilstoši attiecīgai tehnoloģijai.</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5.</w:t>
            </w:r>
          </w:p>
        </w:tc>
        <w:tc>
          <w:tcPr>
            <w:tcW w:w="5894" w:type="dxa"/>
          </w:tcPr>
          <w:p w:rsidR="00C22D66" w:rsidRPr="00447F20" w:rsidRDefault="00C22D66" w:rsidP="001B6B87">
            <w:pPr>
              <w:jc w:val="both"/>
              <w:rPr>
                <w:b/>
                <w:bCs/>
              </w:rPr>
            </w:pPr>
            <w:r w:rsidRPr="00447F20">
              <w:t>Katrai vaska kārtai jābūt vidēji biezi uzklātai un kārtīgi nožāvētai pirms nākošās kārtas uzklāšanas.</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6.</w:t>
            </w:r>
          </w:p>
        </w:tc>
        <w:tc>
          <w:tcPr>
            <w:tcW w:w="5894" w:type="dxa"/>
          </w:tcPr>
          <w:p w:rsidR="00C22D66" w:rsidRPr="00447F20" w:rsidRDefault="00C22D66" w:rsidP="001B6B87">
            <w:pPr>
              <w:tabs>
                <w:tab w:val="center" w:pos="4153"/>
                <w:tab w:val="right" w:pos="8306"/>
              </w:tabs>
              <w:jc w:val="both"/>
              <w:rPr>
                <w:b/>
                <w:bCs/>
              </w:rPr>
            </w:pPr>
            <w:r w:rsidRPr="00447F20">
              <w:t>Nomazgājot vaska kārtas, obligāti aizpildīt izstaigātās vietas ar nepieciešamo vaska kārtu daudzumu, lai tās būtu vienāda izskata un vienādā spīdumā.</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7.</w:t>
            </w:r>
          </w:p>
        </w:tc>
        <w:tc>
          <w:tcPr>
            <w:tcW w:w="5894" w:type="dxa"/>
          </w:tcPr>
          <w:p w:rsidR="00C22D66" w:rsidRPr="00447F20" w:rsidRDefault="00C22D66" w:rsidP="001B6B87">
            <w:pPr>
              <w:keepLines/>
              <w:jc w:val="both"/>
              <w:rPr>
                <w:rFonts w:eastAsia="Arial Unicode MS"/>
              </w:rPr>
            </w:pPr>
            <w:r>
              <w:rPr>
                <w:rFonts w:eastAsia="Arial Unicode MS"/>
              </w:rPr>
              <w:t>V</w:t>
            </w:r>
            <w:r w:rsidRPr="00447F20">
              <w:rPr>
                <w:rFonts w:eastAsia="Arial Unicode MS"/>
              </w:rPr>
              <w:t>aska kārtas uzklāšana:</w:t>
            </w:r>
          </w:p>
          <w:p w:rsidR="00C22D66" w:rsidRPr="00447F20" w:rsidRDefault="00C22D66" w:rsidP="00BB45C0">
            <w:pPr>
              <w:keepLines/>
              <w:widowControl w:val="0"/>
              <w:numPr>
                <w:ilvl w:val="1"/>
                <w:numId w:val="30"/>
              </w:numPr>
              <w:autoSpaceDE w:val="0"/>
              <w:autoSpaceDN w:val="0"/>
              <w:ind w:left="326" w:firstLine="0"/>
              <w:jc w:val="both"/>
              <w:rPr>
                <w:rFonts w:eastAsia="Arial Unicode MS"/>
              </w:rPr>
            </w:pPr>
            <w:r w:rsidRPr="00447F20">
              <w:rPr>
                <w:rFonts w:eastAsia="Arial Unicode MS"/>
              </w:rPr>
              <w:t>Vietās, kurās ir vidēja apmeklētāju un personāla kustības intensitāte vasks tiek uzklāts 3 (trīs) kārtās;</w:t>
            </w:r>
          </w:p>
          <w:p w:rsidR="00C22D66" w:rsidRPr="00447F20" w:rsidRDefault="00C22D66" w:rsidP="00BB45C0">
            <w:pPr>
              <w:keepLines/>
              <w:widowControl w:val="0"/>
              <w:numPr>
                <w:ilvl w:val="1"/>
                <w:numId w:val="30"/>
              </w:numPr>
              <w:autoSpaceDE w:val="0"/>
              <w:autoSpaceDN w:val="0"/>
              <w:ind w:left="326" w:firstLine="0"/>
              <w:jc w:val="both"/>
              <w:rPr>
                <w:rFonts w:eastAsia="Arial Unicode MS"/>
                <w:color w:val="333333"/>
              </w:rPr>
            </w:pPr>
            <w:r w:rsidRPr="00447F20">
              <w:rPr>
                <w:rFonts w:eastAsia="Arial Unicode MS"/>
              </w:rPr>
              <w:t>Vietās, kurās ir augsta apmeklētāju un personāla kustības intensitāte vasks tiek uzklāts 4 (četrās) kārtās.</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8.</w:t>
            </w:r>
          </w:p>
        </w:tc>
        <w:tc>
          <w:tcPr>
            <w:tcW w:w="5894" w:type="dxa"/>
          </w:tcPr>
          <w:p w:rsidR="00C22D66" w:rsidRPr="00447F20" w:rsidRDefault="00C22D66" w:rsidP="001B6B87">
            <w:pPr>
              <w:tabs>
                <w:tab w:val="center" w:pos="4153"/>
                <w:tab w:val="right" w:pos="8306"/>
              </w:tabs>
              <w:jc w:val="both"/>
              <w:rPr>
                <w:b/>
                <w:bCs/>
              </w:rPr>
            </w:pPr>
            <w:r w:rsidRPr="00447F20">
              <w:t>Pēc telpu grīdas apkopes mēbeles, iekārtas, biroja</w:t>
            </w:r>
            <w:r>
              <w:t xml:space="preserve"> </w:t>
            </w:r>
            <w:r w:rsidRPr="00447F20">
              <w:t>tehnika un citi priekšmeti jānovieto telpā iepriekšējās to atrašanās vietās, jānovāc līmlente, jāsakopj darba vieta.</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9.</w:t>
            </w:r>
          </w:p>
        </w:tc>
        <w:tc>
          <w:tcPr>
            <w:tcW w:w="5894" w:type="dxa"/>
          </w:tcPr>
          <w:p w:rsidR="00C22D66" w:rsidRPr="00447F20" w:rsidRDefault="00C22D66" w:rsidP="001B6B87">
            <w:pPr>
              <w:tabs>
                <w:tab w:val="center" w:pos="4153"/>
                <w:tab w:val="right" w:pos="8306"/>
              </w:tabs>
              <w:jc w:val="both"/>
              <w:rPr>
                <w:b/>
                <w:bCs/>
              </w:rPr>
            </w:pPr>
            <w:r w:rsidRPr="00447F20">
              <w:t xml:space="preserve">Pretendents veic darbus ar kvalificētu darbaspēku, tehniku, darbarīkiem un materiāliem. </w:t>
            </w:r>
            <w:r w:rsidRPr="00447F20">
              <w:rPr>
                <w:u w:val="single"/>
              </w:rPr>
              <w:t>Darbi tiek uzsākti ne vēlāk kā 5 (piecu) darba dienu laikā pēc Pasūtītāja pieprasījuma Pasūtītāja norādītajā apjomā</w:t>
            </w:r>
            <w:r w:rsidRPr="00447F20">
              <w:t xml:space="preserve">. Darbu izpildes laiku iepriekš saskaņo ar Pasūtītāja pārstāvi. </w:t>
            </w:r>
          </w:p>
        </w:tc>
        <w:tc>
          <w:tcPr>
            <w:tcW w:w="2972" w:type="dxa"/>
          </w:tcPr>
          <w:p w:rsidR="00C22D66" w:rsidRPr="00447F20" w:rsidRDefault="00C22D66" w:rsidP="001B6B87">
            <w:pPr>
              <w:tabs>
                <w:tab w:val="center" w:pos="4153"/>
                <w:tab w:val="right" w:pos="8306"/>
              </w:tabs>
              <w:jc w:val="both"/>
              <w:rPr>
                <w:b/>
                <w:bCs/>
              </w:rPr>
            </w:pPr>
          </w:p>
        </w:tc>
      </w:tr>
      <w:tr w:rsidR="00C22D66" w:rsidRPr="00447F20">
        <w:trPr>
          <w:jc w:val="center"/>
        </w:trPr>
        <w:tc>
          <w:tcPr>
            <w:tcW w:w="943" w:type="dxa"/>
            <w:vAlign w:val="center"/>
          </w:tcPr>
          <w:p w:rsidR="00C22D66" w:rsidRPr="00447F20" w:rsidRDefault="00C22D66" w:rsidP="001B6B87">
            <w:pPr>
              <w:tabs>
                <w:tab w:val="center" w:pos="4153"/>
                <w:tab w:val="right" w:pos="8306"/>
              </w:tabs>
              <w:jc w:val="center"/>
            </w:pPr>
            <w:r w:rsidRPr="00447F20">
              <w:t>10.</w:t>
            </w:r>
          </w:p>
        </w:tc>
        <w:tc>
          <w:tcPr>
            <w:tcW w:w="5894" w:type="dxa"/>
          </w:tcPr>
          <w:p w:rsidR="00C22D66" w:rsidRPr="00447F20" w:rsidRDefault="00C22D66" w:rsidP="001B6B87">
            <w:pPr>
              <w:widowControl w:val="0"/>
              <w:autoSpaceDE w:val="0"/>
              <w:autoSpaceDN w:val="0"/>
              <w:jc w:val="both"/>
            </w:pPr>
            <w:r w:rsidRPr="00447F20">
              <w:t>Nepieciešamā vaska pārklājuma raksturojums:</w:t>
            </w:r>
          </w:p>
          <w:p w:rsidR="00C22D66" w:rsidRPr="004410D7" w:rsidRDefault="00C22D66" w:rsidP="001B6B87">
            <w:pPr>
              <w:tabs>
                <w:tab w:val="num" w:pos="987"/>
                <w:tab w:val="left" w:pos="4678"/>
                <w:tab w:val="left" w:pos="5103"/>
              </w:tabs>
              <w:ind w:right="-21"/>
              <w:jc w:val="both"/>
            </w:pPr>
            <w:r w:rsidRPr="004410D7">
              <w:t xml:space="preserve">Līdzeklis ir uz akrila dispersijas bāzes zīdaini matēta grīdas pārklājuma iegūšanai, izturīgs pret spirtiem, aizsargā grīdas pret spirtus saturošu dezinfekcijas līdzekļu iedarbību, piešķir grīdai tās dabisko izskatu, veido ilgstošu aizsargkārtu, kas pasargā grīdu no ātras nolietošanas, atvieglo ikdienas uzkopšanu, samazina grīdas slīdi, nerada alerģiskumu. </w:t>
            </w:r>
          </w:p>
          <w:p w:rsidR="00C22D66" w:rsidRPr="004410D7" w:rsidRDefault="00C22D66" w:rsidP="001B6B87">
            <w:pPr>
              <w:pStyle w:val="Heading5"/>
              <w:rPr>
                <w:b w:val="0"/>
                <w:bCs w:val="0"/>
                <w:sz w:val="24"/>
                <w:szCs w:val="24"/>
                <w:lang w:eastAsia="en-US"/>
              </w:rPr>
            </w:pPr>
            <w:r w:rsidRPr="004410D7">
              <w:rPr>
                <w:b w:val="0"/>
                <w:bCs w:val="0"/>
                <w:sz w:val="24"/>
                <w:szCs w:val="24"/>
                <w:lang w:eastAsia="en-US"/>
              </w:rPr>
              <w:t xml:space="preserve"> Sastāvā ir &lt;5% nejonogēnās virsmas aktīvās vielas, konservējošās vielas, grīdas kopšanas komponenti, mīkstinātāji, ūdenī šķīstoši šķīdinātāji, balts pienam līdzīgs šķidrums, pH konc. 7 – 8, lietojams neatšķaidīts.</w:t>
            </w:r>
          </w:p>
          <w:p w:rsidR="00C22D66" w:rsidRPr="004410D7" w:rsidRDefault="00C22D66" w:rsidP="001B6B87">
            <w:r w:rsidRPr="004410D7">
              <w:t>Eko</w:t>
            </w:r>
            <w:r>
              <w:t xml:space="preserve">nomisks produkta patēriņš – ar 1l produktu iespējams pārklāt </w:t>
            </w:r>
            <w:r w:rsidRPr="004410D7">
              <w:t>50-60 m².</w:t>
            </w:r>
          </w:p>
          <w:p w:rsidR="00C22D66" w:rsidRPr="00447F20" w:rsidRDefault="00C22D66" w:rsidP="001B6B87">
            <w:pPr>
              <w:widowControl w:val="0"/>
              <w:autoSpaceDE w:val="0"/>
              <w:autoSpaceDN w:val="0"/>
              <w:ind w:left="360"/>
              <w:jc w:val="both"/>
            </w:pPr>
          </w:p>
        </w:tc>
        <w:tc>
          <w:tcPr>
            <w:tcW w:w="2972" w:type="dxa"/>
          </w:tcPr>
          <w:p w:rsidR="00C22D66" w:rsidRPr="00447F20" w:rsidRDefault="00C22D66" w:rsidP="001B6B87">
            <w:pPr>
              <w:tabs>
                <w:tab w:val="center" w:pos="4153"/>
                <w:tab w:val="right" w:pos="8306"/>
              </w:tabs>
              <w:jc w:val="both"/>
              <w:rPr>
                <w:b/>
                <w:bCs/>
              </w:rPr>
            </w:pPr>
          </w:p>
        </w:tc>
      </w:tr>
    </w:tbl>
    <w:p w:rsidR="00C22D66" w:rsidRDefault="00C22D66" w:rsidP="00AC15AF">
      <w:pPr>
        <w:autoSpaceDE w:val="0"/>
        <w:autoSpaceDN w:val="0"/>
        <w:adjustRightInd w:val="0"/>
        <w:jc w:val="both"/>
        <w:rPr>
          <w:sz w:val="22"/>
          <w:szCs w:val="22"/>
          <w:lang w:eastAsia="en-US"/>
        </w:rPr>
      </w:pPr>
    </w:p>
    <w:p w:rsidR="00C22D66" w:rsidRDefault="00C22D66" w:rsidP="00AC15AF">
      <w:pPr>
        <w:autoSpaceDE w:val="0"/>
        <w:autoSpaceDN w:val="0"/>
        <w:adjustRightInd w:val="0"/>
        <w:jc w:val="both"/>
        <w:rPr>
          <w:sz w:val="22"/>
          <w:szCs w:val="22"/>
          <w:lang w:eastAsia="en-US"/>
        </w:rPr>
      </w:pPr>
    </w:p>
    <w:p w:rsidR="00C22D66" w:rsidRDefault="00C22D66" w:rsidP="00AC15AF">
      <w:pPr>
        <w:autoSpaceDE w:val="0"/>
        <w:autoSpaceDN w:val="0"/>
        <w:adjustRightInd w:val="0"/>
        <w:jc w:val="both"/>
        <w:rPr>
          <w:sz w:val="22"/>
          <w:szCs w:val="22"/>
          <w:lang w:eastAsia="en-US"/>
        </w:rPr>
      </w:pPr>
    </w:p>
    <w:p w:rsidR="00C22D66" w:rsidRDefault="00C22D66" w:rsidP="00AC15AF">
      <w:pPr>
        <w:autoSpaceDE w:val="0"/>
        <w:autoSpaceDN w:val="0"/>
        <w:adjustRightInd w:val="0"/>
        <w:jc w:val="both"/>
        <w:rPr>
          <w:sz w:val="22"/>
          <w:szCs w:val="22"/>
          <w:lang w:eastAsia="en-US"/>
        </w:rPr>
      </w:pPr>
    </w:p>
    <w:p w:rsidR="00C22D66" w:rsidRPr="00BB45C0" w:rsidRDefault="00C22D66" w:rsidP="00AC15AF">
      <w:pPr>
        <w:autoSpaceDE w:val="0"/>
        <w:autoSpaceDN w:val="0"/>
        <w:adjustRightInd w:val="0"/>
        <w:jc w:val="both"/>
        <w:rPr>
          <w:sz w:val="22"/>
          <w:szCs w:val="22"/>
          <w:lang w:eastAsia="en-US"/>
        </w:rPr>
      </w:pPr>
    </w:p>
    <w:p w:rsidR="00C22D66" w:rsidRPr="00243B7C" w:rsidRDefault="00C22D66" w:rsidP="00AC15AF">
      <w:pPr>
        <w:autoSpaceDE w:val="0"/>
        <w:autoSpaceDN w:val="0"/>
        <w:adjustRightInd w:val="0"/>
        <w:jc w:val="both"/>
        <w:rPr>
          <w:b/>
          <w:bCs/>
          <w:lang w:eastAsia="en-US"/>
        </w:rPr>
      </w:pPr>
      <w:r w:rsidRPr="00243B7C">
        <w:rPr>
          <w:b/>
          <w:bCs/>
          <w:lang w:eastAsia="en-US"/>
        </w:rPr>
        <w:t>Finanšu piedāvājums (forma)</w:t>
      </w:r>
    </w:p>
    <w:p w:rsidR="00C22D66" w:rsidRDefault="00C22D66" w:rsidP="00AC15AF">
      <w:pPr>
        <w:autoSpaceDE w:val="0"/>
        <w:autoSpaceDN w:val="0"/>
        <w:adjustRightInd w:val="0"/>
        <w:jc w:val="both"/>
        <w:rPr>
          <w:sz w:val="22"/>
          <w:szCs w:val="22"/>
          <w:lang w:eastAsia="en-US"/>
        </w:rPr>
      </w:pPr>
    </w:p>
    <w:tbl>
      <w:tblPr>
        <w:tblW w:w="9747" w:type="dxa"/>
        <w:tblInd w:w="-106" w:type="dxa"/>
        <w:tblBorders>
          <w:top w:val="single" w:sz="4" w:space="0" w:color="auto"/>
          <w:left w:val="single" w:sz="4" w:space="0" w:color="auto"/>
          <w:bottom w:val="single" w:sz="4" w:space="0" w:color="auto"/>
          <w:right w:val="single" w:sz="4" w:space="0" w:color="auto"/>
        </w:tblBorders>
        <w:tblLook w:val="0000"/>
      </w:tblPr>
      <w:tblGrid>
        <w:gridCol w:w="943"/>
        <w:gridCol w:w="4916"/>
        <w:gridCol w:w="1042"/>
        <w:gridCol w:w="1365"/>
        <w:gridCol w:w="1481"/>
      </w:tblGrid>
      <w:tr w:rsidR="00C22D66" w:rsidRPr="0072236A" w:rsidTr="00D400C4">
        <w:trPr>
          <w:tblHeader/>
        </w:trPr>
        <w:tc>
          <w:tcPr>
            <w:tcW w:w="883" w:type="dxa"/>
            <w:tcBorders>
              <w:top w:val="single" w:sz="8" w:space="0" w:color="auto"/>
              <w:left w:val="single" w:sz="8" w:space="0" w:color="auto"/>
              <w:bottom w:val="single" w:sz="8" w:space="0" w:color="auto"/>
              <w:right w:val="single" w:sz="8" w:space="0" w:color="auto"/>
            </w:tcBorders>
            <w:vAlign w:val="center"/>
          </w:tcPr>
          <w:p w:rsidR="00C22D66" w:rsidRPr="0072236A" w:rsidRDefault="00C22D66" w:rsidP="00D400C4">
            <w:pPr>
              <w:widowControl w:val="0"/>
              <w:autoSpaceDE w:val="0"/>
              <w:autoSpaceDN w:val="0"/>
              <w:jc w:val="center"/>
              <w:rPr>
                <w:b/>
                <w:bCs/>
              </w:rPr>
            </w:pPr>
            <w:r w:rsidRPr="0072236A">
              <w:rPr>
                <w:b/>
                <w:bCs/>
              </w:rPr>
              <w:t>Nr.p.k.</w:t>
            </w:r>
          </w:p>
        </w:tc>
        <w:tc>
          <w:tcPr>
            <w:tcW w:w="4960" w:type="dxa"/>
            <w:tcBorders>
              <w:top w:val="single" w:sz="8" w:space="0" w:color="auto"/>
              <w:left w:val="single" w:sz="8" w:space="0" w:color="auto"/>
              <w:bottom w:val="single" w:sz="8" w:space="0" w:color="auto"/>
              <w:right w:val="single" w:sz="8" w:space="0" w:color="auto"/>
            </w:tcBorders>
            <w:vAlign w:val="center"/>
          </w:tcPr>
          <w:p w:rsidR="00C22D66" w:rsidRPr="0072236A" w:rsidRDefault="00C22D66" w:rsidP="00D400C4">
            <w:pPr>
              <w:widowControl w:val="0"/>
              <w:autoSpaceDE w:val="0"/>
              <w:autoSpaceDN w:val="0"/>
              <w:jc w:val="center"/>
              <w:rPr>
                <w:b/>
                <w:bCs/>
              </w:rPr>
            </w:pPr>
            <w:r w:rsidRPr="0072236A">
              <w:rPr>
                <w:b/>
                <w:bCs/>
              </w:rPr>
              <w:t>Pakalpojumi</w:t>
            </w:r>
          </w:p>
        </w:tc>
        <w:tc>
          <w:tcPr>
            <w:tcW w:w="1043" w:type="dxa"/>
            <w:tcBorders>
              <w:top w:val="single" w:sz="8" w:space="0" w:color="auto"/>
              <w:left w:val="single" w:sz="8" w:space="0" w:color="auto"/>
              <w:bottom w:val="single" w:sz="8" w:space="0" w:color="auto"/>
              <w:right w:val="single" w:sz="8" w:space="0" w:color="auto"/>
            </w:tcBorders>
            <w:vAlign w:val="center"/>
          </w:tcPr>
          <w:p w:rsidR="00C22D66" w:rsidRPr="0072236A" w:rsidRDefault="00C22D66" w:rsidP="00D400C4">
            <w:pPr>
              <w:widowControl w:val="0"/>
              <w:autoSpaceDE w:val="0"/>
              <w:autoSpaceDN w:val="0"/>
              <w:jc w:val="center"/>
              <w:rPr>
                <w:b/>
                <w:bCs/>
              </w:rPr>
            </w:pPr>
            <w:r w:rsidRPr="0072236A">
              <w:rPr>
                <w:b/>
                <w:bCs/>
                <w:color w:val="000000"/>
                <w:lang w:eastAsia="lv-LV"/>
              </w:rPr>
              <w:t>Cena par 1 (vienu) m</w:t>
            </w:r>
            <w:r w:rsidRPr="0072236A">
              <w:rPr>
                <w:b/>
                <w:bCs/>
                <w:color w:val="000000"/>
                <w:vertAlign w:val="superscript"/>
                <w:lang w:eastAsia="lv-LV"/>
              </w:rPr>
              <w:t>2</w:t>
            </w:r>
            <w:r w:rsidRPr="0072236A">
              <w:rPr>
                <w:b/>
                <w:bCs/>
                <w:color w:val="000000"/>
                <w:lang w:eastAsia="lv-LV"/>
              </w:rPr>
              <w:t xml:space="preserve"> EUR bez PVN</w:t>
            </w:r>
          </w:p>
        </w:tc>
        <w:tc>
          <w:tcPr>
            <w:tcW w:w="1370" w:type="dxa"/>
            <w:tcBorders>
              <w:top w:val="single" w:sz="8" w:space="0" w:color="auto"/>
              <w:left w:val="single" w:sz="8" w:space="0" w:color="auto"/>
              <w:bottom w:val="single" w:sz="8" w:space="0" w:color="auto"/>
              <w:right w:val="single" w:sz="8" w:space="0" w:color="auto"/>
            </w:tcBorders>
            <w:vAlign w:val="center"/>
          </w:tcPr>
          <w:p w:rsidR="00C22D66" w:rsidRPr="0072236A" w:rsidRDefault="00C22D66" w:rsidP="00D400C4">
            <w:pPr>
              <w:widowControl w:val="0"/>
              <w:autoSpaceDE w:val="0"/>
              <w:autoSpaceDN w:val="0"/>
              <w:jc w:val="center"/>
              <w:rPr>
                <w:b/>
                <w:bCs/>
              </w:rPr>
            </w:pPr>
            <w:r w:rsidRPr="0072236A">
              <w:rPr>
                <w:b/>
                <w:bCs/>
                <w:color w:val="000000"/>
                <w:lang w:eastAsia="lv-LV"/>
              </w:rPr>
              <w:t xml:space="preserve">Cena </w:t>
            </w:r>
            <w:r>
              <w:rPr>
                <w:b/>
                <w:bCs/>
                <w:color w:val="000000"/>
                <w:lang w:val="en-US" w:eastAsia="lv-LV"/>
              </w:rPr>
              <w:t>uz visu darba apjomu</w:t>
            </w:r>
            <w:r w:rsidRPr="0072236A">
              <w:rPr>
                <w:b/>
                <w:bCs/>
                <w:color w:val="000000"/>
                <w:lang w:eastAsia="lv-LV"/>
              </w:rPr>
              <w:t xml:space="preserve"> EUR bez PVN</w:t>
            </w:r>
          </w:p>
        </w:tc>
        <w:tc>
          <w:tcPr>
            <w:tcW w:w="1491" w:type="dxa"/>
            <w:tcBorders>
              <w:top w:val="single" w:sz="8" w:space="0" w:color="auto"/>
              <w:left w:val="single" w:sz="8" w:space="0" w:color="auto"/>
              <w:bottom w:val="single" w:sz="8" w:space="0" w:color="auto"/>
              <w:right w:val="single" w:sz="8" w:space="0" w:color="auto"/>
            </w:tcBorders>
          </w:tcPr>
          <w:p w:rsidR="00C22D66" w:rsidRPr="0072236A" w:rsidRDefault="00C22D66" w:rsidP="00D400C4">
            <w:pPr>
              <w:widowControl w:val="0"/>
              <w:autoSpaceDE w:val="0"/>
              <w:autoSpaceDN w:val="0"/>
              <w:jc w:val="center"/>
              <w:rPr>
                <w:b/>
                <w:bCs/>
                <w:color w:val="000000"/>
                <w:lang w:eastAsia="lv-LV"/>
              </w:rPr>
            </w:pPr>
            <w:r>
              <w:rPr>
                <w:b/>
                <w:bCs/>
                <w:color w:val="000000"/>
                <w:lang w:eastAsia="lv-LV"/>
              </w:rPr>
              <w:t>Cena kopā EUR bez PVN</w:t>
            </w:r>
          </w:p>
        </w:tc>
      </w:tr>
      <w:tr w:rsidR="00C22D66" w:rsidRPr="0072236A" w:rsidTr="00D400C4">
        <w:tc>
          <w:tcPr>
            <w:tcW w:w="883" w:type="dxa"/>
            <w:tcBorders>
              <w:top w:val="single" w:sz="4" w:space="0" w:color="auto"/>
              <w:left w:val="single" w:sz="8" w:space="0" w:color="auto"/>
              <w:bottom w:val="single" w:sz="4" w:space="0" w:color="auto"/>
              <w:right w:val="single" w:sz="8" w:space="0" w:color="auto"/>
            </w:tcBorders>
            <w:vAlign w:val="center"/>
          </w:tcPr>
          <w:p w:rsidR="00C22D66" w:rsidRPr="0072236A" w:rsidRDefault="00C22D66" w:rsidP="00D400C4">
            <w:pPr>
              <w:widowControl w:val="0"/>
              <w:autoSpaceDE w:val="0"/>
              <w:autoSpaceDN w:val="0"/>
              <w:jc w:val="center"/>
            </w:pPr>
            <w:r w:rsidRPr="0072236A">
              <w:t>1.</w:t>
            </w:r>
          </w:p>
        </w:tc>
        <w:tc>
          <w:tcPr>
            <w:tcW w:w="4960"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jc w:val="both"/>
              <w:rPr>
                <w:lang w:eastAsia="ar-SA"/>
              </w:rPr>
            </w:pPr>
            <w:r>
              <w:rPr>
                <w:lang w:eastAsia="ar-SA"/>
              </w:rPr>
              <w:t xml:space="preserve">Materiāli, inventārs, </w:t>
            </w:r>
            <w:r w:rsidRPr="0072236A">
              <w:rPr>
                <w:lang w:eastAsia="ar-SA"/>
              </w:rPr>
              <w:t xml:space="preserve">tehnika, </w:t>
            </w:r>
            <w:r>
              <w:rPr>
                <w:lang w:eastAsia="ar-SA"/>
              </w:rPr>
              <w:t xml:space="preserve">un citi izdevumi, </w:t>
            </w:r>
            <w:r w:rsidRPr="0072236A">
              <w:rPr>
                <w:lang w:eastAsia="ar-SA"/>
              </w:rPr>
              <w:t>nodokļi un nodevas, izņemot PVN.</w:t>
            </w:r>
          </w:p>
        </w:tc>
        <w:tc>
          <w:tcPr>
            <w:tcW w:w="1043"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pPr>
            <w:r w:rsidRPr="000E2D3D">
              <w:rPr>
                <w:sz w:val="32"/>
                <w:szCs w:val="32"/>
              </w:rPr>
              <w:t>*</w:t>
            </w:r>
          </w:p>
        </w:tc>
        <w:tc>
          <w:tcPr>
            <w:tcW w:w="1370" w:type="dxa"/>
            <w:tcBorders>
              <w:top w:val="single" w:sz="4" w:space="0" w:color="auto"/>
              <w:left w:val="single" w:sz="8" w:space="0" w:color="auto"/>
              <w:bottom w:val="single" w:sz="4" w:space="0" w:color="auto"/>
              <w:right w:val="single" w:sz="8" w:space="0" w:color="auto"/>
            </w:tcBorders>
          </w:tcPr>
          <w:p w:rsidR="00C22D66" w:rsidRPr="000E2D3D" w:rsidRDefault="00C22D66" w:rsidP="00D400C4">
            <w:pPr>
              <w:widowControl w:val="0"/>
              <w:autoSpaceDE w:val="0"/>
              <w:autoSpaceDN w:val="0"/>
              <w:jc w:val="both"/>
              <w:rPr>
                <w:sz w:val="32"/>
                <w:szCs w:val="32"/>
              </w:rPr>
            </w:pPr>
            <w:r w:rsidRPr="000E2D3D">
              <w:rPr>
                <w:sz w:val="32"/>
                <w:szCs w:val="32"/>
              </w:rPr>
              <w:t>*</w:t>
            </w:r>
          </w:p>
        </w:tc>
        <w:tc>
          <w:tcPr>
            <w:tcW w:w="1491"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r>
      <w:tr w:rsidR="00C22D66" w:rsidRPr="0072236A" w:rsidTr="00D400C4">
        <w:tc>
          <w:tcPr>
            <w:tcW w:w="883" w:type="dxa"/>
            <w:tcBorders>
              <w:top w:val="single" w:sz="4" w:space="0" w:color="auto"/>
              <w:left w:val="single" w:sz="8" w:space="0" w:color="auto"/>
              <w:bottom w:val="single" w:sz="4" w:space="0" w:color="auto"/>
              <w:right w:val="single" w:sz="8" w:space="0" w:color="auto"/>
            </w:tcBorders>
            <w:vAlign w:val="center"/>
          </w:tcPr>
          <w:p w:rsidR="00C22D66" w:rsidRPr="0072236A" w:rsidRDefault="00C22D66" w:rsidP="00D400C4">
            <w:pPr>
              <w:widowControl w:val="0"/>
              <w:autoSpaceDE w:val="0"/>
              <w:autoSpaceDN w:val="0"/>
              <w:jc w:val="center"/>
            </w:pPr>
            <w:r w:rsidRPr="0072236A">
              <w:t>2.</w:t>
            </w:r>
          </w:p>
        </w:tc>
        <w:tc>
          <w:tcPr>
            <w:tcW w:w="4960"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jc w:val="both"/>
              <w:rPr>
                <w:lang w:eastAsia="ar-SA"/>
              </w:rPr>
            </w:pPr>
            <w:r>
              <w:rPr>
                <w:lang w:eastAsia="ar-SA"/>
              </w:rPr>
              <w:t xml:space="preserve">Transporta izdevumi, </w:t>
            </w:r>
            <w:r w:rsidRPr="0072236A">
              <w:rPr>
                <w:lang w:eastAsia="ar-SA"/>
              </w:rPr>
              <w:t>nodokļi un nodevas, izņemot PVN.</w:t>
            </w:r>
          </w:p>
        </w:tc>
        <w:tc>
          <w:tcPr>
            <w:tcW w:w="1043"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pPr>
          </w:p>
        </w:tc>
        <w:tc>
          <w:tcPr>
            <w:tcW w:w="1370"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c>
          <w:tcPr>
            <w:tcW w:w="1491"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r>
      <w:tr w:rsidR="00C22D66" w:rsidRPr="0072236A" w:rsidTr="00D400C4">
        <w:tc>
          <w:tcPr>
            <w:tcW w:w="883" w:type="dxa"/>
            <w:tcBorders>
              <w:top w:val="single" w:sz="4" w:space="0" w:color="auto"/>
              <w:left w:val="single" w:sz="8" w:space="0" w:color="auto"/>
              <w:bottom w:val="single" w:sz="4" w:space="0" w:color="auto"/>
              <w:right w:val="single" w:sz="8" w:space="0" w:color="auto"/>
            </w:tcBorders>
            <w:vAlign w:val="center"/>
          </w:tcPr>
          <w:p w:rsidR="00C22D66" w:rsidRPr="0072236A" w:rsidRDefault="00C22D66" w:rsidP="00D400C4">
            <w:pPr>
              <w:widowControl w:val="0"/>
              <w:autoSpaceDE w:val="0"/>
              <w:autoSpaceDN w:val="0"/>
              <w:jc w:val="center"/>
            </w:pPr>
            <w:r>
              <w:t>3.</w:t>
            </w:r>
          </w:p>
        </w:tc>
        <w:tc>
          <w:tcPr>
            <w:tcW w:w="4960"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jc w:val="both"/>
              <w:rPr>
                <w:b/>
                <w:bCs/>
                <w:lang w:eastAsia="ar-SA"/>
              </w:rPr>
            </w:pPr>
            <w:r w:rsidRPr="008941DB">
              <w:rPr>
                <w:lang w:eastAsia="ar-SA"/>
              </w:rPr>
              <w:t>Darba izmaksas</w:t>
            </w:r>
            <w:r>
              <w:rPr>
                <w:lang w:eastAsia="ar-SA"/>
              </w:rPr>
              <w:t xml:space="preserve"> – darba alga, komandējuma izdevumi, ieskaitot nodokļus</w:t>
            </w:r>
            <w:r w:rsidRPr="0072236A">
              <w:rPr>
                <w:lang w:eastAsia="ar-SA"/>
              </w:rPr>
              <w:t xml:space="preserve"> un nodevas, izņemot PVN.</w:t>
            </w:r>
          </w:p>
        </w:tc>
        <w:tc>
          <w:tcPr>
            <w:tcW w:w="1043"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pPr>
            <w:r w:rsidRPr="000E2D3D">
              <w:rPr>
                <w:sz w:val="32"/>
                <w:szCs w:val="32"/>
              </w:rPr>
              <w:t>*</w:t>
            </w:r>
          </w:p>
        </w:tc>
        <w:tc>
          <w:tcPr>
            <w:tcW w:w="1370"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c>
          <w:tcPr>
            <w:tcW w:w="1491"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r>
      <w:tr w:rsidR="00C22D66" w:rsidRPr="0072236A" w:rsidTr="00D400C4">
        <w:tc>
          <w:tcPr>
            <w:tcW w:w="6886" w:type="dxa"/>
            <w:gridSpan w:val="3"/>
            <w:tcBorders>
              <w:top w:val="single" w:sz="4" w:space="0" w:color="auto"/>
              <w:left w:val="single" w:sz="8" w:space="0" w:color="auto"/>
              <w:bottom w:val="single" w:sz="4" w:space="0" w:color="auto"/>
              <w:right w:val="single" w:sz="8" w:space="0" w:color="auto"/>
            </w:tcBorders>
            <w:vAlign w:val="center"/>
          </w:tcPr>
          <w:p w:rsidR="00C22D66" w:rsidRPr="0072236A" w:rsidRDefault="00C22D66" w:rsidP="00D400C4">
            <w:pPr>
              <w:widowControl w:val="0"/>
              <w:autoSpaceDE w:val="0"/>
              <w:autoSpaceDN w:val="0"/>
            </w:pPr>
            <w:r>
              <w:rPr>
                <w:b/>
                <w:bCs/>
                <w:lang w:eastAsia="ar-SA"/>
              </w:rPr>
              <w:t>Laiks, kas nepieciešams visa darba apjoma izpildīšanai cilv./ stundas</w:t>
            </w:r>
          </w:p>
        </w:tc>
        <w:tc>
          <w:tcPr>
            <w:tcW w:w="1370"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c>
          <w:tcPr>
            <w:tcW w:w="1491"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p>
        </w:tc>
      </w:tr>
      <w:tr w:rsidR="00C22D66" w:rsidRPr="0072236A" w:rsidTr="00D400C4">
        <w:tc>
          <w:tcPr>
            <w:tcW w:w="6886" w:type="dxa"/>
            <w:gridSpan w:val="3"/>
            <w:tcBorders>
              <w:top w:val="single" w:sz="4" w:space="0" w:color="auto"/>
              <w:left w:val="single" w:sz="8" w:space="0" w:color="auto"/>
              <w:bottom w:val="single" w:sz="4" w:space="0" w:color="auto"/>
              <w:right w:val="single" w:sz="8" w:space="0" w:color="auto"/>
            </w:tcBorders>
            <w:vAlign w:val="center"/>
          </w:tcPr>
          <w:p w:rsidR="00C22D66" w:rsidRPr="0072236A" w:rsidRDefault="00C22D66" w:rsidP="00D400C4">
            <w:pPr>
              <w:widowControl w:val="0"/>
              <w:autoSpaceDE w:val="0"/>
              <w:autoSpaceDN w:val="0"/>
            </w:pPr>
            <w:r>
              <w:rPr>
                <w:b/>
                <w:bCs/>
                <w:lang w:eastAsia="ar-SA"/>
              </w:rPr>
              <w:t>Darbinieku skaits, kas nepieciešams visa darba apjoma izpildīšanai</w:t>
            </w:r>
          </w:p>
        </w:tc>
        <w:tc>
          <w:tcPr>
            <w:tcW w:w="1370"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c>
          <w:tcPr>
            <w:tcW w:w="1491"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p>
        </w:tc>
      </w:tr>
      <w:tr w:rsidR="00C22D66" w:rsidRPr="0072236A" w:rsidTr="00D400C4">
        <w:tc>
          <w:tcPr>
            <w:tcW w:w="8256" w:type="dxa"/>
            <w:gridSpan w:val="4"/>
            <w:tcBorders>
              <w:top w:val="single" w:sz="4" w:space="0" w:color="auto"/>
              <w:left w:val="single" w:sz="8" w:space="0" w:color="auto"/>
              <w:bottom w:val="single" w:sz="4" w:space="0" w:color="auto"/>
              <w:right w:val="single" w:sz="8" w:space="0" w:color="auto"/>
            </w:tcBorders>
            <w:vAlign w:val="center"/>
          </w:tcPr>
          <w:p w:rsidR="00C22D66" w:rsidRDefault="00C22D66" w:rsidP="00D400C4">
            <w:pPr>
              <w:jc w:val="both"/>
              <w:rPr>
                <w:b/>
                <w:bCs/>
              </w:rPr>
            </w:pPr>
            <w:r>
              <w:rPr>
                <w:b/>
                <w:bCs/>
              </w:rPr>
              <w:t>Kopējā vērtējamā cena EUR</w:t>
            </w:r>
            <w:r w:rsidRPr="0072236A">
              <w:rPr>
                <w:b/>
                <w:bCs/>
              </w:rPr>
              <w:t xml:space="preserve"> bez PVN:</w:t>
            </w:r>
          </w:p>
          <w:p w:rsidR="00C22D66" w:rsidRPr="0072236A" w:rsidRDefault="00C22D66" w:rsidP="00D400C4">
            <w:pPr>
              <w:jc w:val="both"/>
              <w:rPr>
                <w:lang w:eastAsia="ar-SA"/>
              </w:rPr>
            </w:pPr>
            <w:r w:rsidRPr="0072236A">
              <w:rPr>
                <w:b/>
                <w:bCs/>
                <w:lang w:eastAsia="ar-SA"/>
              </w:rPr>
              <w:t>Vaska uzklāšana kārtas</w:t>
            </w:r>
          </w:p>
          <w:p w:rsidR="00C22D66" w:rsidRPr="0072236A" w:rsidRDefault="00C22D66" w:rsidP="00D400C4">
            <w:pPr>
              <w:widowControl w:val="0"/>
              <w:autoSpaceDE w:val="0"/>
              <w:autoSpaceDN w:val="0"/>
              <w:jc w:val="both"/>
            </w:pPr>
            <w:r w:rsidRPr="0072236A">
              <w:rPr>
                <w:lang w:eastAsia="ar-SA"/>
              </w:rPr>
              <w:t>Izmaksās jāiekļauj visi izdevumi, kas saistīti ar darbu izpildi – materiāli, darbaspēks, tehnika, transports nodokļi un nodevas, izņemot PVN.</w:t>
            </w:r>
            <w:r w:rsidRPr="0072236A">
              <w:t xml:space="preserve"> </w:t>
            </w:r>
          </w:p>
        </w:tc>
        <w:tc>
          <w:tcPr>
            <w:tcW w:w="1491"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r>
      <w:tr w:rsidR="00C22D66" w:rsidRPr="0072236A" w:rsidTr="00D400C4">
        <w:tc>
          <w:tcPr>
            <w:tcW w:w="8256" w:type="dxa"/>
            <w:gridSpan w:val="4"/>
            <w:tcBorders>
              <w:top w:val="single" w:sz="4" w:space="0" w:color="auto"/>
              <w:left w:val="single" w:sz="8" w:space="0" w:color="auto"/>
              <w:bottom w:val="single" w:sz="4" w:space="0" w:color="auto"/>
              <w:right w:val="single" w:sz="8" w:space="0" w:color="auto"/>
            </w:tcBorders>
            <w:vAlign w:val="center"/>
          </w:tcPr>
          <w:p w:rsidR="00C22D66" w:rsidRPr="00D821B5" w:rsidRDefault="00C22D66" w:rsidP="00D400C4">
            <w:pPr>
              <w:jc w:val="both"/>
              <w:rPr>
                <w:b/>
                <w:bCs/>
                <w:lang w:eastAsia="ar-SA"/>
              </w:rPr>
            </w:pPr>
            <w:r w:rsidRPr="00D821B5">
              <w:rPr>
                <w:b/>
                <w:bCs/>
                <w:color w:val="000000"/>
                <w:lang w:eastAsia="lv-LV"/>
              </w:rPr>
              <w:t>Cena par 1 (vienu) m</w:t>
            </w:r>
            <w:r w:rsidRPr="00D821B5">
              <w:rPr>
                <w:b/>
                <w:bCs/>
                <w:color w:val="000000"/>
                <w:vertAlign w:val="superscript"/>
                <w:lang w:eastAsia="lv-LV"/>
              </w:rPr>
              <w:t>2</w:t>
            </w:r>
            <w:r w:rsidRPr="00D821B5">
              <w:rPr>
                <w:b/>
                <w:bCs/>
                <w:color w:val="000000"/>
                <w:lang w:eastAsia="lv-LV"/>
              </w:rPr>
              <w:t xml:space="preserve"> EUR bez PVN</w:t>
            </w:r>
            <w:r>
              <w:rPr>
                <w:b/>
                <w:bCs/>
                <w:color w:val="000000"/>
                <w:lang w:eastAsia="lv-LV"/>
              </w:rPr>
              <w:t>:</w:t>
            </w:r>
          </w:p>
        </w:tc>
        <w:tc>
          <w:tcPr>
            <w:tcW w:w="1491" w:type="dxa"/>
            <w:tcBorders>
              <w:top w:val="single" w:sz="4" w:space="0" w:color="auto"/>
              <w:left w:val="single" w:sz="8" w:space="0" w:color="auto"/>
              <w:bottom w:val="single" w:sz="4" w:space="0" w:color="auto"/>
              <w:right w:val="single" w:sz="8" w:space="0" w:color="auto"/>
            </w:tcBorders>
          </w:tcPr>
          <w:p w:rsidR="00C22D66" w:rsidRPr="0072236A" w:rsidRDefault="00C22D66" w:rsidP="00D400C4">
            <w:pPr>
              <w:widowControl w:val="0"/>
              <w:autoSpaceDE w:val="0"/>
              <w:autoSpaceDN w:val="0"/>
              <w:jc w:val="both"/>
            </w:pPr>
            <w:r w:rsidRPr="000E2D3D">
              <w:rPr>
                <w:sz w:val="32"/>
                <w:szCs w:val="32"/>
              </w:rPr>
              <w:t>*</w:t>
            </w:r>
          </w:p>
        </w:tc>
      </w:tr>
    </w:tbl>
    <w:p w:rsidR="00C22D66" w:rsidRDefault="00C22D66" w:rsidP="00AC15AF">
      <w:pPr>
        <w:autoSpaceDE w:val="0"/>
        <w:autoSpaceDN w:val="0"/>
        <w:adjustRightInd w:val="0"/>
        <w:jc w:val="both"/>
        <w:rPr>
          <w:sz w:val="22"/>
          <w:szCs w:val="22"/>
          <w:lang w:eastAsia="en-US"/>
        </w:rPr>
      </w:pPr>
    </w:p>
    <w:p w:rsidR="00C22D66" w:rsidRPr="0072236A" w:rsidRDefault="00C22D66" w:rsidP="00D814C3">
      <w:pPr>
        <w:widowControl w:val="0"/>
        <w:autoSpaceDE w:val="0"/>
        <w:autoSpaceDN w:val="0"/>
        <w:jc w:val="both"/>
        <w:rPr>
          <w:b/>
          <w:bCs/>
          <w:i/>
          <w:iCs/>
        </w:rPr>
      </w:pPr>
      <w:r w:rsidRPr="0072236A">
        <w:rPr>
          <w:b/>
          <w:bCs/>
          <w:i/>
          <w:iCs/>
        </w:rPr>
        <w:t xml:space="preserve">* </w:t>
      </w:r>
      <w:r>
        <w:rPr>
          <w:b/>
          <w:bCs/>
          <w:i/>
          <w:iCs/>
        </w:rPr>
        <w:t>Lauki kuri ir jāaizpilda</w:t>
      </w:r>
    </w:p>
    <w:p w:rsidR="00C22D66" w:rsidRPr="00F405A5" w:rsidRDefault="00C22D66" w:rsidP="00AC15AF">
      <w:pPr>
        <w:autoSpaceDE w:val="0"/>
        <w:autoSpaceDN w:val="0"/>
        <w:adjustRightInd w:val="0"/>
        <w:jc w:val="both"/>
        <w:rPr>
          <w:sz w:val="22"/>
          <w:szCs w:val="22"/>
          <w:lang w:eastAsia="en-US"/>
        </w:rPr>
      </w:pPr>
    </w:p>
    <w:p w:rsidR="00C22D66" w:rsidRDefault="00C22D66" w:rsidP="00AC15AF">
      <w:pPr>
        <w:autoSpaceDE w:val="0"/>
        <w:autoSpaceDN w:val="0"/>
        <w:adjustRightInd w:val="0"/>
        <w:rPr>
          <w:b/>
          <w:bCs/>
          <w:sz w:val="22"/>
          <w:szCs w:val="22"/>
          <w:lang w:eastAsia="en-US"/>
        </w:rPr>
      </w:pPr>
    </w:p>
    <w:p w:rsidR="00C22D66" w:rsidRDefault="00C22D66" w:rsidP="00AC15AF">
      <w:pPr>
        <w:autoSpaceDE w:val="0"/>
        <w:autoSpaceDN w:val="0"/>
        <w:adjustRightInd w:val="0"/>
        <w:rPr>
          <w:b/>
          <w:bCs/>
          <w:sz w:val="22"/>
          <w:szCs w:val="22"/>
          <w:lang w:eastAsia="en-US"/>
        </w:rPr>
      </w:pPr>
    </w:p>
    <w:p w:rsidR="00C22D66" w:rsidRDefault="00C22D66" w:rsidP="00AC15AF">
      <w:pPr>
        <w:autoSpaceDE w:val="0"/>
        <w:autoSpaceDN w:val="0"/>
        <w:adjustRightInd w:val="0"/>
        <w:rPr>
          <w:b/>
          <w:bCs/>
          <w:sz w:val="22"/>
          <w:szCs w:val="22"/>
          <w:lang w:eastAsia="en-US"/>
        </w:rPr>
      </w:pPr>
    </w:p>
    <w:p w:rsidR="00C22D66" w:rsidRDefault="00C22D66" w:rsidP="00AC15AF">
      <w:pPr>
        <w:autoSpaceDE w:val="0"/>
        <w:autoSpaceDN w:val="0"/>
        <w:adjustRightInd w:val="0"/>
        <w:rPr>
          <w:b/>
          <w:bCs/>
          <w:sz w:val="22"/>
          <w:szCs w:val="22"/>
          <w:lang w:eastAsia="en-US"/>
        </w:rPr>
      </w:pPr>
    </w:p>
    <w:p w:rsidR="00C22D66" w:rsidRDefault="00C22D66" w:rsidP="00AC15AF">
      <w:pPr>
        <w:autoSpaceDE w:val="0"/>
        <w:autoSpaceDN w:val="0"/>
        <w:adjustRightInd w:val="0"/>
        <w:rPr>
          <w:b/>
          <w:bCs/>
          <w:sz w:val="22"/>
          <w:szCs w:val="22"/>
          <w:lang w:eastAsia="en-US"/>
        </w:rPr>
      </w:pPr>
    </w:p>
    <w:p w:rsidR="00C22D66" w:rsidRDefault="00C22D66" w:rsidP="00AC15AF">
      <w:pPr>
        <w:autoSpaceDE w:val="0"/>
        <w:autoSpaceDN w:val="0"/>
        <w:adjustRightInd w:val="0"/>
        <w:rPr>
          <w:b/>
          <w:bCs/>
          <w:sz w:val="22"/>
          <w:szCs w:val="22"/>
          <w:lang w:eastAsia="en-US"/>
        </w:rPr>
      </w:pPr>
    </w:p>
    <w:p w:rsidR="00C22D66" w:rsidRDefault="00C22D66" w:rsidP="00AC15AF">
      <w:pPr>
        <w:autoSpaceDE w:val="0"/>
        <w:autoSpaceDN w:val="0"/>
        <w:adjustRightInd w:val="0"/>
        <w:rPr>
          <w:b/>
          <w:bCs/>
          <w:sz w:val="22"/>
          <w:szCs w:val="22"/>
          <w:lang w:eastAsia="en-US"/>
        </w:rPr>
      </w:pPr>
    </w:p>
    <w:p w:rsidR="00C22D66" w:rsidRDefault="00C22D66" w:rsidP="00AC15AF">
      <w:pPr>
        <w:autoSpaceDE w:val="0"/>
        <w:autoSpaceDN w:val="0"/>
        <w:adjustRightInd w:val="0"/>
        <w:rPr>
          <w:b/>
          <w:bCs/>
          <w:sz w:val="22"/>
          <w:szCs w:val="22"/>
          <w:lang w:eastAsia="en-US"/>
        </w:rPr>
      </w:pPr>
    </w:p>
    <w:p w:rsidR="00C22D66" w:rsidRDefault="00C22D66" w:rsidP="00AC15AF">
      <w:pPr>
        <w:autoSpaceDE w:val="0"/>
        <w:autoSpaceDN w:val="0"/>
        <w:adjustRightInd w:val="0"/>
        <w:rPr>
          <w:b/>
          <w:bCs/>
          <w:sz w:val="22"/>
          <w:szCs w:val="22"/>
          <w:lang w:eastAsia="en-US"/>
        </w:rPr>
      </w:pPr>
    </w:p>
    <w:p w:rsidR="00C22D66" w:rsidRPr="00F405A5" w:rsidRDefault="00C22D66" w:rsidP="00AC15AF">
      <w:pPr>
        <w:autoSpaceDE w:val="0"/>
        <w:autoSpaceDN w:val="0"/>
        <w:adjustRightInd w:val="0"/>
        <w:rPr>
          <w:b/>
          <w:bCs/>
          <w:sz w:val="22"/>
          <w:szCs w:val="22"/>
          <w:lang w:eastAsia="en-US"/>
        </w:rPr>
      </w:pPr>
    </w:p>
    <w:p w:rsidR="00C22D66" w:rsidRPr="00F405A5" w:rsidRDefault="00C22D66" w:rsidP="00AC15AF">
      <w:pPr>
        <w:autoSpaceDE w:val="0"/>
        <w:autoSpaceDN w:val="0"/>
        <w:adjustRightInd w:val="0"/>
        <w:rPr>
          <w:sz w:val="22"/>
          <w:szCs w:val="22"/>
          <w:lang w:eastAsia="lv-LV"/>
        </w:rPr>
      </w:pPr>
      <w:r w:rsidRPr="00F405A5">
        <w:rPr>
          <w:sz w:val="22"/>
          <w:szCs w:val="22"/>
          <w:lang w:eastAsia="lv-LV"/>
        </w:rPr>
        <w:t>Pretendenta nosaukums:</w:t>
      </w:r>
    </w:p>
    <w:p w:rsidR="00C22D66" w:rsidRPr="00F405A5" w:rsidRDefault="00C22D66" w:rsidP="00AC15AF">
      <w:pPr>
        <w:autoSpaceDE w:val="0"/>
        <w:autoSpaceDN w:val="0"/>
        <w:adjustRightInd w:val="0"/>
        <w:rPr>
          <w:sz w:val="22"/>
          <w:szCs w:val="22"/>
          <w:lang w:eastAsia="lv-LV"/>
        </w:rPr>
      </w:pPr>
      <w:r w:rsidRPr="00F405A5">
        <w:rPr>
          <w:sz w:val="22"/>
          <w:szCs w:val="22"/>
          <w:lang w:eastAsia="lv-LV"/>
        </w:rPr>
        <w:t>Reģistrēts __________________________________ (kur, kad, reģistrācijas Nr.)</w:t>
      </w:r>
    </w:p>
    <w:p w:rsidR="00C22D66" w:rsidRPr="00F405A5" w:rsidRDefault="00C22D66" w:rsidP="00AC15AF">
      <w:pPr>
        <w:autoSpaceDE w:val="0"/>
        <w:autoSpaceDN w:val="0"/>
        <w:adjustRightInd w:val="0"/>
        <w:rPr>
          <w:sz w:val="22"/>
          <w:szCs w:val="22"/>
          <w:lang w:eastAsia="lv-LV"/>
        </w:rPr>
      </w:pPr>
      <w:r w:rsidRPr="00F405A5">
        <w:rPr>
          <w:sz w:val="22"/>
          <w:szCs w:val="22"/>
          <w:lang w:eastAsia="lv-LV"/>
        </w:rPr>
        <w:t>Nodokļu maksātāja reģistrācijas Nr. ______________</w:t>
      </w:r>
    </w:p>
    <w:p w:rsidR="00C22D66" w:rsidRPr="00F405A5" w:rsidRDefault="00C22D66" w:rsidP="00AC15AF">
      <w:pPr>
        <w:autoSpaceDE w:val="0"/>
        <w:autoSpaceDN w:val="0"/>
        <w:adjustRightInd w:val="0"/>
        <w:rPr>
          <w:sz w:val="22"/>
          <w:szCs w:val="22"/>
          <w:lang w:eastAsia="lv-LV"/>
        </w:rPr>
      </w:pPr>
      <w:r w:rsidRPr="00F405A5">
        <w:rPr>
          <w:sz w:val="22"/>
          <w:szCs w:val="22"/>
          <w:lang w:eastAsia="lv-LV"/>
        </w:rPr>
        <w:t xml:space="preserve">Juridiskā adrese: </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t xml:space="preserve"> </w:t>
      </w:r>
    </w:p>
    <w:p w:rsidR="00C22D66" w:rsidRPr="00F405A5" w:rsidRDefault="00C22D66" w:rsidP="00AC15AF">
      <w:pPr>
        <w:autoSpaceDE w:val="0"/>
        <w:autoSpaceDN w:val="0"/>
        <w:adjustRightInd w:val="0"/>
        <w:rPr>
          <w:sz w:val="22"/>
          <w:szCs w:val="22"/>
          <w:lang w:eastAsia="lv-LV"/>
        </w:rPr>
      </w:pPr>
      <w:r w:rsidRPr="00F405A5">
        <w:rPr>
          <w:sz w:val="22"/>
          <w:szCs w:val="22"/>
          <w:lang w:eastAsia="lv-LV"/>
        </w:rPr>
        <w:t>Bankas rekvizīti:</w:t>
      </w:r>
    </w:p>
    <w:p w:rsidR="00C22D66" w:rsidRPr="00F405A5" w:rsidRDefault="00C22D66" w:rsidP="00AC15AF">
      <w:pPr>
        <w:autoSpaceDE w:val="0"/>
        <w:autoSpaceDN w:val="0"/>
        <w:adjustRightInd w:val="0"/>
        <w:rPr>
          <w:sz w:val="22"/>
          <w:szCs w:val="22"/>
          <w:lang w:eastAsia="lv-LV"/>
        </w:rPr>
      </w:pPr>
      <w:r w:rsidRPr="00F405A5">
        <w:rPr>
          <w:sz w:val="22"/>
          <w:szCs w:val="22"/>
          <w:lang w:eastAsia="lv-LV"/>
        </w:rPr>
        <w:t>Kontaktpersonas vārds, uzvārds:</w:t>
      </w:r>
      <w:r w:rsidRPr="00F405A5">
        <w:rPr>
          <w:sz w:val="22"/>
          <w:szCs w:val="22"/>
          <w:lang w:eastAsia="lv-LV"/>
        </w:rPr>
        <w:tab/>
      </w:r>
      <w:r w:rsidRPr="00F405A5">
        <w:rPr>
          <w:sz w:val="22"/>
          <w:szCs w:val="22"/>
          <w:lang w:eastAsia="lv-LV"/>
        </w:rPr>
        <w:tab/>
        <w:t>Tālrunis:</w:t>
      </w:r>
      <w:r w:rsidRPr="00F405A5">
        <w:rPr>
          <w:sz w:val="22"/>
          <w:szCs w:val="22"/>
          <w:lang w:eastAsia="lv-LV"/>
        </w:rPr>
        <w:tab/>
      </w:r>
      <w:r w:rsidRPr="00F405A5">
        <w:rPr>
          <w:sz w:val="22"/>
          <w:szCs w:val="22"/>
          <w:lang w:eastAsia="lv-LV"/>
        </w:rPr>
        <w:tab/>
      </w:r>
      <w:r w:rsidRPr="00F405A5">
        <w:rPr>
          <w:sz w:val="22"/>
          <w:szCs w:val="22"/>
          <w:lang w:eastAsia="lv-LV"/>
        </w:rPr>
        <w:tab/>
        <w:t xml:space="preserve">Fakss: </w:t>
      </w:r>
    </w:p>
    <w:p w:rsidR="00C22D66" w:rsidRPr="00F405A5" w:rsidRDefault="00C22D66" w:rsidP="00AC15AF">
      <w:pPr>
        <w:autoSpaceDE w:val="0"/>
        <w:autoSpaceDN w:val="0"/>
        <w:adjustRightInd w:val="0"/>
        <w:rPr>
          <w:sz w:val="22"/>
          <w:szCs w:val="22"/>
          <w:lang w:eastAsia="lv-LV"/>
        </w:rPr>
      </w:pPr>
      <w:r w:rsidRPr="00F405A5">
        <w:rPr>
          <w:sz w:val="22"/>
          <w:szCs w:val="22"/>
          <w:lang w:eastAsia="lv-LV"/>
        </w:rPr>
        <w:t>E-pasta adrese:</w:t>
      </w:r>
      <w:r w:rsidRPr="00F405A5">
        <w:rPr>
          <w:sz w:val="22"/>
          <w:szCs w:val="22"/>
          <w:lang w:eastAsia="lv-LV"/>
        </w:rPr>
        <w:tab/>
      </w:r>
      <w:r w:rsidRPr="00F405A5">
        <w:rPr>
          <w:sz w:val="22"/>
          <w:szCs w:val="22"/>
          <w:lang w:eastAsia="lv-LV"/>
        </w:rPr>
        <w:tab/>
      </w:r>
      <w:r w:rsidRPr="00F405A5">
        <w:rPr>
          <w:sz w:val="22"/>
          <w:szCs w:val="22"/>
          <w:lang w:eastAsia="lv-LV"/>
        </w:rPr>
        <w:tab/>
      </w:r>
      <w:r w:rsidRPr="00F405A5">
        <w:rPr>
          <w:sz w:val="22"/>
          <w:szCs w:val="22"/>
          <w:lang w:eastAsia="lv-LV"/>
        </w:rPr>
        <w:tab/>
        <w:t>Tīmekļa vietnes adrese:</w:t>
      </w:r>
    </w:p>
    <w:p w:rsidR="00C22D66" w:rsidRPr="00F405A5" w:rsidRDefault="00C22D66" w:rsidP="00AC15AF">
      <w:pPr>
        <w:autoSpaceDE w:val="0"/>
        <w:autoSpaceDN w:val="0"/>
        <w:adjustRightInd w:val="0"/>
        <w:rPr>
          <w:b/>
          <w:bCs/>
          <w:i/>
          <w:iCs/>
          <w:sz w:val="22"/>
          <w:szCs w:val="22"/>
          <w:lang w:eastAsia="lv-LV"/>
        </w:rPr>
      </w:pPr>
    </w:p>
    <w:p w:rsidR="00C22D66" w:rsidRPr="00F405A5" w:rsidRDefault="00C22D66" w:rsidP="00AC15AF">
      <w:pPr>
        <w:autoSpaceDE w:val="0"/>
        <w:autoSpaceDN w:val="0"/>
        <w:adjustRightInd w:val="0"/>
        <w:rPr>
          <w:b/>
          <w:bCs/>
          <w:i/>
          <w:iCs/>
          <w:sz w:val="22"/>
          <w:szCs w:val="22"/>
          <w:lang w:eastAsia="lv-LV"/>
        </w:rPr>
      </w:pPr>
      <w:r w:rsidRPr="00F405A5">
        <w:rPr>
          <w:b/>
          <w:bCs/>
          <w:i/>
          <w:iCs/>
          <w:sz w:val="22"/>
          <w:szCs w:val="22"/>
          <w:lang w:eastAsia="lv-LV"/>
        </w:rPr>
        <w:t>Datums</w:t>
      </w:r>
    </w:p>
    <w:p w:rsidR="00C22D66" w:rsidRPr="00F405A5" w:rsidRDefault="00C22D66" w:rsidP="00AC15AF">
      <w:pPr>
        <w:autoSpaceDE w:val="0"/>
        <w:autoSpaceDN w:val="0"/>
        <w:adjustRightInd w:val="0"/>
        <w:jc w:val="both"/>
        <w:rPr>
          <w:b/>
          <w:bCs/>
          <w:sz w:val="22"/>
          <w:szCs w:val="22"/>
        </w:rPr>
      </w:pPr>
      <w:r w:rsidRPr="00F405A5">
        <w:rPr>
          <w:b/>
          <w:bCs/>
          <w:i/>
          <w:iCs/>
          <w:sz w:val="22"/>
          <w:szCs w:val="22"/>
          <w:lang w:eastAsia="lv-LV"/>
        </w:rPr>
        <w:t>Pretendenta vai tā pilnvarotās personas paraksts, tā atšifrējums, zīmogs (ja ir)</w:t>
      </w:r>
    </w:p>
    <w:p w:rsidR="00C22D66" w:rsidRDefault="00C22D66" w:rsidP="00AC15AF">
      <w:pPr>
        <w:jc w:val="right"/>
      </w:pPr>
    </w:p>
    <w:sectPr w:rsidR="00C22D66" w:rsidSect="005E0218">
      <w:footerReference w:type="default" r:id="rId11"/>
      <w:type w:val="continuous"/>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66" w:rsidRDefault="00C22D66">
      <w:r>
        <w:separator/>
      </w:r>
    </w:p>
  </w:endnote>
  <w:endnote w:type="continuationSeparator" w:id="0">
    <w:p w:rsidR="00C22D66" w:rsidRDefault="00C22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RimGaram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66" w:rsidRDefault="00C22D66">
    <w:pPr>
      <w:pStyle w:val="Footer"/>
      <w:jc w:val="right"/>
    </w:pPr>
    <w:fldSimple w:instr="PAGE   \* MERGEFORMAT">
      <w:r w:rsidRPr="005A4E4E">
        <w:rPr>
          <w:noProof/>
          <w:lang w:val="lv-LV"/>
        </w:rPr>
        <w:t>4</w:t>
      </w:r>
    </w:fldSimple>
  </w:p>
  <w:p w:rsidR="00C22D66" w:rsidRDefault="00C22D66" w:rsidP="00C44A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66" w:rsidRDefault="00C22D66">
      <w:r>
        <w:separator/>
      </w:r>
    </w:p>
  </w:footnote>
  <w:footnote w:type="continuationSeparator" w:id="0">
    <w:p w:rsidR="00C22D66" w:rsidRDefault="00C22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D22B5A"/>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F44D18"/>
    <w:multiLevelType w:val="hybridMultilevel"/>
    <w:tmpl w:val="639CAF7C"/>
    <w:lvl w:ilvl="0" w:tplc="0426000F">
      <w:start w:val="1"/>
      <w:numFmt w:val="decimal"/>
      <w:lvlText w:val="%1."/>
      <w:lvlJc w:val="left"/>
      <w:pPr>
        <w:ind w:left="720" w:hanging="360"/>
      </w:pPr>
    </w:lvl>
    <w:lvl w:ilvl="1" w:tplc="CDDE44AC">
      <w:start w:val="1"/>
      <w:numFmt w:val="lowerLetter"/>
      <w:lvlText w:val="%2)"/>
      <w:lvlJc w:val="left"/>
      <w:pPr>
        <w:ind w:left="1440" w:hanging="360"/>
      </w:pPr>
      <w:rPr>
        <w:rFonts w:ascii="Times New Roman" w:eastAsia="Arial Unicode MS" w:hAnsi="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0FB4B31"/>
    <w:multiLevelType w:val="multilevel"/>
    <w:tmpl w:val="3104BCF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6B629C1"/>
    <w:multiLevelType w:val="hybridMultilevel"/>
    <w:tmpl w:val="B29C8F1C"/>
    <w:lvl w:ilvl="0" w:tplc="6DC209A8">
      <w:start w:val="1"/>
      <w:numFmt w:val="decimal"/>
      <w:lvlText w:val="%1."/>
      <w:lvlJc w:val="left"/>
      <w:pPr>
        <w:tabs>
          <w:tab w:val="num" w:pos="720"/>
        </w:tabs>
        <w:ind w:left="720" w:hanging="360"/>
      </w:pPr>
      <w:rPr>
        <w:rFonts w:ascii="Times New Roman" w:eastAsia="Times New Roman" w:hAnsi="Times New Roman"/>
      </w:rPr>
    </w:lvl>
    <w:lvl w:ilvl="1" w:tplc="04190019">
      <w:start w:val="1"/>
      <w:numFmt w:val="decimal"/>
      <w:isLgl/>
      <w:lvlText w:val="%1.%2."/>
      <w:lvlJc w:val="left"/>
      <w:pPr>
        <w:tabs>
          <w:tab w:val="num" w:pos="750"/>
        </w:tabs>
        <w:ind w:left="750" w:hanging="390"/>
      </w:pPr>
      <w:rPr>
        <w:rFonts w:hint="default"/>
      </w:rPr>
    </w:lvl>
    <w:lvl w:ilvl="2" w:tplc="0419001B">
      <w:start w:val="1"/>
      <w:numFmt w:val="decimal"/>
      <w:isLgl/>
      <w:lvlText w:val="%1.%2.%3."/>
      <w:lvlJc w:val="left"/>
      <w:pPr>
        <w:tabs>
          <w:tab w:val="num" w:pos="1080"/>
        </w:tabs>
        <w:ind w:left="1080" w:hanging="720"/>
      </w:pPr>
      <w:rPr>
        <w:rFonts w:hint="default"/>
      </w:rPr>
    </w:lvl>
    <w:lvl w:ilvl="3" w:tplc="0419000F">
      <w:start w:val="1"/>
      <w:numFmt w:val="decimal"/>
      <w:isLgl/>
      <w:lvlText w:val="%1.%2.%3.%4."/>
      <w:lvlJc w:val="left"/>
      <w:pPr>
        <w:tabs>
          <w:tab w:val="num" w:pos="1080"/>
        </w:tabs>
        <w:ind w:left="1080" w:hanging="720"/>
      </w:pPr>
      <w:rPr>
        <w:rFonts w:hint="default"/>
      </w:rPr>
    </w:lvl>
    <w:lvl w:ilvl="4" w:tplc="04190019">
      <w:start w:val="1"/>
      <w:numFmt w:val="decimal"/>
      <w:isLgl/>
      <w:lvlText w:val="%1.%2.%3.%4.%5."/>
      <w:lvlJc w:val="left"/>
      <w:pPr>
        <w:tabs>
          <w:tab w:val="num" w:pos="1440"/>
        </w:tabs>
        <w:ind w:left="1440" w:hanging="1080"/>
      </w:pPr>
      <w:rPr>
        <w:rFonts w:hint="default"/>
      </w:rPr>
    </w:lvl>
    <w:lvl w:ilvl="5" w:tplc="0419001B">
      <w:start w:val="1"/>
      <w:numFmt w:val="decimal"/>
      <w:isLgl/>
      <w:lvlText w:val="%1.%2.%3.%4.%5.%6."/>
      <w:lvlJc w:val="left"/>
      <w:pPr>
        <w:tabs>
          <w:tab w:val="num" w:pos="1440"/>
        </w:tabs>
        <w:ind w:left="1440" w:hanging="1080"/>
      </w:pPr>
      <w:rPr>
        <w:rFonts w:hint="default"/>
      </w:rPr>
    </w:lvl>
    <w:lvl w:ilvl="6" w:tplc="0419000F">
      <w:start w:val="1"/>
      <w:numFmt w:val="decimal"/>
      <w:isLgl/>
      <w:lvlText w:val="%1.%2.%3.%4.%5.%6.%7."/>
      <w:lvlJc w:val="left"/>
      <w:pPr>
        <w:tabs>
          <w:tab w:val="num" w:pos="1800"/>
        </w:tabs>
        <w:ind w:left="1800" w:hanging="1440"/>
      </w:pPr>
      <w:rPr>
        <w:rFonts w:hint="default"/>
      </w:rPr>
    </w:lvl>
    <w:lvl w:ilvl="7" w:tplc="04190019">
      <w:start w:val="1"/>
      <w:numFmt w:val="decimal"/>
      <w:isLgl/>
      <w:lvlText w:val="%1.%2.%3.%4.%5.%6.%7.%8."/>
      <w:lvlJc w:val="left"/>
      <w:pPr>
        <w:tabs>
          <w:tab w:val="num" w:pos="1800"/>
        </w:tabs>
        <w:ind w:left="1800" w:hanging="1440"/>
      </w:pPr>
      <w:rPr>
        <w:rFonts w:hint="default"/>
      </w:rPr>
    </w:lvl>
    <w:lvl w:ilvl="8" w:tplc="0419001B">
      <w:start w:val="1"/>
      <w:numFmt w:val="decimal"/>
      <w:isLgl/>
      <w:lvlText w:val="%1.%2.%3.%4.%5.%6.%7.%8.%9."/>
      <w:lvlJc w:val="left"/>
      <w:pPr>
        <w:tabs>
          <w:tab w:val="num" w:pos="2160"/>
        </w:tabs>
        <w:ind w:left="2160" w:hanging="1800"/>
      </w:pPr>
      <w:rPr>
        <w:rFonts w:hint="default"/>
      </w:rPr>
    </w:lvl>
  </w:abstractNum>
  <w:abstractNum w:abstractNumId="7">
    <w:nsid w:val="0E381AE2"/>
    <w:multiLevelType w:val="multilevel"/>
    <w:tmpl w:val="F04E6D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C1801A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367680"/>
    <w:multiLevelType w:val="multilevel"/>
    <w:tmpl w:val="B60ED6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12F4862"/>
    <w:multiLevelType w:val="hybridMultilevel"/>
    <w:tmpl w:val="50180C02"/>
    <w:lvl w:ilvl="0" w:tplc="BE460E3E">
      <w:start w:val="1"/>
      <w:numFmt w:val="decimal"/>
      <w:lvlText w:val="%1."/>
      <w:lvlJc w:val="left"/>
      <w:pPr>
        <w:tabs>
          <w:tab w:val="num" w:pos="720"/>
        </w:tabs>
        <w:ind w:left="720" w:hanging="360"/>
      </w:pPr>
      <w:rPr>
        <w:rFonts w:hint="default"/>
        <w:b/>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2ABF2CA0"/>
    <w:multiLevelType w:val="multilevel"/>
    <w:tmpl w:val="296428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80124"/>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B015342"/>
    <w:multiLevelType w:val="multilevel"/>
    <w:tmpl w:val="2806E55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6413957"/>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C2D7DD8"/>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4A0F88"/>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3AE49B4"/>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41424FD"/>
    <w:multiLevelType w:val="multilevel"/>
    <w:tmpl w:val="4A10B0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4D2FF7"/>
    <w:multiLevelType w:val="multilevel"/>
    <w:tmpl w:val="B5F637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79F0B30"/>
    <w:multiLevelType w:val="multilevel"/>
    <w:tmpl w:val="C878335A"/>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8752D90"/>
    <w:multiLevelType w:val="multilevel"/>
    <w:tmpl w:val="AD761F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19E029A"/>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2AD2469"/>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914279"/>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71C4068"/>
    <w:multiLevelType w:val="multilevel"/>
    <w:tmpl w:val="15BC2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E5C7247"/>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
  </w:num>
  <w:num w:numId="3">
    <w:abstractNumId w:val="5"/>
  </w:num>
  <w:num w:numId="4">
    <w:abstractNumId w:val="8"/>
  </w:num>
  <w:num w:numId="5">
    <w:abstractNumId w:val="7"/>
  </w:num>
  <w:num w:numId="6">
    <w:abstractNumId w:val="27"/>
  </w:num>
  <w:num w:numId="7">
    <w:abstractNumId w:val="10"/>
  </w:num>
  <w:num w:numId="8">
    <w:abstractNumId w:val="18"/>
  </w:num>
  <w:num w:numId="9">
    <w:abstractNumId w:val="21"/>
  </w:num>
  <w:num w:numId="10">
    <w:abstractNumId w:val="24"/>
  </w:num>
  <w:num w:numId="11">
    <w:abstractNumId w:val="29"/>
  </w:num>
  <w:num w:numId="12">
    <w:abstractNumId w:val="13"/>
  </w:num>
  <w:num w:numId="13">
    <w:abstractNumId w:val="20"/>
  </w:num>
  <w:num w:numId="14">
    <w:abstractNumId w:val="26"/>
  </w:num>
  <w:num w:numId="15">
    <w:abstractNumId w:val="23"/>
  </w:num>
  <w:num w:numId="16">
    <w:abstractNumId w:val="2"/>
  </w:num>
  <w:num w:numId="17">
    <w:abstractNumId w:val="16"/>
  </w:num>
  <w:num w:numId="18">
    <w:abstractNumId w:val="22"/>
  </w:num>
  <w:num w:numId="19">
    <w:abstractNumId w:val="28"/>
  </w:num>
  <w:num w:numId="20">
    <w:abstractNumId w:val="4"/>
  </w:num>
  <w:num w:numId="21">
    <w:abstractNumId w:val="9"/>
  </w:num>
  <w:num w:numId="22">
    <w:abstractNumId w:val="14"/>
  </w:num>
  <w:num w:numId="23">
    <w:abstractNumId w:val="15"/>
  </w:num>
  <w:num w:numId="24">
    <w:abstractNumId w:val="25"/>
  </w:num>
  <w:num w:numId="25">
    <w:abstractNumId w:val="17"/>
  </w:num>
  <w:num w:numId="26">
    <w:abstractNumId w:val="19"/>
  </w:num>
  <w:num w:numId="27">
    <w:abstractNumId w:val="12"/>
  </w:num>
  <w:num w:numId="28">
    <w:abstractNumId w:val="6"/>
  </w:num>
  <w:num w:numId="29">
    <w:abstractNumId w:val="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909"/>
    <w:rsid w:val="00000E95"/>
    <w:rsid w:val="000016F2"/>
    <w:rsid w:val="00002246"/>
    <w:rsid w:val="00003031"/>
    <w:rsid w:val="00007764"/>
    <w:rsid w:val="00011F26"/>
    <w:rsid w:val="00012080"/>
    <w:rsid w:val="000266D6"/>
    <w:rsid w:val="000349F9"/>
    <w:rsid w:val="0003791B"/>
    <w:rsid w:val="000458DE"/>
    <w:rsid w:val="0005005C"/>
    <w:rsid w:val="00054B82"/>
    <w:rsid w:val="000621DD"/>
    <w:rsid w:val="000657B0"/>
    <w:rsid w:val="000666A7"/>
    <w:rsid w:val="000670C1"/>
    <w:rsid w:val="00071BD5"/>
    <w:rsid w:val="00077C7E"/>
    <w:rsid w:val="00091EAD"/>
    <w:rsid w:val="000953E0"/>
    <w:rsid w:val="00095BD9"/>
    <w:rsid w:val="00095D16"/>
    <w:rsid w:val="000A743E"/>
    <w:rsid w:val="000A798B"/>
    <w:rsid w:val="000B1D03"/>
    <w:rsid w:val="000B4D2E"/>
    <w:rsid w:val="000B6450"/>
    <w:rsid w:val="000C2FC1"/>
    <w:rsid w:val="000C442F"/>
    <w:rsid w:val="000C7D5F"/>
    <w:rsid w:val="000D0558"/>
    <w:rsid w:val="000D219D"/>
    <w:rsid w:val="000E03C5"/>
    <w:rsid w:val="000E2D3D"/>
    <w:rsid w:val="000E425B"/>
    <w:rsid w:val="000E7A90"/>
    <w:rsid w:val="000F6A43"/>
    <w:rsid w:val="000F7E9C"/>
    <w:rsid w:val="0010058B"/>
    <w:rsid w:val="00103C30"/>
    <w:rsid w:val="00104C55"/>
    <w:rsid w:val="0010613E"/>
    <w:rsid w:val="001130EB"/>
    <w:rsid w:val="001313AA"/>
    <w:rsid w:val="0013240E"/>
    <w:rsid w:val="00133B1C"/>
    <w:rsid w:val="00135F9D"/>
    <w:rsid w:val="00144A31"/>
    <w:rsid w:val="00145A33"/>
    <w:rsid w:val="0014600D"/>
    <w:rsid w:val="00151595"/>
    <w:rsid w:val="00153169"/>
    <w:rsid w:val="00154D93"/>
    <w:rsid w:val="00155E1E"/>
    <w:rsid w:val="00156E7B"/>
    <w:rsid w:val="00160EDC"/>
    <w:rsid w:val="001657A5"/>
    <w:rsid w:val="00182308"/>
    <w:rsid w:val="00183CC3"/>
    <w:rsid w:val="00186603"/>
    <w:rsid w:val="0019446B"/>
    <w:rsid w:val="001A6067"/>
    <w:rsid w:val="001A613D"/>
    <w:rsid w:val="001B1707"/>
    <w:rsid w:val="001B384F"/>
    <w:rsid w:val="001B4894"/>
    <w:rsid w:val="001B6B87"/>
    <w:rsid w:val="001C62E6"/>
    <w:rsid w:val="001C6AC6"/>
    <w:rsid w:val="001D1A27"/>
    <w:rsid w:val="001D25B8"/>
    <w:rsid w:val="001D52E0"/>
    <w:rsid w:val="001E7C5A"/>
    <w:rsid w:val="001F4B28"/>
    <w:rsid w:val="001F7930"/>
    <w:rsid w:val="00203F1A"/>
    <w:rsid w:val="00206CB4"/>
    <w:rsid w:val="00207C0D"/>
    <w:rsid w:val="00213A17"/>
    <w:rsid w:val="00220432"/>
    <w:rsid w:val="0022480C"/>
    <w:rsid w:val="00230B4F"/>
    <w:rsid w:val="00232BD3"/>
    <w:rsid w:val="00241A27"/>
    <w:rsid w:val="00243B7C"/>
    <w:rsid w:val="00246821"/>
    <w:rsid w:val="00246E5C"/>
    <w:rsid w:val="002536DE"/>
    <w:rsid w:val="00257EA2"/>
    <w:rsid w:val="002836E5"/>
    <w:rsid w:val="002855F1"/>
    <w:rsid w:val="00287F5E"/>
    <w:rsid w:val="0029504F"/>
    <w:rsid w:val="0029506F"/>
    <w:rsid w:val="00295AA1"/>
    <w:rsid w:val="002967D0"/>
    <w:rsid w:val="00297C05"/>
    <w:rsid w:val="002A69A0"/>
    <w:rsid w:val="002B2752"/>
    <w:rsid w:val="002B3B83"/>
    <w:rsid w:val="002B6553"/>
    <w:rsid w:val="002C09B6"/>
    <w:rsid w:val="002C305E"/>
    <w:rsid w:val="002C3C6B"/>
    <w:rsid w:val="002C678F"/>
    <w:rsid w:val="002C69C4"/>
    <w:rsid w:val="002D2976"/>
    <w:rsid w:val="002D4C7A"/>
    <w:rsid w:val="002D6B6F"/>
    <w:rsid w:val="002E5727"/>
    <w:rsid w:val="002E6DE8"/>
    <w:rsid w:val="002F0DB9"/>
    <w:rsid w:val="002F6C8B"/>
    <w:rsid w:val="003006C7"/>
    <w:rsid w:val="00301574"/>
    <w:rsid w:val="00304736"/>
    <w:rsid w:val="00305D79"/>
    <w:rsid w:val="00312248"/>
    <w:rsid w:val="00317024"/>
    <w:rsid w:val="003245A5"/>
    <w:rsid w:val="003261BB"/>
    <w:rsid w:val="00326515"/>
    <w:rsid w:val="00332CEA"/>
    <w:rsid w:val="0033365A"/>
    <w:rsid w:val="00334D5A"/>
    <w:rsid w:val="003441CE"/>
    <w:rsid w:val="0035151B"/>
    <w:rsid w:val="00351C43"/>
    <w:rsid w:val="00357C63"/>
    <w:rsid w:val="00361925"/>
    <w:rsid w:val="00362577"/>
    <w:rsid w:val="00362C88"/>
    <w:rsid w:val="00365C9E"/>
    <w:rsid w:val="003678C7"/>
    <w:rsid w:val="00370B91"/>
    <w:rsid w:val="0037416C"/>
    <w:rsid w:val="00376F2A"/>
    <w:rsid w:val="00387B7D"/>
    <w:rsid w:val="00387CFC"/>
    <w:rsid w:val="003918E2"/>
    <w:rsid w:val="00394162"/>
    <w:rsid w:val="00394D0A"/>
    <w:rsid w:val="003A0F08"/>
    <w:rsid w:val="003A41DD"/>
    <w:rsid w:val="003A5A5B"/>
    <w:rsid w:val="003A7FEA"/>
    <w:rsid w:val="003B16A9"/>
    <w:rsid w:val="003B2430"/>
    <w:rsid w:val="003B2542"/>
    <w:rsid w:val="003C01C3"/>
    <w:rsid w:val="003C2ECA"/>
    <w:rsid w:val="003C44F9"/>
    <w:rsid w:val="003D02CC"/>
    <w:rsid w:val="003D16FA"/>
    <w:rsid w:val="003D4476"/>
    <w:rsid w:val="003D5439"/>
    <w:rsid w:val="003D7498"/>
    <w:rsid w:val="003D7B42"/>
    <w:rsid w:val="003E2069"/>
    <w:rsid w:val="003E3ABE"/>
    <w:rsid w:val="003E71CD"/>
    <w:rsid w:val="003F4AB0"/>
    <w:rsid w:val="003F53FB"/>
    <w:rsid w:val="00411E26"/>
    <w:rsid w:val="00413EB2"/>
    <w:rsid w:val="0041568C"/>
    <w:rsid w:val="00416EEB"/>
    <w:rsid w:val="00422907"/>
    <w:rsid w:val="00422DD6"/>
    <w:rsid w:val="00432BA0"/>
    <w:rsid w:val="004342F3"/>
    <w:rsid w:val="00436E1D"/>
    <w:rsid w:val="004410D7"/>
    <w:rsid w:val="00442767"/>
    <w:rsid w:val="004479D8"/>
    <w:rsid w:val="00447B01"/>
    <w:rsid w:val="00447F20"/>
    <w:rsid w:val="00463615"/>
    <w:rsid w:val="004744A5"/>
    <w:rsid w:val="00475B25"/>
    <w:rsid w:val="004768DF"/>
    <w:rsid w:val="0048006C"/>
    <w:rsid w:val="0048343A"/>
    <w:rsid w:val="00483774"/>
    <w:rsid w:val="004A0CB5"/>
    <w:rsid w:val="004A3634"/>
    <w:rsid w:val="004A6168"/>
    <w:rsid w:val="004B4DDF"/>
    <w:rsid w:val="004C086D"/>
    <w:rsid w:val="004C189B"/>
    <w:rsid w:val="004D0CC1"/>
    <w:rsid w:val="004E03CC"/>
    <w:rsid w:val="004E19C2"/>
    <w:rsid w:val="004E4337"/>
    <w:rsid w:val="004E7B84"/>
    <w:rsid w:val="004F12D2"/>
    <w:rsid w:val="004F195D"/>
    <w:rsid w:val="004F4226"/>
    <w:rsid w:val="004F6777"/>
    <w:rsid w:val="0050087F"/>
    <w:rsid w:val="00506AB5"/>
    <w:rsid w:val="005100E2"/>
    <w:rsid w:val="00511779"/>
    <w:rsid w:val="00513C80"/>
    <w:rsid w:val="00515767"/>
    <w:rsid w:val="00536FAF"/>
    <w:rsid w:val="00550D7E"/>
    <w:rsid w:val="00551103"/>
    <w:rsid w:val="0057273F"/>
    <w:rsid w:val="00574CBB"/>
    <w:rsid w:val="00581CB0"/>
    <w:rsid w:val="00595391"/>
    <w:rsid w:val="00596965"/>
    <w:rsid w:val="00596DCF"/>
    <w:rsid w:val="00597915"/>
    <w:rsid w:val="005A442B"/>
    <w:rsid w:val="005A4E4E"/>
    <w:rsid w:val="005A4FB5"/>
    <w:rsid w:val="005A6E9A"/>
    <w:rsid w:val="005B25C7"/>
    <w:rsid w:val="005B47BD"/>
    <w:rsid w:val="005B7182"/>
    <w:rsid w:val="005B77D0"/>
    <w:rsid w:val="005C276E"/>
    <w:rsid w:val="005C3DE2"/>
    <w:rsid w:val="005C6A17"/>
    <w:rsid w:val="005C73FA"/>
    <w:rsid w:val="005D740E"/>
    <w:rsid w:val="005E0218"/>
    <w:rsid w:val="005E0B83"/>
    <w:rsid w:val="005E3AAD"/>
    <w:rsid w:val="005E6099"/>
    <w:rsid w:val="005F14A6"/>
    <w:rsid w:val="005F2545"/>
    <w:rsid w:val="005F5DE3"/>
    <w:rsid w:val="005F7DE0"/>
    <w:rsid w:val="006006CC"/>
    <w:rsid w:val="006006E0"/>
    <w:rsid w:val="00601A5F"/>
    <w:rsid w:val="00601D04"/>
    <w:rsid w:val="00602C71"/>
    <w:rsid w:val="006043C9"/>
    <w:rsid w:val="006155A2"/>
    <w:rsid w:val="00617D84"/>
    <w:rsid w:val="00624909"/>
    <w:rsid w:val="00641040"/>
    <w:rsid w:val="0064117C"/>
    <w:rsid w:val="006419ED"/>
    <w:rsid w:val="0064471C"/>
    <w:rsid w:val="0064572C"/>
    <w:rsid w:val="00645FA1"/>
    <w:rsid w:val="006463BE"/>
    <w:rsid w:val="00654681"/>
    <w:rsid w:val="006624A9"/>
    <w:rsid w:val="00662E3D"/>
    <w:rsid w:val="00670835"/>
    <w:rsid w:val="00686824"/>
    <w:rsid w:val="00687278"/>
    <w:rsid w:val="006878C4"/>
    <w:rsid w:val="006901E6"/>
    <w:rsid w:val="00691481"/>
    <w:rsid w:val="00691D66"/>
    <w:rsid w:val="00692077"/>
    <w:rsid w:val="006952A1"/>
    <w:rsid w:val="006A0D36"/>
    <w:rsid w:val="006B1F1A"/>
    <w:rsid w:val="006B5BBD"/>
    <w:rsid w:val="006D07E3"/>
    <w:rsid w:val="006D0B7A"/>
    <w:rsid w:val="006E0D3B"/>
    <w:rsid w:val="006E618E"/>
    <w:rsid w:val="006F2424"/>
    <w:rsid w:val="006F2BB8"/>
    <w:rsid w:val="006F6F5B"/>
    <w:rsid w:val="006F7C1A"/>
    <w:rsid w:val="0070601A"/>
    <w:rsid w:val="00710892"/>
    <w:rsid w:val="0071527C"/>
    <w:rsid w:val="0072236A"/>
    <w:rsid w:val="0072362F"/>
    <w:rsid w:val="00726A51"/>
    <w:rsid w:val="007274F5"/>
    <w:rsid w:val="00734100"/>
    <w:rsid w:val="00740B5D"/>
    <w:rsid w:val="00741E72"/>
    <w:rsid w:val="0075246F"/>
    <w:rsid w:val="00755A0F"/>
    <w:rsid w:val="00757628"/>
    <w:rsid w:val="007663A6"/>
    <w:rsid w:val="00771C0A"/>
    <w:rsid w:val="00773C10"/>
    <w:rsid w:val="00773EEC"/>
    <w:rsid w:val="007878B8"/>
    <w:rsid w:val="007A0CAD"/>
    <w:rsid w:val="007A2824"/>
    <w:rsid w:val="007A4E0F"/>
    <w:rsid w:val="007B582D"/>
    <w:rsid w:val="007B7370"/>
    <w:rsid w:val="007C0DE9"/>
    <w:rsid w:val="007C4F46"/>
    <w:rsid w:val="007D0248"/>
    <w:rsid w:val="007D0FA2"/>
    <w:rsid w:val="007D6D7E"/>
    <w:rsid w:val="007D74B3"/>
    <w:rsid w:val="007E3C03"/>
    <w:rsid w:val="007E5734"/>
    <w:rsid w:val="007E7D72"/>
    <w:rsid w:val="007F156F"/>
    <w:rsid w:val="008125A2"/>
    <w:rsid w:val="00813B23"/>
    <w:rsid w:val="008140F7"/>
    <w:rsid w:val="008151DA"/>
    <w:rsid w:val="00817C7D"/>
    <w:rsid w:val="008359E4"/>
    <w:rsid w:val="00835EAC"/>
    <w:rsid w:val="0083622F"/>
    <w:rsid w:val="00836E96"/>
    <w:rsid w:val="00837ABB"/>
    <w:rsid w:val="00837D39"/>
    <w:rsid w:val="00837F50"/>
    <w:rsid w:val="008454D3"/>
    <w:rsid w:val="008460C1"/>
    <w:rsid w:val="008532F1"/>
    <w:rsid w:val="00854939"/>
    <w:rsid w:val="00854A82"/>
    <w:rsid w:val="00854B4A"/>
    <w:rsid w:val="00857814"/>
    <w:rsid w:val="00863338"/>
    <w:rsid w:val="0087515F"/>
    <w:rsid w:val="0087538C"/>
    <w:rsid w:val="008763A6"/>
    <w:rsid w:val="008802B1"/>
    <w:rsid w:val="008803EA"/>
    <w:rsid w:val="00881047"/>
    <w:rsid w:val="0088106E"/>
    <w:rsid w:val="0088322C"/>
    <w:rsid w:val="00885C28"/>
    <w:rsid w:val="008941DB"/>
    <w:rsid w:val="00896626"/>
    <w:rsid w:val="008976D3"/>
    <w:rsid w:val="008A198D"/>
    <w:rsid w:val="008A5F3E"/>
    <w:rsid w:val="008A6BF6"/>
    <w:rsid w:val="008B226E"/>
    <w:rsid w:val="008B3CE6"/>
    <w:rsid w:val="008C79B9"/>
    <w:rsid w:val="008D1675"/>
    <w:rsid w:val="008D406F"/>
    <w:rsid w:val="008D4091"/>
    <w:rsid w:val="008D7C61"/>
    <w:rsid w:val="008E312D"/>
    <w:rsid w:val="008E717C"/>
    <w:rsid w:val="008F18D0"/>
    <w:rsid w:val="008F1A3B"/>
    <w:rsid w:val="008F3F35"/>
    <w:rsid w:val="008F64A9"/>
    <w:rsid w:val="008F6A15"/>
    <w:rsid w:val="00902CB1"/>
    <w:rsid w:val="0090503E"/>
    <w:rsid w:val="00907E49"/>
    <w:rsid w:val="00912D57"/>
    <w:rsid w:val="00914CE6"/>
    <w:rsid w:val="00915096"/>
    <w:rsid w:val="00921FF3"/>
    <w:rsid w:val="00923803"/>
    <w:rsid w:val="009273E2"/>
    <w:rsid w:val="009314EB"/>
    <w:rsid w:val="00932365"/>
    <w:rsid w:val="009355A5"/>
    <w:rsid w:val="00940456"/>
    <w:rsid w:val="009422C6"/>
    <w:rsid w:val="00944EE6"/>
    <w:rsid w:val="0094701D"/>
    <w:rsid w:val="00947F90"/>
    <w:rsid w:val="009512AC"/>
    <w:rsid w:val="00951321"/>
    <w:rsid w:val="00954BD6"/>
    <w:rsid w:val="0095612A"/>
    <w:rsid w:val="00957B08"/>
    <w:rsid w:val="0096057F"/>
    <w:rsid w:val="00963796"/>
    <w:rsid w:val="00964EA8"/>
    <w:rsid w:val="00966042"/>
    <w:rsid w:val="00970F49"/>
    <w:rsid w:val="0097327E"/>
    <w:rsid w:val="009936C4"/>
    <w:rsid w:val="00993756"/>
    <w:rsid w:val="009B0A08"/>
    <w:rsid w:val="009B2068"/>
    <w:rsid w:val="009B3E81"/>
    <w:rsid w:val="009B43DB"/>
    <w:rsid w:val="009B51EB"/>
    <w:rsid w:val="009B6135"/>
    <w:rsid w:val="009B6370"/>
    <w:rsid w:val="009C1F57"/>
    <w:rsid w:val="009C327F"/>
    <w:rsid w:val="009C6731"/>
    <w:rsid w:val="009C6DE7"/>
    <w:rsid w:val="009D27A1"/>
    <w:rsid w:val="009D62BA"/>
    <w:rsid w:val="009E47E8"/>
    <w:rsid w:val="009F3157"/>
    <w:rsid w:val="009F656D"/>
    <w:rsid w:val="00A12ED4"/>
    <w:rsid w:val="00A12F14"/>
    <w:rsid w:val="00A17B21"/>
    <w:rsid w:val="00A3041C"/>
    <w:rsid w:val="00A3247E"/>
    <w:rsid w:val="00A35088"/>
    <w:rsid w:val="00A4041F"/>
    <w:rsid w:val="00A431AF"/>
    <w:rsid w:val="00A43229"/>
    <w:rsid w:val="00A50909"/>
    <w:rsid w:val="00A52F39"/>
    <w:rsid w:val="00A54723"/>
    <w:rsid w:val="00A54E27"/>
    <w:rsid w:val="00A55561"/>
    <w:rsid w:val="00A65D23"/>
    <w:rsid w:val="00A71665"/>
    <w:rsid w:val="00A75228"/>
    <w:rsid w:val="00A75971"/>
    <w:rsid w:val="00A7739A"/>
    <w:rsid w:val="00A77DCF"/>
    <w:rsid w:val="00A805D6"/>
    <w:rsid w:val="00A8363B"/>
    <w:rsid w:val="00A86079"/>
    <w:rsid w:val="00A90669"/>
    <w:rsid w:val="00A968BC"/>
    <w:rsid w:val="00AA3DEC"/>
    <w:rsid w:val="00AA4D38"/>
    <w:rsid w:val="00AA5EB8"/>
    <w:rsid w:val="00AA6539"/>
    <w:rsid w:val="00AA6844"/>
    <w:rsid w:val="00AC15AF"/>
    <w:rsid w:val="00AC49DF"/>
    <w:rsid w:val="00AD19E4"/>
    <w:rsid w:val="00AD67C2"/>
    <w:rsid w:val="00AD7418"/>
    <w:rsid w:val="00AE36E6"/>
    <w:rsid w:val="00AE7970"/>
    <w:rsid w:val="00AF016D"/>
    <w:rsid w:val="00AF5318"/>
    <w:rsid w:val="00B00777"/>
    <w:rsid w:val="00B00F2D"/>
    <w:rsid w:val="00B056B4"/>
    <w:rsid w:val="00B07454"/>
    <w:rsid w:val="00B11383"/>
    <w:rsid w:val="00B11E2B"/>
    <w:rsid w:val="00B133DE"/>
    <w:rsid w:val="00B13CFF"/>
    <w:rsid w:val="00B23420"/>
    <w:rsid w:val="00B24574"/>
    <w:rsid w:val="00B267F8"/>
    <w:rsid w:val="00B340EC"/>
    <w:rsid w:val="00B36E9A"/>
    <w:rsid w:val="00B4100A"/>
    <w:rsid w:val="00B43B66"/>
    <w:rsid w:val="00B50FAF"/>
    <w:rsid w:val="00B5651C"/>
    <w:rsid w:val="00B57F01"/>
    <w:rsid w:val="00B6149F"/>
    <w:rsid w:val="00B61D87"/>
    <w:rsid w:val="00B652D3"/>
    <w:rsid w:val="00B65B5F"/>
    <w:rsid w:val="00B708C8"/>
    <w:rsid w:val="00B804DC"/>
    <w:rsid w:val="00B82820"/>
    <w:rsid w:val="00B85166"/>
    <w:rsid w:val="00B86589"/>
    <w:rsid w:val="00B866B4"/>
    <w:rsid w:val="00B95666"/>
    <w:rsid w:val="00BA052C"/>
    <w:rsid w:val="00BA2254"/>
    <w:rsid w:val="00BA360A"/>
    <w:rsid w:val="00BA38B5"/>
    <w:rsid w:val="00BB45C0"/>
    <w:rsid w:val="00BC1668"/>
    <w:rsid w:val="00BC4420"/>
    <w:rsid w:val="00BC5E3D"/>
    <w:rsid w:val="00BC7A66"/>
    <w:rsid w:val="00BE2238"/>
    <w:rsid w:val="00BE5F56"/>
    <w:rsid w:val="00BF081D"/>
    <w:rsid w:val="00BF2C71"/>
    <w:rsid w:val="00BF3FF7"/>
    <w:rsid w:val="00C015E6"/>
    <w:rsid w:val="00C03784"/>
    <w:rsid w:val="00C05854"/>
    <w:rsid w:val="00C13333"/>
    <w:rsid w:val="00C13D54"/>
    <w:rsid w:val="00C22D66"/>
    <w:rsid w:val="00C309B7"/>
    <w:rsid w:val="00C4136A"/>
    <w:rsid w:val="00C43954"/>
    <w:rsid w:val="00C44ACA"/>
    <w:rsid w:val="00C44B3E"/>
    <w:rsid w:val="00C57011"/>
    <w:rsid w:val="00C60710"/>
    <w:rsid w:val="00C62F15"/>
    <w:rsid w:val="00C66E64"/>
    <w:rsid w:val="00C70B54"/>
    <w:rsid w:val="00C72943"/>
    <w:rsid w:val="00C75F0C"/>
    <w:rsid w:val="00C7796D"/>
    <w:rsid w:val="00C826AF"/>
    <w:rsid w:val="00C87FA2"/>
    <w:rsid w:val="00CB1917"/>
    <w:rsid w:val="00CB4239"/>
    <w:rsid w:val="00CB54BA"/>
    <w:rsid w:val="00CB578B"/>
    <w:rsid w:val="00CB6CA0"/>
    <w:rsid w:val="00CC04BC"/>
    <w:rsid w:val="00CC4312"/>
    <w:rsid w:val="00CC5248"/>
    <w:rsid w:val="00CD4D45"/>
    <w:rsid w:val="00CD6542"/>
    <w:rsid w:val="00CE3AAA"/>
    <w:rsid w:val="00CE56E7"/>
    <w:rsid w:val="00CF1818"/>
    <w:rsid w:val="00CF2238"/>
    <w:rsid w:val="00CF2610"/>
    <w:rsid w:val="00CF3DB0"/>
    <w:rsid w:val="00D01284"/>
    <w:rsid w:val="00D03FC5"/>
    <w:rsid w:val="00D172F1"/>
    <w:rsid w:val="00D23819"/>
    <w:rsid w:val="00D243E8"/>
    <w:rsid w:val="00D26DEA"/>
    <w:rsid w:val="00D30856"/>
    <w:rsid w:val="00D31525"/>
    <w:rsid w:val="00D400C4"/>
    <w:rsid w:val="00D41DB8"/>
    <w:rsid w:val="00D44821"/>
    <w:rsid w:val="00D477AC"/>
    <w:rsid w:val="00D539A4"/>
    <w:rsid w:val="00D56A5C"/>
    <w:rsid w:val="00D711E0"/>
    <w:rsid w:val="00D716D8"/>
    <w:rsid w:val="00D730CB"/>
    <w:rsid w:val="00D7420C"/>
    <w:rsid w:val="00D814C3"/>
    <w:rsid w:val="00D821B5"/>
    <w:rsid w:val="00D828EC"/>
    <w:rsid w:val="00D84CF3"/>
    <w:rsid w:val="00D90D48"/>
    <w:rsid w:val="00D922E4"/>
    <w:rsid w:val="00D93F4A"/>
    <w:rsid w:val="00D9479F"/>
    <w:rsid w:val="00D97820"/>
    <w:rsid w:val="00DA0068"/>
    <w:rsid w:val="00DA3FB7"/>
    <w:rsid w:val="00DB0790"/>
    <w:rsid w:val="00DB1C52"/>
    <w:rsid w:val="00DB4668"/>
    <w:rsid w:val="00DB6B7F"/>
    <w:rsid w:val="00DC04A7"/>
    <w:rsid w:val="00DC248C"/>
    <w:rsid w:val="00DC2EC6"/>
    <w:rsid w:val="00DD02EE"/>
    <w:rsid w:val="00DD26AE"/>
    <w:rsid w:val="00DD3720"/>
    <w:rsid w:val="00DD5836"/>
    <w:rsid w:val="00DE2B8D"/>
    <w:rsid w:val="00DF162D"/>
    <w:rsid w:val="00DF60B1"/>
    <w:rsid w:val="00DF62BC"/>
    <w:rsid w:val="00E05366"/>
    <w:rsid w:val="00E26E93"/>
    <w:rsid w:val="00E278FB"/>
    <w:rsid w:val="00E3201A"/>
    <w:rsid w:val="00E32A82"/>
    <w:rsid w:val="00E333FC"/>
    <w:rsid w:val="00E40852"/>
    <w:rsid w:val="00E45301"/>
    <w:rsid w:val="00E45436"/>
    <w:rsid w:val="00E562D9"/>
    <w:rsid w:val="00E56402"/>
    <w:rsid w:val="00E57848"/>
    <w:rsid w:val="00E57F88"/>
    <w:rsid w:val="00E72627"/>
    <w:rsid w:val="00E76C23"/>
    <w:rsid w:val="00E8316B"/>
    <w:rsid w:val="00E838FC"/>
    <w:rsid w:val="00E83D7C"/>
    <w:rsid w:val="00E85E17"/>
    <w:rsid w:val="00E90853"/>
    <w:rsid w:val="00E92EF2"/>
    <w:rsid w:val="00E95D51"/>
    <w:rsid w:val="00EA1DB8"/>
    <w:rsid w:val="00EA644B"/>
    <w:rsid w:val="00EC64FD"/>
    <w:rsid w:val="00ED1149"/>
    <w:rsid w:val="00ED506E"/>
    <w:rsid w:val="00ED6487"/>
    <w:rsid w:val="00ED6AF1"/>
    <w:rsid w:val="00EE16F8"/>
    <w:rsid w:val="00EE5B1B"/>
    <w:rsid w:val="00EF455A"/>
    <w:rsid w:val="00F04273"/>
    <w:rsid w:val="00F1123E"/>
    <w:rsid w:val="00F17F6B"/>
    <w:rsid w:val="00F33ECF"/>
    <w:rsid w:val="00F3715F"/>
    <w:rsid w:val="00F405A5"/>
    <w:rsid w:val="00F4401D"/>
    <w:rsid w:val="00F47EBC"/>
    <w:rsid w:val="00F5162D"/>
    <w:rsid w:val="00F636C0"/>
    <w:rsid w:val="00F63C22"/>
    <w:rsid w:val="00F642E8"/>
    <w:rsid w:val="00F64C19"/>
    <w:rsid w:val="00F664F2"/>
    <w:rsid w:val="00F666C8"/>
    <w:rsid w:val="00F66F52"/>
    <w:rsid w:val="00F6735D"/>
    <w:rsid w:val="00F676C5"/>
    <w:rsid w:val="00F714BA"/>
    <w:rsid w:val="00F80813"/>
    <w:rsid w:val="00F906CB"/>
    <w:rsid w:val="00FA0D68"/>
    <w:rsid w:val="00FA4FC1"/>
    <w:rsid w:val="00FB0AF6"/>
    <w:rsid w:val="00FB7C81"/>
    <w:rsid w:val="00FC11C7"/>
    <w:rsid w:val="00FC3B36"/>
    <w:rsid w:val="00FC5B55"/>
    <w:rsid w:val="00FC5F00"/>
    <w:rsid w:val="00FD0CF0"/>
    <w:rsid w:val="00FD46A2"/>
    <w:rsid w:val="00FD473F"/>
    <w:rsid w:val="00FD6FCF"/>
    <w:rsid w:val="00FE060B"/>
    <w:rsid w:val="00FE1E9F"/>
    <w:rsid w:val="00FE30ED"/>
    <w:rsid w:val="00FF1691"/>
    <w:rsid w:val="00FF1E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3A17"/>
    <w:rPr>
      <w:sz w:val="24"/>
      <w:szCs w:val="24"/>
      <w:lang w:val="lv-LV" w:eastAsia="en-GB"/>
    </w:rPr>
  </w:style>
  <w:style w:type="paragraph" w:styleId="Heading1">
    <w:name w:val="heading 1"/>
    <w:aliases w:val="H1"/>
    <w:basedOn w:val="Normal"/>
    <w:next w:val="Normal"/>
    <w:link w:val="Heading1Char"/>
    <w:uiPriority w:val="99"/>
    <w:qFormat/>
    <w:rsid w:val="00624909"/>
    <w:pPr>
      <w:keepNext/>
      <w:jc w:val="center"/>
      <w:outlineLvl w:val="0"/>
    </w:pPr>
    <w:rPr>
      <w:sz w:val="32"/>
      <w:szCs w:val="32"/>
    </w:rPr>
  </w:style>
  <w:style w:type="paragraph" w:styleId="Heading2">
    <w:name w:val="heading 2"/>
    <w:basedOn w:val="Normal"/>
    <w:next w:val="Normal"/>
    <w:link w:val="Heading2Char"/>
    <w:uiPriority w:val="99"/>
    <w:qFormat/>
    <w:rsid w:val="00624909"/>
    <w:pPr>
      <w:keepNext/>
      <w:outlineLvl w:val="1"/>
    </w:pPr>
    <w:rPr>
      <w:sz w:val="28"/>
      <w:szCs w:val="28"/>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245A5"/>
    <w:pPr>
      <w:keepNext/>
      <w:spacing w:before="240" w:after="60"/>
      <w:outlineLvl w:val="3"/>
    </w:pPr>
    <w:rPr>
      <w:rFonts w:ascii="Calibri" w:hAnsi="Calibri" w:cs="Calibri"/>
      <w:b/>
      <w:bCs/>
      <w:sz w:val="28"/>
      <w:szCs w:val="28"/>
      <w:lang w:val="en-US" w:eastAsia="en-US"/>
    </w:rPr>
  </w:style>
  <w:style w:type="paragraph" w:styleId="Heading5">
    <w:name w:val="heading 5"/>
    <w:basedOn w:val="Normal"/>
    <w:next w:val="Normal"/>
    <w:link w:val="Heading5Char"/>
    <w:uiPriority w:val="99"/>
    <w:qFormat/>
    <w:rsid w:val="00011F26"/>
    <w:pPr>
      <w:spacing w:before="240" w:after="60"/>
      <w:outlineLvl w:val="4"/>
    </w:pPr>
    <w:rPr>
      <w:b/>
      <w:bCs/>
      <w:i/>
      <w:iCs/>
      <w:sz w:val="26"/>
      <w:szCs w:val="26"/>
    </w:rPr>
  </w:style>
  <w:style w:type="paragraph" w:styleId="Heading6">
    <w:name w:val="heading 6"/>
    <w:basedOn w:val="Normal"/>
    <w:next w:val="Normal"/>
    <w:link w:val="Heading6Char"/>
    <w:uiPriority w:val="99"/>
    <w:qFormat/>
    <w:rsid w:val="00183CC3"/>
    <w:pPr>
      <w:spacing w:before="240" w:after="60"/>
      <w:outlineLvl w:val="5"/>
    </w:pPr>
    <w:rPr>
      <w:b/>
      <w:bCs/>
      <w:sz w:val="22"/>
      <w:szCs w:val="22"/>
      <w:lang w:eastAsia="en-US"/>
    </w:rPr>
  </w:style>
  <w:style w:type="paragraph" w:styleId="Heading7">
    <w:name w:val="heading 7"/>
    <w:basedOn w:val="Normal"/>
    <w:next w:val="Normal"/>
    <w:link w:val="Heading7Char"/>
    <w:uiPriority w:val="99"/>
    <w:qFormat/>
    <w:rsid w:val="008803EA"/>
    <w:pPr>
      <w:keepNext/>
      <w:outlineLvl w:val="6"/>
    </w:pPr>
    <w:rPr>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3D02CC"/>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3D02CC"/>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3D02CC"/>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3245A5"/>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3D02CC"/>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locked/>
    <w:rsid w:val="00183CC3"/>
    <w:rPr>
      <w:b/>
      <w:bCs/>
      <w:sz w:val="22"/>
      <w:szCs w:val="22"/>
      <w:lang w:val="en-GB" w:eastAsia="en-US"/>
    </w:rPr>
  </w:style>
  <w:style w:type="character" w:customStyle="1" w:styleId="Heading7Char">
    <w:name w:val="Heading 7 Char"/>
    <w:basedOn w:val="DefaultParagraphFont"/>
    <w:link w:val="Heading7"/>
    <w:uiPriority w:val="99"/>
    <w:locked/>
    <w:rsid w:val="008803EA"/>
    <w:rPr>
      <w:b/>
      <w:bCs/>
      <w:sz w:val="24"/>
      <w:szCs w:val="24"/>
      <w:lang w:val="en-GB"/>
    </w:rPr>
  </w:style>
  <w:style w:type="paragraph" w:styleId="Header">
    <w:name w:val="header"/>
    <w:basedOn w:val="Normal"/>
    <w:link w:val="HeaderChar"/>
    <w:uiPriority w:val="99"/>
    <w:rsid w:val="00624909"/>
    <w:pPr>
      <w:tabs>
        <w:tab w:val="center" w:pos="4153"/>
        <w:tab w:val="right" w:pos="8306"/>
      </w:tabs>
    </w:pPr>
  </w:style>
  <w:style w:type="character" w:customStyle="1" w:styleId="HeaderChar">
    <w:name w:val="Header Char"/>
    <w:basedOn w:val="DefaultParagraphFont"/>
    <w:link w:val="Header"/>
    <w:uiPriority w:val="99"/>
    <w:locked/>
    <w:rsid w:val="00957B08"/>
    <w:rPr>
      <w:sz w:val="24"/>
      <w:szCs w:val="24"/>
      <w:lang w:val="en-GB" w:eastAsia="en-GB"/>
    </w:r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style>
  <w:style w:type="character" w:customStyle="1" w:styleId="BodyTextIndentChar">
    <w:name w:val="Body Text Indent Char"/>
    <w:basedOn w:val="DefaultParagraphFont"/>
    <w:link w:val="BodyTextIndent"/>
    <w:uiPriority w:val="99"/>
    <w:semiHidden/>
    <w:locked/>
    <w:rsid w:val="003D02CC"/>
    <w:rPr>
      <w:sz w:val="24"/>
      <w:szCs w:val="24"/>
      <w:lang w:val="en-GB" w:eastAsia="en-GB"/>
    </w:rPr>
  </w:style>
  <w:style w:type="paragraph" w:styleId="BodyText">
    <w:name w:val="Body Text"/>
    <w:basedOn w:val="Normal"/>
    <w:link w:val="BodyTextChar"/>
    <w:uiPriority w:val="99"/>
    <w:rsid w:val="00624909"/>
    <w:pPr>
      <w:spacing w:after="120"/>
    </w:pPr>
  </w:style>
  <w:style w:type="character" w:customStyle="1" w:styleId="BodyTextChar">
    <w:name w:val="Body Text Char"/>
    <w:basedOn w:val="DefaultParagraphFont"/>
    <w:link w:val="BodyText"/>
    <w:uiPriority w:val="99"/>
    <w:semiHidden/>
    <w:locked/>
    <w:rsid w:val="003D02CC"/>
    <w:rPr>
      <w:sz w:val="24"/>
      <w:szCs w:val="24"/>
      <w:lang w:val="en-GB" w:eastAsia="en-GB"/>
    </w:rPr>
  </w:style>
  <w:style w:type="paragraph" w:styleId="Footer">
    <w:name w:val="footer"/>
    <w:basedOn w:val="Normal"/>
    <w:link w:val="FooterChar"/>
    <w:uiPriority w:val="99"/>
    <w:rsid w:val="003D7498"/>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DD3720"/>
    <w:rPr>
      <w:sz w:val="24"/>
      <w:szCs w:val="24"/>
      <w:lang w:val="en-US" w:eastAsia="en-US"/>
    </w:rPr>
  </w:style>
  <w:style w:type="paragraph" w:styleId="BodyText2">
    <w:name w:val="Body Text 2"/>
    <w:basedOn w:val="Normal"/>
    <w:link w:val="BodyText2Char"/>
    <w:uiPriority w:val="99"/>
    <w:rsid w:val="001F4B28"/>
    <w:pPr>
      <w:spacing w:after="120" w:line="480" w:lineRule="auto"/>
    </w:pPr>
  </w:style>
  <w:style w:type="character" w:customStyle="1" w:styleId="BodyText2Char">
    <w:name w:val="Body Text 2 Char"/>
    <w:basedOn w:val="DefaultParagraphFont"/>
    <w:link w:val="BodyText2"/>
    <w:uiPriority w:val="99"/>
    <w:semiHidden/>
    <w:locked/>
    <w:rsid w:val="003D02CC"/>
    <w:rPr>
      <w:sz w:val="24"/>
      <w:szCs w:val="24"/>
      <w:lang w:val="en-GB" w:eastAsia="en-GB"/>
    </w:rPr>
  </w:style>
  <w:style w:type="paragraph" w:styleId="CommentText">
    <w:name w:val="annotation text"/>
    <w:basedOn w:val="Normal"/>
    <w:link w:val="CommentTextChar"/>
    <w:uiPriority w:val="99"/>
    <w:semiHidden/>
    <w:rsid w:val="001F4B28"/>
    <w:rPr>
      <w:sz w:val="20"/>
      <w:szCs w:val="20"/>
      <w:lang w:val="en-US" w:eastAsia="en-US"/>
    </w:rPr>
  </w:style>
  <w:style w:type="character" w:customStyle="1" w:styleId="CommentTextChar">
    <w:name w:val="Comment Text Char"/>
    <w:basedOn w:val="DefaultParagraphFont"/>
    <w:link w:val="CommentText"/>
    <w:uiPriority w:val="99"/>
    <w:semiHidden/>
    <w:locked/>
    <w:rsid w:val="005A4FB5"/>
    <w:rPr>
      <w:lang w:eastAsia="en-US"/>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2CC"/>
    <w:rPr>
      <w:sz w:val="2"/>
      <w:szCs w:val="2"/>
      <w:lang w:val="en-GB" w:eastAsia="en-GB"/>
    </w:rPr>
  </w:style>
  <w:style w:type="character" w:styleId="Hyperlink">
    <w:name w:val="Hyperlink"/>
    <w:basedOn w:val="DefaultParagraphFont"/>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color w:val="000000"/>
      <w:lang w:eastAsia="ar-SA"/>
    </w:rPr>
  </w:style>
  <w:style w:type="paragraph" w:customStyle="1" w:styleId="text">
    <w:name w:val="text"/>
    <w:uiPriority w:val="99"/>
    <w:rsid w:val="00923803"/>
    <w:pPr>
      <w:spacing w:before="240" w:line="240" w:lineRule="exact"/>
      <w:jc w:val="both"/>
    </w:pPr>
    <w:rPr>
      <w:rFonts w:ascii="Arial" w:hAnsi="Arial" w:cs="Arial"/>
      <w:sz w:val="24"/>
      <w:szCs w:val="24"/>
      <w:lang w:val="en-GB"/>
    </w:rPr>
  </w:style>
  <w:style w:type="paragraph" w:styleId="BodyTextIndent3">
    <w:name w:val="Body Text Indent 3"/>
    <w:basedOn w:val="Normal"/>
    <w:link w:val="BodyTextIndent3Char"/>
    <w:uiPriority w:val="99"/>
    <w:rsid w:val="00144A3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D02CC"/>
    <w:rPr>
      <w:sz w:val="16"/>
      <w:szCs w:val="16"/>
      <w:lang w:val="en-GB" w:eastAsia="en-GB"/>
    </w:rPr>
  </w:style>
  <w:style w:type="character" w:customStyle="1" w:styleId="apple-style-span">
    <w:name w:val="apple-style-span"/>
    <w:basedOn w:val="DefaultParagraphFont"/>
    <w:uiPriority w:val="99"/>
    <w:rsid w:val="00144A31"/>
  </w:style>
  <w:style w:type="table" w:styleId="TableGrid">
    <w:name w:val="Table Grid"/>
    <w:basedOn w:val="TableNormal"/>
    <w:uiPriority w:val="99"/>
    <w:rsid w:val="003B16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uiPriority w:val="99"/>
    <w:rsid w:val="00687278"/>
    <w:pPr>
      <w:spacing w:after="160" w:line="240" w:lineRule="exact"/>
    </w:pPr>
    <w:rPr>
      <w:rFonts w:ascii="Tahoma" w:hAnsi="Tahoma" w:cs="Tahoma"/>
      <w:sz w:val="20"/>
      <w:szCs w:val="20"/>
    </w:rPr>
  </w:style>
  <w:style w:type="paragraph" w:customStyle="1" w:styleId="Style1">
    <w:name w:val="Style1"/>
    <w:autoRedefine/>
    <w:uiPriority w:val="99"/>
    <w:rsid w:val="0088322C"/>
    <w:pPr>
      <w:numPr>
        <w:ilvl w:val="1"/>
        <w:numId w:val="8"/>
      </w:numPr>
      <w:jc w:val="both"/>
    </w:pPr>
    <w:rPr>
      <w:lang w:val="lv-LV" w:eastAsia="lv-LV"/>
    </w:rPr>
  </w:style>
  <w:style w:type="paragraph" w:customStyle="1" w:styleId="StyleStyle2Justified">
    <w:name w:val="Style Style2 + Justified"/>
    <w:basedOn w:val="Normal"/>
    <w:uiPriority w:val="99"/>
    <w:rsid w:val="00E56402"/>
    <w:pPr>
      <w:numPr>
        <w:numId w:val="3"/>
      </w:numPr>
      <w:spacing w:before="240" w:after="120"/>
      <w:jc w:val="both"/>
    </w:pPr>
    <w:rPr>
      <w:b/>
      <w:bCs/>
      <w:sz w:val="22"/>
      <w:szCs w:val="22"/>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rPr>
      <w:lang w:val="en-US" w:eastAsia="en-US"/>
    </w:rPr>
  </w:style>
  <w:style w:type="character" w:customStyle="1" w:styleId="BodyTextIndent2Char">
    <w:name w:val="Body Text Indent 2 Char"/>
    <w:basedOn w:val="DefaultParagraphFont"/>
    <w:link w:val="BodyTextIndent2"/>
    <w:uiPriority w:val="99"/>
    <w:locked/>
    <w:rsid w:val="00183CC3"/>
    <w:rPr>
      <w:sz w:val="24"/>
      <w:szCs w:val="24"/>
      <w:lang w:val="en-US" w:eastAsia="en-US"/>
    </w:rPr>
  </w:style>
  <w:style w:type="paragraph" w:customStyle="1" w:styleId="DomeNormal-12">
    <w:name w:val="DomeNormal-12"/>
    <w:uiPriority w:val="99"/>
    <w:rsid w:val="00183CC3"/>
    <w:pPr>
      <w:spacing w:line="360" w:lineRule="auto"/>
      <w:ind w:right="-284" w:firstLine="454"/>
    </w:pPr>
    <w:rPr>
      <w:rFonts w:ascii="RimGaramond" w:hAnsi="RimGaramond" w:cs="RimGaramond"/>
      <w:noProof/>
      <w:sz w:val="24"/>
      <w:szCs w:val="24"/>
      <w:lang w:val="en-GB"/>
    </w:rPr>
  </w:style>
  <w:style w:type="paragraph" w:styleId="Title">
    <w:name w:val="Title"/>
    <w:basedOn w:val="Normal"/>
    <w:link w:val="TitleChar"/>
    <w:uiPriority w:val="99"/>
    <w:qFormat/>
    <w:rsid w:val="00966042"/>
    <w:pPr>
      <w:shd w:val="clear" w:color="auto" w:fill="FFFFFF"/>
      <w:autoSpaceDE w:val="0"/>
      <w:autoSpaceDN w:val="0"/>
      <w:adjustRightInd w:val="0"/>
      <w:jc w:val="center"/>
    </w:pPr>
    <w:rPr>
      <w:color w:val="000000"/>
      <w:sz w:val="28"/>
      <w:szCs w:val="28"/>
      <w:lang w:val="en-US" w:eastAsia="en-US"/>
    </w:rPr>
  </w:style>
  <w:style w:type="character" w:customStyle="1" w:styleId="TitleChar">
    <w:name w:val="Title Char"/>
    <w:basedOn w:val="DefaultParagraphFont"/>
    <w:link w:val="Title"/>
    <w:uiPriority w:val="99"/>
    <w:locked/>
    <w:rsid w:val="00966042"/>
    <w:rPr>
      <w:color w:val="000000"/>
      <w:sz w:val="24"/>
      <w:szCs w:val="24"/>
      <w:shd w:val="clear" w:color="auto" w:fill="FFFFFF"/>
      <w:lang w:eastAsia="en-US"/>
    </w:rPr>
  </w:style>
  <w:style w:type="paragraph" w:customStyle="1" w:styleId="Punkts">
    <w:name w:val="Punkts"/>
    <w:basedOn w:val="Normal"/>
    <w:next w:val="Apakpunkts"/>
    <w:uiPriority w:val="99"/>
    <w:rsid w:val="008454D3"/>
    <w:pPr>
      <w:numPr>
        <w:numId w:val="4"/>
      </w:numPr>
    </w:pPr>
    <w:rPr>
      <w:rFonts w:ascii="Arial" w:hAnsi="Arial" w:cs="Arial"/>
      <w:b/>
      <w:bCs/>
      <w:sz w:val="20"/>
      <w:szCs w:val="20"/>
      <w:lang w:eastAsia="lv-LV"/>
    </w:rPr>
  </w:style>
  <w:style w:type="paragraph" w:customStyle="1" w:styleId="Apakpunkts">
    <w:name w:val="Apakšpunkts"/>
    <w:basedOn w:val="Normal"/>
    <w:link w:val="ApakpunktsChar"/>
    <w:uiPriority w:val="99"/>
    <w:rsid w:val="008454D3"/>
    <w:pPr>
      <w:numPr>
        <w:ilvl w:val="1"/>
        <w:numId w:val="4"/>
      </w:numPr>
    </w:pPr>
    <w:rPr>
      <w:rFonts w:ascii="Arial" w:hAnsi="Arial" w:cs="Arial"/>
      <w:b/>
      <w:bCs/>
      <w:lang w:val="en-US" w:eastAsia="ru-RU"/>
    </w:rPr>
  </w:style>
  <w:style w:type="paragraph" w:customStyle="1" w:styleId="Paragrfs">
    <w:name w:val="Paragrāfs"/>
    <w:basedOn w:val="Normal"/>
    <w:next w:val="Normal"/>
    <w:uiPriority w:val="99"/>
    <w:rsid w:val="008454D3"/>
    <w:pPr>
      <w:numPr>
        <w:ilvl w:val="2"/>
        <w:numId w:val="4"/>
      </w:numPr>
      <w:jc w:val="both"/>
    </w:pPr>
    <w:rPr>
      <w:rFonts w:ascii="Arial" w:hAnsi="Arial" w:cs="Arial"/>
      <w:sz w:val="20"/>
      <w:szCs w:val="20"/>
      <w:lang w:eastAsia="lv-LV"/>
    </w:rPr>
  </w:style>
  <w:style w:type="character" w:customStyle="1" w:styleId="ApakpunktsChar">
    <w:name w:val="Apakšpunkts Char"/>
    <w:link w:val="Apakpunkts"/>
    <w:uiPriority w:val="99"/>
    <w:locked/>
    <w:rsid w:val="008454D3"/>
    <w:rPr>
      <w:rFonts w:ascii="Arial" w:hAnsi="Arial" w:cs="Arial"/>
      <w:b/>
      <w:bCs/>
      <w:sz w:val="24"/>
      <w:szCs w:val="24"/>
      <w:lang w:val="en-US" w:eastAsia="ru-RU"/>
    </w:rPr>
  </w:style>
  <w:style w:type="paragraph" w:styleId="TOC1">
    <w:name w:val="toc 1"/>
    <w:basedOn w:val="Normal"/>
    <w:next w:val="Normal"/>
    <w:autoRedefine/>
    <w:uiPriority w:val="99"/>
    <w:semiHidden/>
    <w:rsid w:val="001E7C5A"/>
    <w:pPr>
      <w:jc w:val="center"/>
    </w:pPr>
    <w:rPr>
      <w:b/>
      <w:bCs/>
      <w:sz w:val="22"/>
      <w:szCs w:val="22"/>
    </w:rPr>
  </w:style>
  <w:style w:type="paragraph" w:customStyle="1" w:styleId="Style2">
    <w:name w:val="Style2"/>
    <w:basedOn w:val="Normal"/>
    <w:autoRedefine/>
    <w:uiPriority w:val="99"/>
    <w:rsid w:val="00436E1D"/>
    <w:pPr>
      <w:jc w:val="both"/>
    </w:pPr>
    <w:rPr>
      <w:sz w:val="22"/>
      <w:szCs w:val="22"/>
    </w:rPr>
  </w:style>
  <w:style w:type="paragraph" w:customStyle="1" w:styleId="font5">
    <w:name w:val="font5"/>
    <w:basedOn w:val="Normal"/>
    <w:uiPriority w:val="99"/>
    <w:rsid w:val="00436E1D"/>
    <w:pPr>
      <w:spacing w:before="100" w:beforeAutospacing="1" w:after="100" w:afterAutospacing="1"/>
    </w:pPr>
    <w:rPr>
      <w:sz w:val="22"/>
      <w:szCs w:val="22"/>
    </w:rPr>
  </w:style>
  <w:style w:type="character" w:styleId="Strong">
    <w:name w:val="Strong"/>
    <w:basedOn w:val="DefaultParagraphFont"/>
    <w:uiPriority w:val="99"/>
    <w:qFormat/>
    <w:rsid w:val="001E7C5A"/>
    <w:rPr>
      <w:b/>
      <w:bCs/>
    </w:rPr>
  </w:style>
  <w:style w:type="paragraph" w:styleId="EndnoteText">
    <w:name w:val="endnote text"/>
    <w:basedOn w:val="Normal"/>
    <w:link w:val="EndnoteTextChar"/>
    <w:uiPriority w:val="99"/>
    <w:semiHidden/>
    <w:rsid w:val="00334D5A"/>
    <w:rPr>
      <w:sz w:val="20"/>
      <w:szCs w:val="20"/>
      <w:lang w:val="en-US" w:eastAsia="en-US"/>
    </w:rPr>
  </w:style>
  <w:style w:type="character" w:customStyle="1" w:styleId="EndnoteTextChar">
    <w:name w:val="Endnote Text Char"/>
    <w:basedOn w:val="DefaultParagraphFont"/>
    <w:link w:val="EndnoteText"/>
    <w:uiPriority w:val="99"/>
    <w:locked/>
    <w:rsid w:val="00334D5A"/>
    <w:rPr>
      <w:lang w:val="en-US" w:eastAsia="en-US"/>
    </w:rPr>
  </w:style>
  <w:style w:type="character" w:styleId="EndnoteReference">
    <w:name w:val="endnote reference"/>
    <w:basedOn w:val="DefaultParagraphFont"/>
    <w:uiPriority w:val="99"/>
    <w:semiHidden/>
    <w:rsid w:val="00334D5A"/>
    <w:rPr>
      <w:vertAlign w:val="superscript"/>
    </w:rPr>
  </w:style>
  <w:style w:type="character" w:styleId="CommentReference">
    <w:name w:val="annotation reference"/>
    <w:basedOn w:val="DefaultParagraphFont"/>
    <w:uiPriority w:val="99"/>
    <w:semiHidden/>
    <w:rsid w:val="005A4FB5"/>
    <w:rPr>
      <w:sz w:val="16"/>
      <w:szCs w:val="16"/>
    </w:rPr>
  </w:style>
  <w:style w:type="paragraph" w:styleId="CommentSubject">
    <w:name w:val="annotation subject"/>
    <w:basedOn w:val="CommentText"/>
    <w:next w:val="CommentText"/>
    <w:link w:val="CommentSubjectChar"/>
    <w:uiPriority w:val="99"/>
    <w:semiHidden/>
    <w:rsid w:val="005A4FB5"/>
    <w:rPr>
      <w:b/>
      <w:bCs/>
    </w:rPr>
  </w:style>
  <w:style w:type="character" w:customStyle="1" w:styleId="CommentSubjectChar">
    <w:name w:val="Comment Subject Char"/>
    <w:basedOn w:val="CommentTextChar"/>
    <w:link w:val="CommentSubject"/>
    <w:uiPriority w:val="99"/>
    <w:locked/>
    <w:rsid w:val="005A4FB5"/>
    <w:rPr>
      <w:b/>
      <w:bCs/>
      <w:lang w:val="en-US"/>
    </w:rPr>
  </w:style>
  <w:style w:type="paragraph" w:customStyle="1" w:styleId="Bezatstarpm1">
    <w:name w:val="Bez atstarpēm1"/>
    <w:uiPriority w:val="99"/>
    <w:rsid w:val="007D0FA2"/>
    <w:rPr>
      <w:rFonts w:ascii="Calibri" w:hAnsi="Calibri" w:cs="Calibri"/>
      <w:lang w:val="lv-LV"/>
    </w:rPr>
  </w:style>
  <w:style w:type="paragraph" w:customStyle="1" w:styleId="Sarakstarindkopa1">
    <w:name w:val="Saraksta rindkopa1"/>
    <w:basedOn w:val="Normal"/>
    <w:uiPriority w:val="99"/>
    <w:rsid w:val="0064572C"/>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1750344271">
      <w:marLeft w:val="0"/>
      <w:marRight w:val="0"/>
      <w:marTop w:val="0"/>
      <w:marBottom w:val="0"/>
      <w:divBdr>
        <w:top w:val="none" w:sz="0" w:space="0" w:color="auto"/>
        <w:left w:val="none" w:sz="0" w:space="0" w:color="auto"/>
        <w:bottom w:val="none" w:sz="0" w:space="0" w:color="auto"/>
        <w:right w:val="none" w:sz="0" w:space="0" w:color="auto"/>
      </w:divBdr>
    </w:div>
    <w:div w:id="1750344272">
      <w:marLeft w:val="0"/>
      <w:marRight w:val="0"/>
      <w:marTop w:val="0"/>
      <w:marBottom w:val="0"/>
      <w:divBdr>
        <w:top w:val="none" w:sz="0" w:space="0" w:color="auto"/>
        <w:left w:val="none" w:sz="0" w:space="0" w:color="auto"/>
        <w:bottom w:val="none" w:sz="0" w:space="0" w:color="auto"/>
        <w:right w:val="none" w:sz="0" w:space="0" w:color="auto"/>
      </w:divBdr>
      <w:divsChild>
        <w:div w:id="1750344267">
          <w:marLeft w:val="0"/>
          <w:marRight w:val="0"/>
          <w:marTop w:val="0"/>
          <w:marBottom w:val="0"/>
          <w:divBdr>
            <w:top w:val="single" w:sz="6" w:space="4" w:color="E5E4E4"/>
            <w:left w:val="none" w:sz="0" w:space="0" w:color="auto"/>
            <w:bottom w:val="none" w:sz="0" w:space="0" w:color="auto"/>
            <w:right w:val="none" w:sz="0" w:space="0" w:color="auto"/>
          </w:divBdr>
        </w:div>
        <w:div w:id="1750344268">
          <w:marLeft w:val="0"/>
          <w:marRight w:val="0"/>
          <w:marTop w:val="0"/>
          <w:marBottom w:val="0"/>
          <w:divBdr>
            <w:top w:val="single" w:sz="6" w:space="4" w:color="E5E4E4"/>
            <w:left w:val="none" w:sz="0" w:space="0" w:color="auto"/>
            <w:bottom w:val="none" w:sz="0" w:space="0" w:color="auto"/>
            <w:right w:val="none" w:sz="0" w:space="0" w:color="auto"/>
          </w:divBdr>
        </w:div>
        <w:div w:id="1750344270">
          <w:marLeft w:val="0"/>
          <w:marRight w:val="0"/>
          <w:marTop w:val="0"/>
          <w:marBottom w:val="0"/>
          <w:divBdr>
            <w:top w:val="single" w:sz="6" w:space="4" w:color="E5E4E4"/>
            <w:left w:val="none" w:sz="0" w:space="0" w:color="auto"/>
            <w:bottom w:val="none" w:sz="0" w:space="0" w:color="auto"/>
            <w:right w:val="none" w:sz="0" w:space="0" w:color="auto"/>
          </w:divBdr>
        </w:div>
        <w:div w:id="1750344276">
          <w:marLeft w:val="0"/>
          <w:marRight w:val="0"/>
          <w:marTop w:val="0"/>
          <w:marBottom w:val="0"/>
          <w:divBdr>
            <w:top w:val="single" w:sz="6" w:space="4" w:color="E5E4E4"/>
            <w:left w:val="none" w:sz="0" w:space="0" w:color="auto"/>
            <w:bottom w:val="none" w:sz="0" w:space="0" w:color="auto"/>
            <w:right w:val="none" w:sz="0" w:space="0" w:color="auto"/>
          </w:divBdr>
        </w:div>
        <w:div w:id="1750344278">
          <w:marLeft w:val="0"/>
          <w:marRight w:val="0"/>
          <w:marTop w:val="0"/>
          <w:marBottom w:val="0"/>
          <w:divBdr>
            <w:top w:val="single" w:sz="6" w:space="4" w:color="E5E4E4"/>
            <w:left w:val="none" w:sz="0" w:space="0" w:color="auto"/>
            <w:bottom w:val="none" w:sz="0" w:space="0" w:color="auto"/>
            <w:right w:val="none" w:sz="0" w:space="0" w:color="auto"/>
          </w:divBdr>
        </w:div>
        <w:div w:id="1750344281">
          <w:marLeft w:val="0"/>
          <w:marRight w:val="0"/>
          <w:marTop w:val="0"/>
          <w:marBottom w:val="0"/>
          <w:divBdr>
            <w:top w:val="single" w:sz="6" w:space="4" w:color="E5E4E4"/>
            <w:left w:val="none" w:sz="0" w:space="0" w:color="auto"/>
            <w:bottom w:val="none" w:sz="0" w:space="0" w:color="auto"/>
            <w:right w:val="none" w:sz="0" w:space="0" w:color="auto"/>
          </w:divBdr>
        </w:div>
        <w:div w:id="1750344283">
          <w:marLeft w:val="0"/>
          <w:marRight w:val="0"/>
          <w:marTop w:val="0"/>
          <w:marBottom w:val="0"/>
          <w:divBdr>
            <w:top w:val="single" w:sz="6" w:space="4" w:color="E5E4E4"/>
            <w:left w:val="none" w:sz="0" w:space="0" w:color="auto"/>
            <w:bottom w:val="none" w:sz="0" w:space="0" w:color="auto"/>
            <w:right w:val="none" w:sz="0" w:space="0" w:color="auto"/>
          </w:divBdr>
        </w:div>
        <w:div w:id="1750344289">
          <w:marLeft w:val="0"/>
          <w:marRight w:val="0"/>
          <w:marTop w:val="0"/>
          <w:marBottom w:val="0"/>
          <w:divBdr>
            <w:top w:val="single" w:sz="6" w:space="4" w:color="E5E4E4"/>
            <w:left w:val="none" w:sz="0" w:space="0" w:color="auto"/>
            <w:bottom w:val="none" w:sz="0" w:space="0" w:color="auto"/>
            <w:right w:val="none" w:sz="0" w:space="0" w:color="auto"/>
          </w:divBdr>
        </w:div>
        <w:div w:id="1750344292">
          <w:marLeft w:val="0"/>
          <w:marRight w:val="0"/>
          <w:marTop w:val="0"/>
          <w:marBottom w:val="0"/>
          <w:divBdr>
            <w:top w:val="single" w:sz="6" w:space="4" w:color="E5E4E4"/>
            <w:left w:val="none" w:sz="0" w:space="0" w:color="auto"/>
            <w:bottom w:val="none" w:sz="0" w:space="0" w:color="auto"/>
            <w:right w:val="none" w:sz="0" w:space="0" w:color="auto"/>
          </w:divBdr>
        </w:div>
        <w:div w:id="1750344295">
          <w:marLeft w:val="0"/>
          <w:marRight w:val="0"/>
          <w:marTop w:val="0"/>
          <w:marBottom w:val="0"/>
          <w:divBdr>
            <w:top w:val="single" w:sz="6" w:space="4" w:color="E5E4E4"/>
            <w:left w:val="none" w:sz="0" w:space="0" w:color="auto"/>
            <w:bottom w:val="none" w:sz="0" w:space="0" w:color="auto"/>
            <w:right w:val="none" w:sz="0" w:space="0" w:color="auto"/>
          </w:divBdr>
        </w:div>
        <w:div w:id="1750344298">
          <w:marLeft w:val="0"/>
          <w:marRight w:val="0"/>
          <w:marTop w:val="0"/>
          <w:marBottom w:val="0"/>
          <w:divBdr>
            <w:top w:val="single" w:sz="6" w:space="4" w:color="E5E4E4"/>
            <w:left w:val="none" w:sz="0" w:space="0" w:color="auto"/>
            <w:bottom w:val="none" w:sz="0" w:space="0" w:color="auto"/>
            <w:right w:val="none" w:sz="0" w:space="0" w:color="auto"/>
          </w:divBdr>
        </w:div>
        <w:div w:id="1750344299">
          <w:marLeft w:val="0"/>
          <w:marRight w:val="0"/>
          <w:marTop w:val="0"/>
          <w:marBottom w:val="0"/>
          <w:divBdr>
            <w:top w:val="single" w:sz="6" w:space="4" w:color="E5E4E4"/>
            <w:left w:val="none" w:sz="0" w:space="0" w:color="auto"/>
            <w:bottom w:val="none" w:sz="0" w:space="0" w:color="auto"/>
            <w:right w:val="none" w:sz="0" w:space="0" w:color="auto"/>
          </w:divBdr>
        </w:div>
      </w:divsChild>
    </w:div>
    <w:div w:id="1750344273">
      <w:marLeft w:val="0"/>
      <w:marRight w:val="0"/>
      <w:marTop w:val="0"/>
      <w:marBottom w:val="0"/>
      <w:divBdr>
        <w:top w:val="none" w:sz="0" w:space="0" w:color="auto"/>
        <w:left w:val="none" w:sz="0" w:space="0" w:color="auto"/>
        <w:bottom w:val="none" w:sz="0" w:space="0" w:color="auto"/>
        <w:right w:val="none" w:sz="0" w:space="0" w:color="auto"/>
      </w:divBdr>
    </w:div>
    <w:div w:id="1750344279">
      <w:marLeft w:val="0"/>
      <w:marRight w:val="0"/>
      <w:marTop w:val="0"/>
      <w:marBottom w:val="0"/>
      <w:divBdr>
        <w:top w:val="none" w:sz="0" w:space="0" w:color="auto"/>
        <w:left w:val="none" w:sz="0" w:space="0" w:color="auto"/>
        <w:bottom w:val="none" w:sz="0" w:space="0" w:color="auto"/>
        <w:right w:val="none" w:sz="0" w:space="0" w:color="auto"/>
      </w:divBdr>
      <w:divsChild>
        <w:div w:id="1750344274">
          <w:marLeft w:val="0"/>
          <w:marRight w:val="0"/>
          <w:marTop w:val="0"/>
          <w:marBottom w:val="0"/>
          <w:divBdr>
            <w:top w:val="single" w:sz="6" w:space="4" w:color="E5E4E4"/>
            <w:left w:val="none" w:sz="0" w:space="0" w:color="auto"/>
            <w:bottom w:val="none" w:sz="0" w:space="0" w:color="auto"/>
            <w:right w:val="none" w:sz="0" w:space="0" w:color="auto"/>
          </w:divBdr>
        </w:div>
        <w:div w:id="1750344277">
          <w:marLeft w:val="0"/>
          <w:marRight w:val="0"/>
          <w:marTop w:val="0"/>
          <w:marBottom w:val="0"/>
          <w:divBdr>
            <w:top w:val="single" w:sz="6" w:space="4" w:color="E5E4E4"/>
            <w:left w:val="none" w:sz="0" w:space="0" w:color="auto"/>
            <w:bottom w:val="none" w:sz="0" w:space="0" w:color="auto"/>
            <w:right w:val="none" w:sz="0" w:space="0" w:color="auto"/>
          </w:divBdr>
        </w:div>
        <w:div w:id="1750344282">
          <w:marLeft w:val="0"/>
          <w:marRight w:val="0"/>
          <w:marTop w:val="0"/>
          <w:marBottom w:val="0"/>
          <w:divBdr>
            <w:top w:val="single" w:sz="6" w:space="4" w:color="E5E4E4"/>
            <w:left w:val="none" w:sz="0" w:space="0" w:color="auto"/>
            <w:bottom w:val="none" w:sz="0" w:space="0" w:color="auto"/>
            <w:right w:val="none" w:sz="0" w:space="0" w:color="auto"/>
          </w:divBdr>
        </w:div>
        <w:div w:id="1750344294">
          <w:marLeft w:val="0"/>
          <w:marRight w:val="0"/>
          <w:marTop w:val="0"/>
          <w:marBottom w:val="0"/>
          <w:divBdr>
            <w:top w:val="single" w:sz="6" w:space="4" w:color="E5E4E4"/>
            <w:left w:val="none" w:sz="0" w:space="0" w:color="auto"/>
            <w:bottom w:val="none" w:sz="0" w:space="0" w:color="auto"/>
            <w:right w:val="none" w:sz="0" w:space="0" w:color="auto"/>
          </w:divBdr>
        </w:div>
        <w:div w:id="1750344296">
          <w:marLeft w:val="0"/>
          <w:marRight w:val="0"/>
          <w:marTop w:val="0"/>
          <w:marBottom w:val="0"/>
          <w:divBdr>
            <w:top w:val="single" w:sz="6" w:space="4" w:color="E5E4E4"/>
            <w:left w:val="none" w:sz="0" w:space="0" w:color="auto"/>
            <w:bottom w:val="none" w:sz="0" w:space="0" w:color="auto"/>
            <w:right w:val="none" w:sz="0" w:space="0" w:color="auto"/>
          </w:divBdr>
        </w:div>
        <w:div w:id="1750344297">
          <w:marLeft w:val="0"/>
          <w:marRight w:val="0"/>
          <w:marTop w:val="0"/>
          <w:marBottom w:val="0"/>
          <w:divBdr>
            <w:top w:val="single" w:sz="6" w:space="4" w:color="E5E4E4"/>
            <w:left w:val="none" w:sz="0" w:space="0" w:color="auto"/>
            <w:bottom w:val="none" w:sz="0" w:space="0" w:color="auto"/>
            <w:right w:val="none" w:sz="0" w:space="0" w:color="auto"/>
          </w:divBdr>
        </w:div>
      </w:divsChild>
    </w:div>
    <w:div w:id="1750344280">
      <w:marLeft w:val="0"/>
      <w:marRight w:val="0"/>
      <w:marTop w:val="0"/>
      <w:marBottom w:val="0"/>
      <w:divBdr>
        <w:top w:val="none" w:sz="0" w:space="0" w:color="auto"/>
        <w:left w:val="none" w:sz="0" w:space="0" w:color="auto"/>
        <w:bottom w:val="none" w:sz="0" w:space="0" w:color="auto"/>
        <w:right w:val="none" w:sz="0" w:space="0" w:color="auto"/>
      </w:divBdr>
      <w:divsChild>
        <w:div w:id="1750344269">
          <w:marLeft w:val="0"/>
          <w:marRight w:val="0"/>
          <w:marTop w:val="0"/>
          <w:marBottom w:val="0"/>
          <w:divBdr>
            <w:top w:val="single" w:sz="6" w:space="4" w:color="E5E4E4"/>
            <w:left w:val="none" w:sz="0" w:space="0" w:color="auto"/>
            <w:bottom w:val="none" w:sz="0" w:space="0" w:color="auto"/>
            <w:right w:val="none" w:sz="0" w:space="0" w:color="auto"/>
          </w:divBdr>
        </w:div>
        <w:div w:id="1750344275">
          <w:marLeft w:val="0"/>
          <w:marRight w:val="0"/>
          <w:marTop w:val="0"/>
          <w:marBottom w:val="0"/>
          <w:divBdr>
            <w:top w:val="single" w:sz="6" w:space="4" w:color="E5E4E4"/>
            <w:left w:val="none" w:sz="0" w:space="0" w:color="auto"/>
            <w:bottom w:val="none" w:sz="0" w:space="0" w:color="auto"/>
            <w:right w:val="none" w:sz="0" w:space="0" w:color="auto"/>
          </w:divBdr>
        </w:div>
        <w:div w:id="1750344284">
          <w:marLeft w:val="0"/>
          <w:marRight w:val="0"/>
          <w:marTop w:val="0"/>
          <w:marBottom w:val="0"/>
          <w:divBdr>
            <w:top w:val="single" w:sz="6" w:space="4" w:color="E5E4E4"/>
            <w:left w:val="none" w:sz="0" w:space="0" w:color="auto"/>
            <w:bottom w:val="none" w:sz="0" w:space="0" w:color="auto"/>
            <w:right w:val="none" w:sz="0" w:space="0" w:color="auto"/>
          </w:divBdr>
        </w:div>
        <w:div w:id="1750344286">
          <w:marLeft w:val="0"/>
          <w:marRight w:val="0"/>
          <w:marTop w:val="0"/>
          <w:marBottom w:val="0"/>
          <w:divBdr>
            <w:top w:val="single" w:sz="6" w:space="4" w:color="E5E4E4"/>
            <w:left w:val="none" w:sz="0" w:space="0" w:color="auto"/>
            <w:bottom w:val="none" w:sz="0" w:space="0" w:color="auto"/>
            <w:right w:val="none" w:sz="0" w:space="0" w:color="auto"/>
          </w:divBdr>
        </w:div>
        <w:div w:id="1750344287">
          <w:marLeft w:val="0"/>
          <w:marRight w:val="0"/>
          <w:marTop w:val="0"/>
          <w:marBottom w:val="0"/>
          <w:divBdr>
            <w:top w:val="single" w:sz="6" w:space="4" w:color="E5E4E4"/>
            <w:left w:val="none" w:sz="0" w:space="0" w:color="auto"/>
            <w:bottom w:val="none" w:sz="0" w:space="0" w:color="auto"/>
            <w:right w:val="none" w:sz="0" w:space="0" w:color="auto"/>
          </w:divBdr>
        </w:div>
        <w:div w:id="1750344288">
          <w:marLeft w:val="0"/>
          <w:marRight w:val="0"/>
          <w:marTop w:val="0"/>
          <w:marBottom w:val="0"/>
          <w:divBdr>
            <w:top w:val="single" w:sz="6" w:space="4" w:color="E5E4E4"/>
            <w:left w:val="none" w:sz="0" w:space="0" w:color="auto"/>
            <w:bottom w:val="none" w:sz="0" w:space="0" w:color="auto"/>
            <w:right w:val="none" w:sz="0" w:space="0" w:color="auto"/>
          </w:divBdr>
        </w:div>
        <w:div w:id="1750344291">
          <w:marLeft w:val="0"/>
          <w:marRight w:val="0"/>
          <w:marTop w:val="0"/>
          <w:marBottom w:val="0"/>
          <w:divBdr>
            <w:top w:val="single" w:sz="6" w:space="4" w:color="E5E4E4"/>
            <w:left w:val="none" w:sz="0" w:space="0" w:color="auto"/>
            <w:bottom w:val="none" w:sz="0" w:space="0" w:color="auto"/>
            <w:right w:val="none" w:sz="0" w:space="0" w:color="auto"/>
          </w:divBdr>
        </w:div>
        <w:div w:id="1750344293">
          <w:marLeft w:val="0"/>
          <w:marRight w:val="0"/>
          <w:marTop w:val="0"/>
          <w:marBottom w:val="0"/>
          <w:divBdr>
            <w:top w:val="single" w:sz="6" w:space="4" w:color="E5E4E4"/>
            <w:left w:val="none" w:sz="0" w:space="0" w:color="auto"/>
            <w:bottom w:val="none" w:sz="0" w:space="0" w:color="auto"/>
            <w:right w:val="none" w:sz="0" w:space="0" w:color="auto"/>
          </w:divBdr>
        </w:div>
      </w:divsChild>
    </w:div>
    <w:div w:id="1750344285">
      <w:marLeft w:val="0"/>
      <w:marRight w:val="0"/>
      <w:marTop w:val="0"/>
      <w:marBottom w:val="0"/>
      <w:divBdr>
        <w:top w:val="none" w:sz="0" w:space="0" w:color="auto"/>
        <w:left w:val="none" w:sz="0" w:space="0" w:color="auto"/>
        <w:bottom w:val="none" w:sz="0" w:space="0" w:color="auto"/>
        <w:right w:val="none" w:sz="0" w:space="0" w:color="auto"/>
      </w:divBdr>
    </w:div>
    <w:div w:id="175034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dra.stupane@lcb.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is.lociks@lcb.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andris.lociks@lcb.lv" TargetMode="External"/><Relationship Id="rId4" Type="http://schemas.openxmlformats.org/officeDocument/2006/relationships/webSettings" Target="webSettings.xml"/><Relationship Id="rId9" Type="http://schemas.openxmlformats.org/officeDocument/2006/relationships/hyperlink" Target="http://www.lc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5</Pages>
  <Words>1357</Words>
  <Characters>7739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dc:description/>
  <cp:lastModifiedBy>user</cp:lastModifiedBy>
  <cp:revision>35</cp:revision>
  <cp:lastPrinted>2016-07-26T07:37:00Z</cp:lastPrinted>
  <dcterms:created xsi:type="dcterms:W3CDTF">2016-08-10T11:31:00Z</dcterms:created>
  <dcterms:modified xsi:type="dcterms:W3CDTF">2016-08-11T08:21:00Z</dcterms:modified>
</cp:coreProperties>
</file>