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0B" w:rsidRPr="00F405A5" w:rsidRDefault="00FE060B" w:rsidP="00AA6539">
      <w:pPr>
        <w:jc w:val="right"/>
        <w:rPr>
          <w:b/>
          <w:bCs/>
          <w:color w:val="000000"/>
          <w:sz w:val="22"/>
          <w:szCs w:val="22"/>
          <w:lang w:eastAsia="ar-SA"/>
        </w:rPr>
      </w:pPr>
      <w:r w:rsidRPr="00F405A5"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FE060B" w:rsidRPr="00D84CF3" w:rsidRDefault="00FE060B" w:rsidP="00773C1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Centrālās bibliotēkas</w:t>
      </w:r>
    </w:p>
    <w:p w:rsidR="00FE060B" w:rsidRPr="00D84CF3" w:rsidRDefault="00FE060B" w:rsidP="00773C1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D84CF3">
        <w:rPr>
          <w:color w:val="000000"/>
          <w:sz w:val="22"/>
          <w:szCs w:val="22"/>
        </w:rPr>
        <w:t>adītāja</w:t>
      </w:r>
      <w:r>
        <w:rPr>
          <w:color w:val="000000"/>
          <w:sz w:val="22"/>
          <w:szCs w:val="22"/>
        </w:rPr>
        <w:t>s vietniece Dz. Stupāne</w:t>
      </w:r>
    </w:p>
    <w:p w:rsidR="00FE060B" w:rsidRPr="00F405A5" w:rsidRDefault="00FE060B" w:rsidP="00AA6539">
      <w:pPr>
        <w:jc w:val="right"/>
        <w:rPr>
          <w:color w:val="000000"/>
          <w:sz w:val="22"/>
          <w:szCs w:val="22"/>
        </w:rPr>
      </w:pPr>
    </w:p>
    <w:p w:rsidR="00FE060B" w:rsidRPr="00F405A5" w:rsidRDefault="00FE060B" w:rsidP="00AA6539">
      <w:pPr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________________________</w:t>
      </w:r>
    </w:p>
    <w:p w:rsidR="00FE060B" w:rsidRPr="00F405A5" w:rsidRDefault="00FE060B" w:rsidP="00AA6539">
      <w:pPr>
        <w:pStyle w:val="Heading1"/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 xml:space="preserve">Daugavpilī, 2016. gada </w:t>
      </w:r>
      <w:r>
        <w:rPr>
          <w:color w:val="000000"/>
          <w:sz w:val="22"/>
          <w:szCs w:val="22"/>
        </w:rPr>
        <w:t>26. jūlijā</w:t>
      </w:r>
    </w:p>
    <w:p w:rsidR="00FE060B" w:rsidRPr="00D84CF3" w:rsidRDefault="00FE060B" w:rsidP="0064117C">
      <w:pPr>
        <w:rPr>
          <w:color w:val="000000"/>
          <w:sz w:val="22"/>
          <w:szCs w:val="22"/>
        </w:rPr>
      </w:pPr>
    </w:p>
    <w:p w:rsidR="00FE060B" w:rsidRPr="00D84CF3" w:rsidRDefault="00FE060B" w:rsidP="00436E1D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FE060B" w:rsidRPr="00D84CF3" w:rsidRDefault="00FE060B" w:rsidP="001D25B8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FE060B" w:rsidRPr="00D84CF3" w:rsidRDefault="00FE060B" w:rsidP="00C60710">
      <w:pPr>
        <w:pStyle w:val="Heading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Linoleja grīdu vaskošanas</w:t>
      </w:r>
      <w:r w:rsidRPr="00D84CF3">
        <w:rPr>
          <w:b/>
          <w:bCs/>
          <w:color w:val="000000"/>
          <w:sz w:val="22"/>
          <w:szCs w:val="22"/>
        </w:rPr>
        <w:t xml:space="preserve"> pakalpojumu sniegšana </w:t>
      </w:r>
      <w:r>
        <w:rPr>
          <w:b/>
          <w:bCs/>
          <w:color w:val="000000"/>
          <w:sz w:val="22"/>
          <w:szCs w:val="22"/>
        </w:rPr>
        <w:t>Latgales Centrālajai bibliotēkai</w:t>
      </w:r>
      <w:r w:rsidRPr="00D84CF3">
        <w:rPr>
          <w:b/>
          <w:bCs/>
          <w:color w:val="000000"/>
          <w:sz w:val="22"/>
          <w:szCs w:val="22"/>
        </w:rPr>
        <w:t xml:space="preserve"> </w:t>
      </w:r>
      <w:r w:rsidRPr="00773EEC">
        <w:rPr>
          <w:b/>
          <w:bCs/>
          <w:color w:val="000000"/>
          <w:sz w:val="22"/>
          <w:szCs w:val="22"/>
        </w:rPr>
        <w:t>2016.gadā</w:t>
      </w:r>
      <w:r>
        <w:rPr>
          <w:b/>
          <w:bCs/>
          <w:color w:val="000000"/>
          <w:sz w:val="22"/>
          <w:szCs w:val="22"/>
        </w:rPr>
        <w:t>”</w:t>
      </w:r>
    </w:p>
    <w:p w:rsidR="00FE060B" w:rsidRPr="00D84CF3" w:rsidRDefault="00FE060B" w:rsidP="0075246F">
      <w:pPr>
        <w:jc w:val="center"/>
        <w:rPr>
          <w:b/>
          <w:bCs/>
          <w:color w:val="000000"/>
          <w:sz w:val="22"/>
          <w:szCs w:val="22"/>
        </w:rPr>
      </w:pPr>
    </w:p>
    <w:p w:rsidR="00FE060B" w:rsidRPr="00D84CF3" w:rsidRDefault="00FE060B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FE060B" w:rsidRPr="00D84CF3">
        <w:tc>
          <w:tcPr>
            <w:tcW w:w="2700" w:type="dxa"/>
            <w:vAlign w:val="center"/>
          </w:tcPr>
          <w:p w:rsidR="00FE060B" w:rsidRPr="00D84CF3" w:rsidRDefault="00FE060B" w:rsidP="00DF60B1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FE060B" w:rsidRPr="00D84CF3" w:rsidRDefault="00FE060B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FE060B" w:rsidRPr="00D84CF3">
        <w:tc>
          <w:tcPr>
            <w:tcW w:w="2700" w:type="dxa"/>
            <w:vAlign w:val="center"/>
          </w:tcPr>
          <w:p w:rsidR="00FE060B" w:rsidRPr="00D84CF3" w:rsidRDefault="00FE060B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FE060B" w:rsidRPr="00D84CF3" w:rsidRDefault="00FE060B" w:rsidP="00DF60B1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Rīgas iela 22a</w:t>
            </w:r>
            <w:r w:rsidRPr="00D84CF3">
              <w:rPr>
                <w:color w:val="000000"/>
                <w:sz w:val="22"/>
                <w:szCs w:val="22"/>
              </w:rPr>
              <w:t>, Daugavpils, LV-5401</w:t>
            </w:r>
          </w:p>
        </w:tc>
      </w:tr>
      <w:tr w:rsidR="00FE060B" w:rsidRPr="00D84CF3">
        <w:tc>
          <w:tcPr>
            <w:tcW w:w="2700" w:type="dxa"/>
            <w:vAlign w:val="center"/>
          </w:tcPr>
          <w:p w:rsidR="00FE060B" w:rsidRPr="00D84CF3" w:rsidRDefault="00FE060B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vAlign w:val="center"/>
          </w:tcPr>
          <w:p w:rsidR="00FE060B" w:rsidRPr="00D84CF3" w:rsidRDefault="00FE060B" w:rsidP="00DF60B1">
            <w:pPr>
              <w:rPr>
                <w:b/>
                <w:bCs/>
                <w:color w:val="000000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>9000</w:t>
            </w:r>
            <w:r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>0066637</w:t>
            </w:r>
          </w:p>
        </w:tc>
      </w:tr>
      <w:tr w:rsidR="00FE060B" w:rsidRPr="00D84CF3">
        <w:tc>
          <w:tcPr>
            <w:tcW w:w="2700" w:type="dxa"/>
            <w:vAlign w:val="center"/>
          </w:tcPr>
          <w:p w:rsidR="00FE060B" w:rsidRPr="00D84CF3" w:rsidRDefault="00FE060B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FE060B" w:rsidRPr="00D84CF3" w:rsidRDefault="00FE060B" w:rsidP="00475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Saimniecības daļas vadītājs Andris Lociks, mob. 26189560, e-pasts </w:t>
            </w:r>
            <w:hyperlink r:id="rId7" w:history="1">
              <w:r w:rsidRPr="008F64A9">
                <w:rPr>
                  <w:rStyle w:val="Hyperlink"/>
                  <w:sz w:val="22"/>
                  <w:szCs w:val="22"/>
                </w:rPr>
                <w:t>andris.lociks@lcb.lv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060B" w:rsidRPr="00837D39">
        <w:tc>
          <w:tcPr>
            <w:tcW w:w="2700" w:type="dxa"/>
            <w:vAlign w:val="center"/>
          </w:tcPr>
          <w:p w:rsidR="00FE060B" w:rsidRPr="00D84CF3" w:rsidRDefault="00FE060B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FE060B" w:rsidRDefault="00FE060B" w:rsidP="00475B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Vadītājas vietniece Dzidra Stupāne, tālr.65476341, e-pasts: </w:t>
            </w:r>
            <w:hyperlink r:id="rId8" w:history="1">
              <w:r w:rsidRPr="00CF1818">
                <w:rPr>
                  <w:rStyle w:val="Hyperlink"/>
                  <w:sz w:val="22"/>
                  <w:szCs w:val="22"/>
                </w:rPr>
                <w:t>dzidra.stupane@lcb.lv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E060B" w:rsidRPr="00D84CF3" w:rsidRDefault="00FE060B" w:rsidP="00436E1D">
      <w:pPr>
        <w:jc w:val="both"/>
        <w:rPr>
          <w:color w:val="000000"/>
          <w:sz w:val="22"/>
          <w:szCs w:val="22"/>
        </w:rPr>
      </w:pPr>
    </w:p>
    <w:p w:rsidR="00FE060B" w:rsidRPr="00D84CF3" w:rsidRDefault="00FE060B" w:rsidP="00D56A5C">
      <w:pPr>
        <w:jc w:val="both"/>
        <w:rPr>
          <w:b/>
          <w:bCs/>
          <w:color w:val="000000"/>
          <w:sz w:val="22"/>
          <w:szCs w:val="22"/>
        </w:rPr>
      </w:pPr>
    </w:p>
    <w:p w:rsidR="00FE060B" w:rsidRDefault="00FE060B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Iepirkuma identifikācijas Nr.LCB2016</w:t>
      </w:r>
      <w:r w:rsidRPr="002855F1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>14</w:t>
      </w:r>
    </w:p>
    <w:p w:rsidR="00FE060B" w:rsidRPr="008F18D0" w:rsidRDefault="00FE060B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priekšmets: </w:t>
      </w:r>
      <w:r>
        <w:rPr>
          <w:color w:val="000000"/>
          <w:sz w:val="22"/>
          <w:szCs w:val="22"/>
        </w:rPr>
        <w:t>Linoleja grīdu vaskošana Latgales Centrālajā bibliotēkā, Rīgas iela 22a, Latgales Centrālās bibliotēkas filiālē Piekrastes bibliotēkā, Aveņu iela 40, Daugavpilī.</w:t>
      </w:r>
    </w:p>
    <w:p w:rsidR="00FE060B" w:rsidRPr="00D84CF3" w:rsidRDefault="00FE060B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Iepirkums </w:t>
      </w:r>
      <w:r w:rsidRPr="00506AB5">
        <w:rPr>
          <w:color w:val="000000"/>
          <w:sz w:val="22"/>
          <w:szCs w:val="22"/>
        </w:rPr>
        <w:t>līdz</w:t>
      </w:r>
      <w:r>
        <w:rPr>
          <w:color w:val="000000"/>
          <w:sz w:val="22"/>
          <w:szCs w:val="22"/>
        </w:rPr>
        <w:t xml:space="preserve"> EUR 2100 bez PVN (pasūtītājam ir tiesības neizlietot visu norādīto summu).</w:t>
      </w:r>
    </w:p>
    <w:p w:rsidR="00FE060B" w:rsidRPr="00D56A5C" w:rsidRDefault="00FE060B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8976D3">
        <w:rPr>
          <w:color w:val="000000"/>
          <w:sz w:val="22"/>
          <w:szCs w:val="22"/>
        </w:rPr>
        <w:t>līdz 2016. gada 30. decembrim</w:t>
      </w:r>
      <w:r>
        <w:rPr>
          <w:b/>
          <w:bCs/>
          <w:color w:val="000000"/>
          <w:sz w:val="22"/>
          <w:szCs w:val="22"/>
        </w:rPr>
        <w:t>.</w:t>
      </w:r>
    </w:p>
    <w:p w:rsidR="00FE060B" w:rsidRPr="00D84CF3" w:rsidRDefault="00FE060B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FE060B" w:rsidRPr="00D84CF3" w:rsidRDefault="00FE060B" w:rsidP="00506AB5">
      <w:pPr>
        <w:pStyle w:val="Style1"/>
        <w:numPr>
          <w:ilvl w:val="1"/>
          <w:numId w:val="27"/>
        </w:numPr>
      </w:pPr>
      <w:r w:rsidRPr="00D84CF3">
        <w:t>Pretendents ir reģistrēts Latvijas Republikas Uzņēmumu reģistrā vai līdzvērtīgā reģistrā ārvalstīs.</w:t>
      </w:r>
    </w:p>
    <w:p w:rsidR="00FE060B" w:rsidRPr="00D84CF3" w:rsidRDefault="00FE060B" w:rsidP="00506AB5">
      <w:pPr>
        <w:pStyle w:val="Style1"/>
        <w:numPr>
          <w:ilvl w:val="1"/>
          <w:numId w:val="27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FE060B" w:rsidRPr="0090503E" w:rsidRDefault="00FE060B" w:rsidP="0090503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bookmarkStart w:id="4" w:name="_Toc114559674"/>
      <w:bookmarkStart w:id="5" w:name="_Toc134628697"/>
      <w:bookmarkStart w:id="6" w:name="_Toc241495780"/>
      <w:r w:rsidRPr="00D84CF3">
        <w:t>Pretendentu iesnied</w:t>
      </w:r>
      <w:r>
        <w:t>zamie dokumenti dalībai aptaujā:</w:t>
      </w:r>
    </w:p>
    <w:p w:rsidR="00FE060B" w:rsidRPr="00D84CF3" w:rsidRDefault="00FE060B" w:rsidP="00506AB5">
      <w:pPr>
        <w:pStyle w:val="Style1"/>
        <w:numPr>
          <w:ilvl w:val="1"/>
          <w:numId w:val="15"/>
        </w:numPr>
      </w:pPr>
      <w:r w:rsidRPr="00D84CF3">
        <w:t xml:space="preserve">Pretendenta sastādīts </w:t>
      </w:r>
      <w:r w:rsidRPr="00387B7D">
        <w:rPr>
          <w:b/>
          <w:bCs/>
        </w:rPr>
        <w:t>finanšu piedāvājums</w:t>
      </w:r>
      <w:r>
        <w:rPr>
          <w:b/>
          <w:bCs/>
        </w:rPr>
        <w:t xml:space="preserve"> </w:t>
      </w:r>
      <w:r w:rsidRPr="008F18D0">
        <w:t>(2.pielikums).</w:t>
      </w:r>
    </w:p>
    <w:p w:rsidR="00FE060B" w:rsidRPr="00D84CF3" w:rsidRDefault="00FE060B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</w:rPr>
        <w:t xml:space="preserve">a izvēles kritērijs: </w:t>
      </w:r>
      <w:r w:rsidRPr="00D84CF3">
        <w:rPr>
          <w:color w:val="000000"/>
          <w:sz w:val="22"/>
          <w:szCs w:val="22"/>
        </w:rPr>
        <w:t>piedāvājums ar viszemāko cenu</w:t>
      </w:r>
      <w:r>
        <w:rPr>
          <w:color w:val="000000"/>
          <w:sz w:val="22"/>
          <w:szCs w:val="22"/>
        </w:rPr>
        <w:t xml:space="preserve">, kas </w:t>
      </w:r>
      <w:r w:rsidRPr="00FC3B36">
        <w:rPr>
          <w:color w:val="000000"/>
          <w:sz w:val="22"/>
          <w:szCs w:val="22"/>
        </w:rPr>
        <w:t>pilnībā atbilst prasībām</w:t>
      </w:r>
      <w:r>
        <w:rPr>
          <w:color w:val="000000"/>
          <w:sz w:val="22"/>
          <w:szCs w:val="22"/>
        </w:rPr>
        <w:t>.</w:t>
      </w:r>
    </w:p>
    <w:p w:rsidR="00FE060B" w:rsidRPr="00D84CF3" w:rsidRDefault="00FE060B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Informācija par rezultātiem: </w:t>
      </w:r>
      <w:r w:rsidRPr="00D84CF3">
        <w:rPr>
          <w:color w:val="000000"/>
          <w:sz w:val="22"/>
          <w:szCs w:val="22"/>
        </w:rPr>
        <w:t xml:space="preserve">tiks ievietota </w:t>
      </w:r>
      <w:r>
        <w:rPr>
          <w:color w:val="000000"/>
          <w:sz w:val="22"/>
          <w:szCs w:val="22"/>
        </w:rPr>
        <w:t>Latgales Centrālās bibliotēka</w:t>
      </w:r>
      <w:r w:rsidRPr="00D84CF3">
        <w:rPr>
          <w:color w:val="000000"/>
          <w:sz w:val="22"/>
          <w:szCs w:val="22"/>
        </w:rPr>
        <w:t xml:space="preserve">s </w:t>
      </w:r>
      <w:r>
        <w:rPr>
          <w:color w:val="000000"/>
          <w:sz w:val="22"/>
          <w:szCs w:val="22"/>
        </w:rPr>
        <w:t xml:space="preserve">tīmekļa vietnē </w:t>
      </w:r>
      <w:hyperlink r:id="rId9" w:history="1">
        <w:r w:rsidRPr="00A75228">
          <w:rPr>
            <w:rStyle w:val="Hyperlink"/>
            <w:sz w:val="22"/>
            <w:szCs w:val="22"/>
          </w:rPr>
          <w:t>www.lcb.lv</w:t>
        </w:r>
      </w:hyperlink>
      <w:r w:rsidRPr="00D84CF3">
        <w:rPr>
          <w:color w:val="000000"/>
          <w:sz w:val="22"/>
          <w:szCs w:val="22"/>
        </w:rPr>
        <w:t>.</w:t>
      </w:r>
    </w:p>
    <w:p w:rsidR="00FE060B" w:rsidRPr="00EE5B1B" w:rsidRDefault="00FE060B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</w:rPr>
      </w:pPr>
      <w:r w:rsidRPr="0010058B">
        <w:rPr>
          <w:color w:val="000000"/>
          <w:sz w:val="22"/>
          <w:szCs w:val="22"/>
        </w:rPr>
        <w:t xml:space="preserve">Piedāvājums iesniedzams: </w:t>
      </w:r>
      <w:r w:rsidRPr="00506AB5">
        <w:rPr>
          <w:b/>
          <w:bCs/>
          <w:color w:val="000000"/>
          <w:sz w:val="22"/>
          <w:szCs w:val="22"/>
          <w:u w:val="single"/>
        </w:rPr>
        <w:t xml:space="preserve">līdz 2016. gada </w:t>
      </w:r>
      <w:r>
        <w:rPr>
          <w:b/>
          <w:bCs/>
          <w:color w:val="000000"/>
          <w:sz w:val="22"/>
          <w:szCs w:val="22"/>
          <w:u w:val="single"/>
        </w:rPr>
        <w:t>1. augustam</w:t>
      </w:r>
      <w:r w:rsidRPr="00506AB5">
        <w:rPr>
          <w:b/>
          <w:bCs/>
          <w:color w:val="000000"/>
          <w:sz w:val="22"/>
          <w:szCs w:val="22"/>
          <w:u w:val="single"/>
        </w:rPr>
        <w:t xml:space="preserve"> plkst.</w:t>
      </w:r>
      <w:r>
        <w:rPr>
          <w:b/>
          <w:bCs/>
          <w:color w:val="000000"/>
          <w:sz w:val="22"/>
          <w:szCs w:val="22"/>
          <w:u w:val="single"/>
        </w:rPr>
        <w:t>15</w:t>
      </w:r>
      <w:r w:rsidRPr="00506AB5">
        <w:rPr>
          <w:b/>
          <w:bCs/>
          <w:color w:val="000000"/>
          <w:sz w:val="22"/>
          <w:szCs w:val="22"/>
          <w:u w:val="single"/>
        </w:rPr>
        <w:t>:00.</w:t>
      </w:r>
    </w:p>
    <w:p w:rsidR="00FE060B" w:rsidRDefault="00FE060B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</w:rPr>
      </w:pPr>
      <w:r w:rsidRPr="00EE5B1B">
        <w:rPr>
          <w:color w:val="000000"/>
          <w:sz w:val="22"/>
          <w:szCs w:val="22"/>
        </w:rPr>
        <w:t xml:space="preserve">Piedāvājumu var iesniegt: </w:t>
      </w:r>
    </w:p>
    <w:p w:rsidR="00FE060B" w:rsidRDefault="00FE060B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EE5B1B">
        <w:rPr>
          <w:rStyle w:val="Strong"/>
          <w:b w:val="0"/>
          <w:bCs w:val="0"/>
          <w:color w:val="000000"/>
        </w:rPr>
        <w:t>Rīgas ielā 22a</w:t>
      </w:r>
      <w:r w:rsidRPr="00EE5B1B">
        <w:t xml:space="preserve">, Daugavpilī (3. stāvs, LCB </w:t>
      </w:r>
      <w:r>
        <w:t>grāmatvedība</w:t>
      </w:r>
      <w:r w:rsidRPr="00EE5B1B">
        <w:t>)</w:t>
      </w:r>
      <w:r>
        <w:t>;</w:t>
      </w:r>
    </w:p>
    <w:p w:rsidR="00FE060B" w:rsidRPr="00EE5B1B" w:rsidRDefault="00FE060B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>
        <w:t xml:space="preserve">pa faksu 65476341, elektroniski (e-pasts: </w:t>
      </w:r>
      <w:hyperlink r:id="rId10" w:history="1">
        <w:r w:rsidRPr="008F64A9">
          <w:rPr>
            <w:rStyle w:val="Hyperlink"/>
          </w:rPr>
          <w:t xml:space="preserve"> andris.lociks@lcb.lv</w:t>
        </w:r>
      </w:hyperlink>
      <w:r>
        <w:t>).</w:t>
      </w:r>
    </w:p>
    <w:p w:rsidR="00FE060B" w:rsidRPr="00ED506E" w:rsidRDefault="00FE060B" w:rsidP="00ED506E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CC4312">
        <w:rPr>
          <w:b/>
          <w:bCs/>
          <w:color w:val="000000"/>
          <w:sz w:val="22"/>
          <w:szCs w:val="22"/>
        </w:rPr>
        <w:t>Apmaksa par izpildīto darbu</w:t>
      </w:r>
      <w:r>
        <w:rPr>
          <w:color w:val="000000"/>
          <w:sz w:val="22"/>
          <w:szCs w:val="22"/>
        </w:rPr>
        <w:t xml:space="preserve"> tiks veikta pēc darbu nodošanas-pieņemšanas akta parakstīšanas.</w:t>
      </w: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Default="00FE060B" w:rsidP="00E72627">
      <w:pPr>
        <w:tabs>
          <w:tab w:val="left" w:pos="360"/>
        </w:tabs>
        <w:jc w:val="right"/>
        <w:rPr>
          <w:b/>
          <w:bCs/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1.pielikums</w:t>
      </w:r>
    </w:p>
    <w:p w:rsidR="00FE060B" w:rsidRPr="008460C1" w:rsidRDefault="00FE060B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Tehniskā specifikācija</w:t>
      </w:r>
    </w:p>
    <w:p w:rsidR="00FE060B" w:rsidRDefault="00FE060B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:rsidR="00FE060B" w:rsidRDefault="00FE060B" w:rsidP="002E572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Veikt linoleja grīdu vaskošanu (datumu un laiku saskaņojot ar pasūtītāju) izmantojot </w:t>
      </w:r>
      <w:r w:rsidRPr="000E7A90">
        <w:rPr>
          <w:b/>
          <w:bCs/>
          <w:sz w:val="22"/>
          <w:szCs w:val="22"/>
        </w:rPr>
        <w:t>matētu</w:t>
      </w:r>
      <w:r>
        <w:rPr>
          <w:sz w:val="22"/>
          <w:szCs w:val="22"/>
        </w:rPr>
        <w:t xml:space="preserve"> vasku telpās ar vidēju un lielu noslodzi (Latgales Centrālajā bibliotēkā 657,7 m</w:t>
      </w:r>
      <w:r w:rsidRPr="00645FA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un Latgales Centrālās bibliotēkas filiālē Piekrastes bibliotēkā 200 m</w:t>
      </w:r>
      <w:r w:rsidRPr="00645FA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pirms tam veicot visus nepieciešamos sagatavošanas darbus:</w:t>
      </w:r>
    </w:p>
    <w:p w:rsidR="00FE060B" w:rsidRPr="003E2069" w:rsidRDefault="00FE060B" w:rsidP="002E5727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E2069">
        <w:rPr>
          <w:b/>
          <w:bCs/>
          <w:sz w:val="22"/>
          <w:szCs w:val="22"/>
        </w:rPr>
        <w:t>Vecās vaska kārtas noņemšana,</w:t>
      </w:r>
    </w:p>
    <w:p w:rsidR="00FE060B" w:rsidRPr="003E2069" w:rsidRDefault="00FE060B" w:rsidP="002E5727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E2069">
        <w:rPr>
          <w:b/>
          <w:bCs/>
          <w:sz w:val="22"/>
          <w:szCs w:val="22"/>
        </w:rPr>
        <w:t>Grīdas skalošana pēc vecās vaska kārtas noņemšanas,</w:t>
      </w:r>
    </w:p>
    <w:p w:rsidR="00FE060B" w:rsidRDefault="00FE060B" w:rsidP="002E5727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E2069">
        <w:rPr>
          <w:b/>
          <w:bCs/>
          <w:sz w:val="22"/>
          <w:szCs w:val="22"/>
        </w:rPr>
        <w:t>Grīdas vaskošana trijās kārtās.</w:t>
      </w:r>
    </w:p>
    <w:p w:rsidR="00FE060B" w:rsidRPr="00D922E4" w:rsidRDefault="00FE060B" w:rsidP="002E5727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922E4">
        <w:rPr>
          <w:sz w:val="22"/>
          <w:szCs w:val="22"/>
        </w:rPr>
        <w:t>Visus vaskošanas darbus jāveic ar Izpildītāja profesionālajiem līdzekļiem un tehniku, kuru izmaksas iekļautas pakalpojuma cenā.</w:t>
      </w:r>
      <w:r>
        <w:rPr>
          <w:sz w:val="22"/>
          <w:szCs w:val="22"/>
        </w:rPr>
        <w:t xml:space="preserve"> Transporta izdevumi iekļauti cenā.</w:t>
      </w:r>
    </w:p>
    <w:p w:rsidR="00FE060B" w:rsidRDefault="00FE060B" w:rsidP="002E5727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E060B" w:rsidRPr="00295AA1" w:rsidRDefault="00FE060B" w:rsidP="003E2069">
      <w:pPr>
        <w:jc w:val="both"/>
        <w:rPr>
          <w:b/>
          <w:bCs/>
        </w:rPr>
      </w:pPr>
      <w:r w:rsidRPr="00295AA1">
        <w:rPr>
          <w:b/>
          <w:bCs/>
        </w:rPr>
        <w:t>Speciālās prasības:</w:t>
      </w:r>
    </w:p>
    <w:p w:rsidR="00FE060B" w:rsidRPr="00295AA1" w:rsidRDefault="00FE060B" w:rsidP="003E2069">
      <w:pPr>
        <w:numPr>
          <w:ilvl w:val="0"/>
          <w:numId w:val="29"/>
        </w:numPr>
        <w:tabs>
          <w:tab w:val="left" w:pos="720"/>
        </w:tabs>
        <w:suppressAutoHyphens/>
        <w:jc w:val="both"/>
      </w:pPr>
      <w:r>
        <w:t xml:space="preserve">katrai vaska </w:t>
      </w:r>
      <w:r w:rsidRPr="00295AA1">
        <w:t>kārtai jābūt vidēji biezi uzklātai un kārtīgi nožāvētai pirms nākošās kārtas uzklāšanas</w:t>
      </w:r>
    </w:p>
    <w:p w:rsidR="00FE060B" w:rsidRPr="00295AA1" w:rsidRDefault="00FE060B" w:rsidP="003E2069">
      <w:pPr>
        <w:ind w:left="720"/>
        <w:jc w:val="both"/>
      </w:pPr>
    </w:p>
    <w:p w:rsidR="00FE060B" w:rsidRPr="00295AA1" w:rsidRDefault="00FE060B" w:rsidP="003E2069">
      <w:pPr>
        <w:numPr>
          <w:ilvl w:val="0"/>
          <w:numId w:val="29"/>
        </w:numPr>
        <w:tabs>
          <w:tab w:val="left" w:pos="720"/>
        </w:tabs>
        <w:suppressAutoHyphens/>
        <w:jc w:val="both"/>
      </w:pPr>
      <w:r>
        <w:t>n</w:t>
      </w:r>
      <w:r w:rsidRPr="00295AA1">
        <w:t xml:space="preserve">omazgājot vaska kārtas, obligāti aizpildīt izstaigātās vietas ar nepieciešamo vaska kārtu daudzumu, lai tās būtu pēc izskata vienādā spīdumā. </w:t>
      </w:r>
    </w:p>
    <w:p w:rsidR="00FE060B" w:rsidRPr="003E2069" w:rsidRDefault="00FE060B" w:rsidP="002E5727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E060B" w:rsidRDefault="00FE060B" w:rsidP="00957B08">
      <w:pPr>
        <w:rPr>
          <w:highlight w:val="red"/>
        </w:rPr>
      </w:pPr>
    </w:p>
    <w:p w:rsidR="00FE060B" w:rsidRPr="00CB578B" w:rsidRDefault="00FE060B" w:rsidP="001D1A27"/>
    <w:p w:rsidR="00FE060B" w:rsidRDefault="00FE060B" w:rsidP="00957B08">
      <w:pPr>
        <w:rPr>
          <w:highlight w:val="red"/>
        </w:rPr>
      </w:pPr>
    </w:p>
    <w:p w:rsidR="00FE060B" w:rsidRDefault="00FE060B" w:rsidP="00957B08">
      <w:pPr>
        <w:rPr>
          <w:highlight w:val="red"/>
        </w:rPr>
      </w:pPr>
    </w:p>
    <w:p w:rsidR="00FE060B" w:rsidRDefault="00FE060B" w:rsidP="00957B08">
      <w:pPr>
        <w:rPr>
          <w:sz w:val="22"/>
          <w:szCs w:val="22"/>
        </w:rPr>
      </w:pPr>
      <w:r w:rsidRPr="00857814">
        <w:rPr>
          <w:sz w:val="22"/>
          <w:szCs w:val="22"/>
        </w:rPr>
        <w:t>Tehnisko specifikāciju sagatavoja</w:t>
      </w:r>
    </w:p>
    <w:p w:rsidR="00FE060B" w:rsidRDefault="00FE060B" w:rsidP="00957B08">
      <w:pPr>
        <w:rPr>
          <w:sz w:val="22"/>
          <w:szCs w:val="22"/>
        </w:rPr>
      </w:pPr>
      <w:r>
        <w:rPr>
          <w:sz w:val="22"/>
          <w:szCs w:val="22"/>
        </w:rPr>
        <w:t>LCB Saimniecības daļas vadītājs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A.Lociks</w:t>
      </w:r>
    </w:p>
    <w:p w:rsidR="00FE060B" w:rsidRDefault="00FE060B" w:rsidP="00957B08">
      <w:pPr>
        <w:rPr>
          <w:sz w:val="22"/>
          <w:szCs w:val="22"/>
        </w:rPr>
      </w:pPr>
    </w:p>
    <w:p w:rsidR="00FE060B" w:rsidRDefault="00FE060B" w:rsidP="00957B08">
      <w:pPr>
        <w:rPr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Pr="00CE56E7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Default="00FE060B" w:rsidP="007D0FA2">
      <w:pPr>
        <w:jc w:val="right"/>
        <w:rPr>
          <w:color w:val="000000"/>
          <w:sz w:val="22"/>
          <w:szCs w:val="22"/>
        </w:rPr>
      </w:pPr>
    </w:p>
    <w:p w:rsidR="00FE060B" w:rsidRPr="00F405A5" w:rsidRDefault="00FE060B" w:rsidP="00AC15AF">
      <w:pPr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2.pielikums</w:t>
      </w:r>
    </w:p>
    <w:p w:rsidR="00FE060B" w:rsidRPr="00F405A5" w:rsidRDefault="00FE060B" w:rsidP="00AC15AF">
      <w:p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F405A5">
        <w:rPr>
          <w:b/>
          <w:bCs/>
          <w:lang w:eastAsia="lv-LV"/>
        </w:rPr>
        <w:t>FINANŠU / TEHNISKAIS PIEDĀVĀJUMS</w:t>
      </w:r>
    </w:p>
    <w:p w:rsidR="00FE060B" w:rsidRPr="00F405A5" w:rsidRDefault="00FE060B" w:rsidP="00AC15AF">
      <w:pPr>
        <w:autoSpaceDE w:val="0"/>
        <w:autoSpaceDN w:val="0"/>
        <w:adjustRightInd w:val="0"/>
        <w:ind w:left="4962"/>
        <w:jc w:val="right"/>
        <w:rPr>
          <w:b/>
          <w:bCs/>
          <w:lang w:eastAsia="lv-LV"/>
        </w:rPr>
      </w:pPr>
    </w:p>
    <w:p w:rsidR="00FE060B" w:rsidRPr="00F405A5" w:rsidRDefault="00FE060B" w:rsidP="00AC15AF">
      <w:pPr>
        <w:autoSpaceDE w:val="0"/>
        <w:autoSpaceDN w:val="0"/>
        <w:adjustRightInd w:val="0"/>
        <w:ind w:left="4962"/>
        <w:jc w:val="right"/>
        <w:rPr>
          <w:b/>
          <w:bCs/>
          <w:lang w:eastAsia="lv-LV"/>
        </w:rPr>
      </w:pPr>
    </w:p>
    <w:p w:rsidR="00FE060B" w:rsidRPr="00F405A5" w:rsidRDefault="00FE060B" w:rsidP="00AC15AF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lv-LV"/>
        </w:rPr>
      </w:pPr>
      <w:r w:rsidRPr="00F405A5">
        <w:rPr>
          <w:b/>
          <w:bCs/>
          <w:sz w:val="22"/>
          <w:szCs w:val="22"/>
          <w:lang w:eastAsia="lv-LV"/>
        </w:rPr>
        <w:t>Latgales Centrālajai bibliotēkai</w:t>
      </w:r>
    </w:p>
    <w:p w:rsidR="00FE060B" w:rsidRPr="00F405A5" w:rsidRDefault="00FE060B" w:rsidP="00AC15AF">
      <w:pPr>
        <w:autoSpaceDE w:val="0"/>
        <w:autoSpaceDN w:val="0"/>
        <w:adjustRightInd w:val="0"/>
        <w:rPr>
          <w:b/>
          <w:bCs/>
          <w:sz w:val="22"/>
          <w:szCs w:val="22"/>
          <w:lang w:eastAsia="lv-LV"/>
        </w:rPr>
      </w:pPr>
    </w:p>
    <w:p w:rsidR="00FE060B" w:rsidRPr="00F405A5" w:rsidRDefault="00FE060B" w:rsidP="00AC15AF">
      <w:pPr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</w:p>
    <w:p w:rsidR="00FE060B" w:rsidRPr="00F405A5" w:rsidRDefault="00FE060B" w:rsidP="00AC15AF">
      <w:pPr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 xml:space="preserve">Pretendents _________ </w:t>
      </w:r>
      <w:r w:rsidRPr="00F405A5">
        <w:rPr>
          <w:i/>
          <w:iCs/>
          <w:sz w:val="22"/>
          <w:szCs w:val="22"/>
          <w:lang w:eastAsia="lv-LV"/>
        </w:rPr>
        <w:t xml:space="preserve">(nosaukums) </w:t>
      </w:r>
      <w:r w:rsidRPr="00F405A5">
        <w:rPr>
          <w:sz w:val="22"/>
          <w:szCs w:val="22"/>
          <w:lang w:eastAsia="lv-LV"/>
        </w:rPr>
        <w:t>piedāvā nodrošināt cenu aptaujas “</w:t>
      </w:r>
      <w:r w:rsidRPr="00AC15AF">
        <w:rPr>
          <w:color w:val="000000"/>
          <w:sz w:val="22"/>
          <w:szCs w:val="22"/>
        </w:rPr>
        <w:t>Linoleja grīdu vaskošanas pakalpojumu sniegšana Latgales Centrālajai bibliotēkai 2016.gadā</w:t>
      </w:r>
      <w:r w:rsidRPr="00F405A5">
        <w:rPr>
          <w:sz w:val="22"/>
          <w:szCs w:val="22"/>
          <w:lang w:eastAsia="lv-LV"/>
        </w:rPr>
        <w:t>” priekšmeta izpildi atbilstoši Tehniskaj</w:t>
      </w:r>
      <w:r>
        <w:rPr>
          <w:sz w:val="22"/>
          <w:szCs w:val="22"/>
          <w:lang w:eastAsia="lv-LV"/>
        </w:rPr>
        <w:t>ai specifikācijai par šādu cenu</w:t>
      </w:r>
      <w:r w:rsidRPr="00F405A5">
        <w:rPr>
          <w:sz w:val="22"/>
          <w:szCs w:val="22"/>
          <w:lang w:eastAsia="lv-LV"/>
        </w:rPr>
        <w:t>:</w:t>
      </w:r>
    </w:p>
    <w:p w:rsidR="00FE060B" w:rsidRDefault="00FE060B" w:rsidP="00AC15AF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FE060B" w:rsidRPr="00F405A5" w:rsidRDefault="00FE060B" w:rsidP="00AC15AF">
      <w:pPr>
        <w:tabs>
          <w:tab w:val="left" w:pos="360"/>
        </w:tabs>
        <w:jc w:val="right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1153"/>
      </w:tblGrid>
      <w:tr w:rsidR="00FE060B">
        <w:tc>
          <w:tcPr>
            <w:tcW w:w="3527" w:type="dxa"/>
          </w:tcPr>
          <w:p w:rsidR="00FE060B" w:rsidRPr="002C09B6" w:rsidRDefault="00FE060B" w:rsidP="00B86589">
            <w:pPr>
              <w:autoSpaceDE w:val="0"/>
              <w:autoSpaceDN w:val="0"/>
              <w:adjustRightInd w:val="0"/>
              <w:jc w:val="both"/>
            </w:pPr>
            <w:r w:rsidRPr="002C09B6">
              <w:rPr>
                <w:sz w:val="22"/>
                <w:szCs w:val="22"/>
              </w:rPr>
              <w:t>Cena EUR bez PVN par 1 m</w:t>
            </w:r>
            <w:r w:rsidRPr="002C09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3" w:type="dxa"/>
          </w:tcPr>
          <w:p w:rsidR="00FE060B" w:rsidRPr="002C09B6" w:rsidRDefault="00FE060B" w:rsidP="00B8658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E060B" w:rsidRPr="00AC15AF" w:rsidRDefault="00FE060B" w:rsidP="00AC15AF">
      <w:pPr>
        <w:autoSpaceDE w:val="0"/>
        <w:autoSpaceDN w:val="0"/>
        <w:adjustRightInd w:val="0"/>
        <w:jc w:val="both"/>
        <w:rPr>
          <w:sz w:val="22"/>
          <w:szCs w:val="22"/>
          <w:lang w:val="en-GB" w:eastAsia="en-US"/>
        </w:rPr>
      </w:pPr>
    </w:p>
    <w:p w:rsidR="00FE060B" w:rsidRPr="00F405A5" w:rsidRDefault="00FE060B" w:rsidP="00AC15A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E060B" w:rsidRPr="00F405A5" w:rsidRDefault="00FE060B" w:rsidP="00AC15AF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Pretendenta nosaukums: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Reģistrēts __________________________________ (kur, kad, reģistrācijas Nr.)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Nodokļu maksātāja reģistrācijas Nr. ______________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 xml:space="preserve">Juridiskā adrese: 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 xml:space="preserve"> 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Bankas rekvizīti: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Kontaktpersonas vārds, uzvārds: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>Tālrunis: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 xml:space="preserve">Fakss: </w:t>
      </w:r>
    </w:p>
    <w:p w:rsidR="00FE060B" w:rsidRPr="00F405A5" w:rsidRDefault="00FE060B" w:rsidP="00AC15AF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405A5">
        <w:rPr>
          <w:sz w:val="22"/>
          <w:szCs w:val="22"/>
          <w:lang w:eastAsia="lv-LV"/>
        </w:rPr>
        <w:t>E-pasta adrese:</w:t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</w:r>
      <w:r w:rsidRPr="00F405A5">
        <w:rPr>
          <w:sz w:val="22"/>
          <w:szCs w:val="22"/>
          <w:lang w:eastAsia="lv-LV"/>
        </w:rPr>
        <w:tab/>
        <w:t>Tīmekļa vietnes adrese:</w:t>
      </w:r>
    </w:p>
    <w:p w:rsidR="00FE060B" w:rsidRPr="00F405A5" w:rsidRDefault="00FE060B" w:rsidP="00AC15A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lv-LV"/>
        </w:rPr>
      </w:pPr>
    </w:p>
    <w:p w:rsidR="00FE060B" w:rsidRPr="00F405A5" w:rsidRDefault="00FE060B" w:rsidP="00AC15A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lv-LV"/>
        </w:rPr>
      </w:pPr>
      <w:r w:rsidRPr="00F405A5">
        <w:rPr>
          <w:b/>
          <w:bCs/>
          <w:i/>
          <w:iCs/>
          <w:sz w:val="22"/>
          <w:szCs w:val="22"/>
          <w:lang w:eastAsia="lv-LV"/>
        </w:rPr>
        <w:t>Datums</w:t>
      </w:r>
    </w:p>
    <w:p w:rsidR="00FE060B" w:rsidRPr="00F405A5" w:rsidRDefault="00FE060B" w:rsidP="00AC15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05A5">
        <w:rPr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FE060B" w:rsidRPr="00F405A5" w:rsidRDefault="00FE060B" w:rsidP="00AC15AF">
      <w:pPr>
        <w:jc w:val="both"/>
        <w:rPr>
          <w:sz w:val="22"/>
          <w:szCs w:val="22"/>
        </w:rPr>
      </w:pPr>
    </w:p>
    <w:p w:rsidR="00FE060B" w:rsidRDefault="00FE060B" w:rsidP="00AC15AF">
      <w:pPr>
        <w:jc w:val="right"/>
      </w:pPr>
    </w:p>
    <w:sectPr w:rsidR="00FE060B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0B" w:rsidRDefault="00FE060B">
      <w:r>
        <w:separator/>
      </w:r>
    </w:p>
  </w:endnote>
  <w:endnote w:type="continuationSeparator" w:id="0">
    <w:p w:rsidR="00FE060B" w:rsidRDefault="00FE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0B" w:rsidRDefault="00FE060B">
    <w:pPr>
      <w:pStyle w:val="Footer"/>
      <w:jc w:val="right"/>
    </w:pPr>
    <w:fldSimple w:instr="PAGE   \* MERGEFORMAT">
      <w:r w:rsidRPr="00645FA1">
        <w:rPr>
          <w:noProof/>
          <w:lang w:val="lv-LV"/>
        </w:rPr>
        <w:t>2</w:t>
      </w:r>
    </w:fldSimple>
  </w:p>
  <w:p w:rsidR="00FE060B" w:rsidRDefault="00FE060B" w:rsidP="00C44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0B" w:rsidRDefault="00FE060B">
      <w:r>
        <w:separator/>
      </w:r>
    </w:p>
  </w:footnote>
  <w:footnote w:type="continuationSeparator" w:id="0">
    <w:p w:rsidR="00FE060B" w:rsidRDefault="00FE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6B629C1"/>
    <w:multiLevelType w:val="hybridMultilevel"/>
    <w:tmpl w:val="B29C8F1C"/>
    <w:lvl w:ilvl="0" w:tplc="6DC2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6"/>
  </w:num>
  <w:num w:numId="7">
    <w:abstractNumId w:val="9"/>
  </w:num>
  <w:num w:numId="8">
    <w:abstractNumId w:val="17"/>
  </w:num>
  <w:num w:numId="9">
    <w:abstractNumId w:val="20"/>
  </w:num>
  <w:num w:numId="10">
    <w:abstractNumId w:val="23"/>
  </w:num>
  <w:num w:numId="11">
    <w:abstractNumId w:val="28"/>
  </w:num>
  <w:num w:numId="12">
    <w:abstractNumId w:val="12"/>
  </w:num>
  <w:num w:numId="13">
    <w:abstractNumId w:val="19"/>
  </w:num>
  <w:num w:numId="14">
    <w:abstractNumId w:val="25"/>
  </w:num>
  <w:num w:numId="15">
    <w:abstractNumId w:val="22"/>
  </w:num>
  <w:num w:numId="16">
    <w:abstractNumId w:val="2"/>
  </w:num>
  <w:num w:numId="17">
    <w:abstractNumId w:val="15"/>
  </w:num>
  <w:num w:numId="18">
    <w:abstractNumId w:val="21"/>
  </w:num>
  <w:num w:numId="19">
    <w:abstractNumId w:val="27"/>
  </w:num>
  <w:num w:numId="20">
    <w:abstractNumId w:val="3"/>
  </w:num>
  <w:num w:numId="21">
    <w:abstractNumId w:val="8"/>
  </w:num>
  <w:num w:numId="22">
    <w:abstractNumId w:val="13"/>
  </w:num>
  <w:num w:numId="23">
    <w:abstractNumId w:val="14"/>
  </w:num>
  <w:num w:numId="24">
    <w:abstractNumId w:val="24"/>
  </w:num>
  <w:num w:numId="25">
    <w:abstractNumId w:val="16"/>
  </w:num>
  <w:num w:numId="26">
    <w:abstractNumId w:val="18"/>
  </w:num>
  <w:num w:numId="27">
    <w:abstractNumId w:val="11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09"/>
    <w:rsid w:val="00000E95"/>
    <w:rsid w:val="000016F2"/>
    <w:rsid w:val="00002246"/>
    <w:rsid w:val="00003031"/>
    <w:rsid w:val="00007764"/>
    <w:rsid w:val="00011F26"/>
    <w:rsid w:val="00012080"/>
    <w:rsid w:val="000266D6"/>
    <w:rsid w:val="0003791B"/>
    <w:rsid w:val="000458DE"/>
    <w:rsid w:val="0005005C"/>
    <w:rsid w:val="00054B82"/>
    <w:rsid w:val="000621DD"/>
    <w:rsid w:val="000657B0"/>
    <w:rsid w:val="000666A7"/>
    <w:rsid w:val="000670C1"/>
    <w:rsid w:val="00071BD5"/>
    <w:rsid w:val="00077C7E"/>
    <w:rsid w:val="00091EAD"/>
    <w:rsid w:val="000953E0"/>
    <w:rsid w:val="00095BD9"/>
    <w:rsid w:val="00095D16"/>
    <w:rsid w:val="000A743E"/>
    <w:rsid w:val="000B1D03"/>
    <w:rsid w:val="000B4D2E"/>
    <w:rsid w:val="000B6450"/>
    <w:rsid w:val="000C2FC1"/>
    <w:rsid w:val="000C442F"/>
    <w:rsid w:val="000C7D5F"/>
    <w:rsid w:val="000D0558"/>
    <w:rsid w:val="000D219D"/>
    <w:rsid w:val="000E03C5"/>
    <w:rsid w:val="000E425B"/>
    <w:rsid w:val="000E7A90"/>
    <w:rsid w:val="000F6A43"/>
    <w:rsid w:val="000F7E9C"/>
    <w:rsid w:val="0010058B"/>
    <w:rsid w:val="00103C30"/>
    <w:rsid w:val="00104C55"/>
    <w:rsid w:val="0010613E"/>
    <w:rsid w:val="001130EB"/>
    <w:rsid w:val="0013240E"/>
    <w:rsid w:val="00133B1C"/>
    <w:rsid w:val="00135F9D"/>
    <w:rsid w:val="00144A31"/>
    <w:rsid w:val="00145A33"/>
    <w:rsid w:val="0014600D"/>
    <w:rsid w:val="00151595"/>
    <w:rsid w:val="00153169"/>
    <w:rsid w:val="00154D93"/>
    <w:rsid w:val="00155E1E"/>
    <w:rsid w:val="00160EDC"/>
    <w:rsid w:val="001657A5"/>
    <w:rsid w:val="00182308"/>
    <w:rsid w:val="00183CC3"/>
    <w:rsid w:val="00186603"/>
    <w:rsid w:val="0019446B"/>
    <w:rsid w:val="001A6067"/>
    <w:rsid w:val="001A613D"/>
    <w:rsid w:val="001B384F"/>
    <w:rsid w:val="001B4894"/>
    <w:rsid w:val="001C6AC6"/>
    <w:rsid w:val="001D1A27"/>
    <w:rsid w:val="001D25B8"/>
    <w:rsid w:val="001D52E0"/>
    <w:rsid w:val="001E7C5A"/>
    <w:rsid w:val="001F4B28"/>
    <w:rsid w:val="001F7930"/>
    <w:rsid w:val="00203F1A"/>
    <w:rsid w:val="00206CB4"/>
    <w:rsid w:val="00207C0D"/>
    <w:rsid w:val="00213A17"/>
    <w:rsid w:val="00220432"/>
    <w:rsid w:val="0022480C"/>
    <w:rsid w:val="00230B4F"/>
    <w:rsid w:val="00232BD3"/>
    <w:rsid w:val="00241A27"/>
    <w:rsid w:val="00246821"/>
    <w:rsid w:val="00246E5C"/>
    <w:rsid w:val="002536DE"/>
    <w:rsid w:val="00257EA2"/>
    <w:rsid w:val="002836E5"/>
    <w:rsid w:val="002855F1"/>
    <w:rsid w:val="00287F5E"/>
    <w:rsid w:val="0029504F"/>
    <w:rsid w:val="0029506F"/>
    <w:rsid w:val="00295AA1"/>
    <w:rsid w:val="002967D0"/>
    <w:rsid w:val="00297C05"/>
    <w:rsid w:val="002A69A0"/>
    <w:rsid w:val="002B2752"/>
    <w:rsid w:val="002B3B83"/>
    <w:rsid w:val="002B6553"/>
    <w:rsid w:val="002C09B6"/>
    <w:rsid w:val="002C305E"/>
    <w:rsid w:val="002C3C6B"/>
    <w:rsid w:val="002C678F"/>
    <w:rsid w:val="002C69C4"/>
    <w:rsid w:val="002D4C7A"/>
    <w:rsid w:val="002D6B6F"/>
    <w:rsid w:val="002E5727"/>
    <w:rsid w:val="002E6DE8"/>
    <w:rsid w:val="002F0DB9"/>
    <w:rsid w:val="002F6C8B"/>
    <w:rsid w:val="00301574"/>
    <w:rsid w:val="00304736"/>
    <w:rsid w:val="00305D79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57C63"/>
    <w:rsid w:val="00361925"/>
    <w:rsid w:val="00362577"/>
    <w:rsid w:val="00362C88"/>
    <w:rsid w:val="00365C9E"/>
    <w:rsid w:val="003678C7"/>
    <w:rsid w:val="00370B91"/>
    <w:rsid w:val="0037416C"/>
    <w:rsid w:val="00376F2A"/>
    <w:rsid w:val="00387B7D"/>
    <w:rsid w:val="00387CFC"/>
    <w:rsid w:val="003918E2"/>
    <w:rsid w:val="00394162"/>
    <w:rsid w:val="00394D0A"/>
    <w:rsid w:val="003A0F08"/>
    <w:rsid w:val="003A41DD"/>
    <w:rsid w:val="003A5A5B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5439"/>
    <w:rsid w:val="003D7498"/>
    <w:rsid w:val="003D7B42"/>
    <w:rsid w:val="003E2069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47B01"/>
    <w:rsid w:val="00463615"/>
    <w:rsid w:val="004744A5"/>
    <w:rsid w:val="00475B25"/>
    <w:rsid w:val="004768DF"/>
    <w:rsid w:val="0048343A"/>
    <w:rsid w:val="00483774"/>
    <w:rsid w:val="004A3634"/>
    <w:rsid w:val="004A6168"/>
    <w:rsid w:val="004B4DDF"/>
    <w:rsid w:val="004C086D"/>
    <w:rsid w:val="004C189B"/>
    <w:rsid w:val="004D0CC1"/>
    <w:rsid w:val="004E03CC"/>
    <w:rsid w:val="004E19C2"/>
    <w:rsid w:val="004E7B84"/>
    <w:rsid w:val="004F12D2"/>
    <w:rsid w:val="004F195D"/>
    <w:rsid w:val="004F6777"/>
    <w:rsid w:val="0050087F"/>
    <w:rsid w:val="00506AB5"/>
    <w:rsid w:val="005100E2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42B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740E"/>
    <w:rsid w:val="005E0218"/>
    <w:rsid w:val="005E0B83"/>
    <w:rsid w:val="005E3AAD"/>
    <w:rsid w:val="005E6099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155A2"/>
    <w:rsid w:val="00617D84"/>
    <w:rsid w:val="00624909"/>
    <w:rsid w:val="00641040"/>
    <w:rsid w:val="0064117C"/>
    <w:rsid w:val="006419ED"/>
    <w:rsid w:val="0064572C"/>
    <w:rsid w:val="00645FA1"/>
    <w:rsid w:val="006463BE"/>
    <w:rsid w:val="00654681"/>
    <w:rsid w:val="006624A9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952A1"/>
    <w:rsid w:val="006A0D36"/>
    <w:rsid w:val="006B1F1A"/>
    <w:rsid w:val="006B5BBD"/>
    <w:rsid w:val="006D07E3"/>
    <w:rsid w:val="006D0B7A"/>
    <w:rsid w:val="006E0D3B"/>
    <w:rsid w:val="006E618E"/>
    <w:rsid w:val="006F2BB8"/>
    <w:rsid w:val="006F6F5B"/>
    <w:rsid w:val="006F7C1A"/>
    <w:rsid w:val="00710892"/>
    <w:rsid w:val="0071527C"/>
    <w:rsid w:val="0072362F"/>
    <w:rsid w:val="00726A51"/>
    <w:rsid w:val="007274F5"/>
    <w:rsid w:val="00734100"/>
    <w:rsid w:val="00740B5D"/>
    <w:rsid w:val="00741E72"/>
    <w:rsid w:val="0075246F"/>
    <w:rsid w:val="00755A0F"/>
    <w:rsid w:val="00757628"/>
    <w:rsid w:val="007663A6"/>
    <w:rsid w:val="00771C0A"/>
    <w:rsid w:val="00773C10"/>
    <w:rsid w:val="00773EEC"/>
    <w:rsid w:val="007878B8"/>
    <w:rsid w:val="007A0CAD"/>
    <w:rsid w:val="007A2824"/>
    <w:rsid w:val="007A4E0F"/>
    <w:rsid w:val="007B582D"/>
    <w:rsid w:val="007B7370"/>
    <w:rsid w:val="007C0DE9"/>
    <w:rsid w:val="007C4F46"/>
    <w:rsid w:val="007D0FA2"/>
    <w:rsid w:val="007D6D7E"/>
    <w:rsid w:val="007D74B3"/>
    <w:rsid w:val="007E3C03"/>
    <w:rsid w:val="007E5734"/>
    <w:rsid w:val="007E7D72"/>
    <w:rsid w:val="007F156F"/>
    <w:rsid w:val="008125A2"/>
    <w:rsid w:val="00813B23"/>
    <w:rsid w:val="008140F7"/>
    <w:rsid w:val="008151DA"/>
    <w:rsid w:val="00817C7D"/>
    <w:rsid w:val="008359E4"/>
    <w:rsid w:val="00835EAC"/>
    <w:rsid w:val="0083622F"/>
    <w:rsid w:val="00836E96"/>
    <w:rsid w:val="00837ABB"/>
    <w:rsid w:val="00837D39"/>
    <w:rsid w:val="00837F50"/>
    <w:rsid w:val="008454D3"/>
    <w:rsid w:val="008460C1"/>
    <w:rsid w:val="008532F1"/>
    <w:rsid w:val="00854939"/>
    <w:rsid w:val="00854A82"/>
    <w:rsid w:val="00854B4A"/>
    <w:rsid w:val="00857814"/>
    <w:rsid w:val="00863338"/>
    <w:rsid w:val="0087515F"/>
    <w:rsid w:val="0087538C"/>
    <w:rsid w:val="008763A6"/>
    <w:rsid w:val="008802B1"/>
    <w:rsid w:val="008803EA"/>
    <w:rsid w:val="00881047"/>
    <w:rsid w:val="0088106E"/>
    <w:rsid w:val="0088322C"/>
    <w:rsid w:val="00885C28"/>
    <w:rsid w:val="00896626"/>
    <w:rsid w:val="008976D3"/>
    <w:rsid w:val="008A5F3E"/>
    <w:rsid w:val="008A6BF6"/>
    <w:rsid w:val="008B226E"/>
    <w:rsid w:val="008B3CE6"/>
    <w:rsid w:val="008C79B9"/>
    <w:rsid w:val="008D1675"/>
    <w:rsid w:val="008D406F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503E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0456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4EA8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B6370"/>
    <w:rsid w:val="009C1F57"/>
    <w:rsid w:val="009C327F"/>
    <w:rsid w:val="009C6731"/>
    <w:rsid w:val="009C6DE7"/>
    <w:rsid w:val="009D27A1"/>
    <w:rsid w:val="009E47E8"/>
    <w:rsid w:val="009F3157"/>
    <w:rsid w:val="009F656D"/>
    <w:rsid w:val="00A12ED4"/>
    <w:rsid w:val="00A12F1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4E27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0669"/>
    <w:rsid w:val="00A968BC"/>
    <w:rsid w:val="00AA3DEC"/>
    <w:rsid w:val="00AA4D38"/>
    <w:rsid w:val="00AA5EB8"/>
    <w:rsid w:val="00AA6539"/>
    <w:rsid w:val="00AA6844"/>
    <w:rsid w:val="00AC15AF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3420"/>
    <w:rsid w:val="00B24574"/>
    <w:rsid w:val="00B267F8"/>
    <w:rsid w:val="00B340EC"/>
    <w:rsid w:val="00B36E9A"/>
    <w:rsid w:val="00B4100A"/>
    <w:rsid w:val="00B43B66"/>
    <w:rsid w:val="00B50FAF"/>
    <w:rsid w:val="00B5651C"/>
    <w:rsid w:val="00B57F01"/>
    <w:rsid w:val="00B6149F"/>
    <w:rsid w:val="00B61D87"/>
    <w:rsid w:val="00B652D3"/>
    <w:rsid w:val="00B65B5F"/>
    <w:rsid w:val="00B708C8"/>
    <w:rsid w:val="00B804DC"/>
    <w:rsid w:val="00B82820"/>
    <w:rsid w:val="00B85166"/>
    <w:rsid w:val="00B86589"/>
    <w:rsid w:val="00B866B4"/>
    <w:rsid w:val="00B95666"/>
    <w:rsid w:val="00BA2254"/>
    <w:rsid w:val="00BA360A"/>
    <w:rsid w:val="00BA38B5"/>
    <w:rsid w:val="00BC1668"/>
    <w:rsid w:val="00BC5E3D"/>
    <w:rsid w:val="00BC7A66"/>
    <w:rsid w:val="00BE2238"/>
    <w:rsid w:val="00BE5F56"/>
    <w:rsid w:val="00BF081D"/>
    <w:rsid w:val="00BF2C71"/>
    <w:rsid w:val="00BF3FF7"/>
    <w:rsid w:val="00C015E6"/>
    <w:rsid w:val="00C03784"/>
    <w:rsid w:val="00C05854"/>
    <w:rsid w:val="00C13333"/>
    <w:rsid w:val="00C309B7"/>
    <w:rsid w:val="00C4136A"/>
    <w:rsid w:val="00C43954"/>
    <w:rsid w:val="00C44ACA"/>
    <w:rsid w:val="00C44B3E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B1917"/>
    <w:rsid w:val="00CB4239"/>
    <w:rsid w:val="00CB54BA"/>
    <w:rsid w:val="00CB578B"/>
    <w:rsid w:val="00CB6CA0"/>
    <w:rsid w:val="00CC04BC"/>
    <w:rsid w:val="00CC4312"/>
    <w:rsid w:val="00CC5248"/>
    <w:rsid w:val="00CD4D45"/>
    <w:rsid w:val="00CD6542"/>
    <w:rsid w:val="00CE3AAA"/>
    <w:rsid w:val="00CE56E7"/>
    <w:rsid w:val="00CF1818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31525"/>
    <w:rsid w:val="00D41DB8"/>
    <w:rsid w:val="00D44821"/>
    <w:rsid w:val="00D477AC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22E4"/>
    <w:rsid w:val="00D93F4A"/>
    <w:rsid w:val="00D9479F"/>
    <w:rsid w:val="00D97820"/>
    <w:rsid w:val="00DA0068"/>
    <w:rsid w:val="00DB0790"/>
    <w:rsid w:val="00DB1C52"/>
    <w:rsid w:val="00DB6B7F"/>
    <w:rsid w:val="00DC04A7"/>
    <w:rsid w:val="00DC248C"/>
    <w:rsid w:val="00DC2EC6"/>
    <w:rsid w:val="00DD02EE"/>
    <w:rsid w:val="00DD26AE"/>
    <w:rsid w:val="00DD3720"/>
    <w:rsid w:val="00DD5836"/>
    <w:rsid w:val="00DE2B8D"/>
    <w:rsid w:val="00DF162D"/>
    <w:rsid w:val="00DF60B1"/>
    <w:rsid w:val="00DF62BC"/>
    <w:rsid w:val="00E05366"/>
    <w:rsid w:val="00E26E93"/>
    <w:rsid w:val="00E278FB"/>
    <w:rsid w:val="00E3201A"/>
    <w:rsid w:val="00E32A82"/>
    <w:rsid w:val="00E333FC"/>
    <w:rsid w:val="00E40852"/>
    <w:rsid w:val="00E45301"/>
    <w:rsid w:val="00E45436"/>
    <w:rsid w:val="00E562D9"/>
    <w:rsid w:val="00E56402"/>
    <w:rsid w:val="00E57848"/>
    <w:rsid w:val="00E57F88"/>
    <w:rsid w:val="00E72627"/>
    <w:rsid w:val="00E76C23"/>
    <w:rsid w:val="00E8316B"/>
    <w:rsid w:val="00E838FC"/>
    <w:rsid w:val="00E83D7C"/>
    <w:rsid w:val="00E85E17"/>
    <w:rsid w:val="00E90853"/>
    <w:rsid w:val="00E92EF2"/>
    <w:rsid w:val="00E95D51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5A5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906CB"/>
    <w:rsid w:val="00FA0D68"/>
    <w:rsid w:val="00FA4FC1"/>
    <w:rsid w:val="00FB0AF6"/>
    <w:rsid w:val="00FB7C81"/>
    <w:rsid w:val="00FC11C7"/>
    <w:rsid w:val="00FC3B36"/>
    <w:rsid w:val="00FC5B55"/>
    <w:rsid w:val="00FC5F00"/>
    <w:rsid w:val="00FD0CF0"/>
    <w:rsid w:val="00FD46A2"/>
    <w:rsid w:val="00FD473F"/>
    <w:rsid w:val="00FD6FCF"/>
    <w:rsid w:val="00FE060B"/>
    <w:rsid w:val="00FE30ED"/>
    <w:rsid w:val="00FF1691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lv-LV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98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8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8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9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99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9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dra.stupane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s.locik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dris.locik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992</TotalTime>
  <Pages>3</Pages>
  <Words>579</Words>
  <Characters>3301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user</cp:lastModifiedBy>
  <cp:revision>45</cp:revision>
  <cp:lastPrinted>2016-07-26T07:37:00Z</cp:lastPrinted>
  <dcterms:created xsi:type="dcterms:W3CDTF">2016-02-08T11:57:00Z</dcterms:created>
  <dcterms:modified xsi:type="dcterms:W3CDTF">2016-07-26T10:00:00Z</dcterms:modified>
</cp:coreProperties>
</file>