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6E" w:rsidRDefault="001D4CDB" w:rsidP="0091776E">
      <w:pPr>
        <w:jc w:val="right"/>
        <w:rPr>
          <w:sz w:val="22"/>
          <w:szCs w:val="22"/>
          <w:lang w:val="lv-LV"/>
        </w:rPr>
      </w:pPr>
      <w:r w:rsidRPr="001D4CDB">
        <w:rPr>
          <w:sz w:val="22"/>
          <w:szCs w:val="22"/>
          <w:lang w:val="lv-LV"/>
        </w:rPr>
        <w:t>SASKAŅOTS</w:t>
      </w:r>
    </w:p>
    <w:p w:rsidR="00046F81" w:rsidRPr="00046F81" w:rsidRDefault="00046F81" w:rsidP="00046F81">
      <w:pPr>
        <w:jc w:val="right"/>
        <w:rPr>
          <w:sz w:val="22"/>
          <w:szCs w:val="22"/>
          <w:lang w:val="lv-LV"/>
        </w:rPr>
      </w:pPr>
      <w:r w:rsidRPr="00046F81">
        <w:rPr>
          <w:sz w:val="22"/>
          <w:szCs w:val="22"/>
          <w:lang w:val="lv-LV"/>
        </w:rPr>
        <w:t xml:space="preserve">Daugavpils pilsētas domes </w:t>
      </w:r>
      <w:r w:rsidR="00AF0CB2">
        <w:rPr>
          <w:sz w:val="22"/>
          <w:szCs w:val="22"/>
          <w:lang w:val="lv-LV"/>
        </w:rPr>
        <w:t>priekšsēdētāja vietnieks</w:t>
      </w:r>
    </w:p>
    <w:p w:rsidR="00046F81" w:rsidRPr="00046F81" w:rsidRDefault="00046F81" w:rsidP="00046F81">
      <w:pPr>
        <w:jc w:val="right"/>
        <w:rPr>
          <w:sz w:val="22"/>
          <w:szCs w:val="22"/>
          <w:lang w:val="lv-LV"/>
        </w:rPr>
      </w:pPr>
    </w:p>
    <w:p w:rsidR="00046F81" w:rsidRPr="0091776E" w:rsidRDefault="00046F81" w:rsidP="00046F81">
      <w:pPr>
        <w:jc w:val="right"/>
        <w:rPr>
          <w:sz w:val="22"/>
          <w:szCs w:val="22"/>
          <w:lang w:val="lv-LV"/>
        </w:rPr>
      </w:pPr>
      <w:r w:rsidRPr="00046F81">
        <w:rPr>
          <w:sz w:val="22"/>
          <w:szCs w:val="22"/>
          <w:lang w:val="lv-LV"/>
        </w:rPr>
        <w:t xml:space="preserve">___________________ </w:t>
      </w:r>
      <w:r w:rsidR="00AF0CB2">
        <w:rPr>
          <w:sz w:val="22"/>
          <w:szCs w:val="22"/>
          <w:lang w:val="lv-LV"/>
        </w:rPr>
        <w:t>P.Dzalbe</w:t>
      </w:r>
    </w:p>
    <w:p w:rsidR="00046F81" w:rsidRDefault="00046F81" w:rsidP="00046F81">
      <w:pPr>
        <w:pStyle w:val="Virsraksts1"/>
        <w:jc w:val="right"/>
        <w:rPr>
          <w:sz w:val="22"/>
          <w:szCs w:val="22"/>
        </w:rPr>
      </w:pPr>
    </w:p>
    <w:p w:rsidR="00046F81" w:rsidRPr="0091776E" w:rsidRDefault="00046F81" w:rsidP="00046F81">
      <w:pPr>
        <w:pStyle w:val="Virsraksts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>Daugavpilī, 2016.gada  ____.____________</w:t>
      </w:r>
    </w:p>
    <w:p w:rsidR="0018718E" w:rsidRPr="0091776E" w:rsidRDefault="0018718E" w:rsidP="0091776E">
      <w:pPr>
        <w:pStyle w:val="Virsraksts1"/>
        <w:jc w:val="right"/>
        <w:rPr>
          <w:sz w:val="22"/>
          <w:szCs w:val="22"/>
          <w:highlight w:val="green"/>
        </w:rPr>
      </w:pPr>
    </w:p>
    <w:p w:rsidR="001D4CDB" w:rsidRPr="001D4CDB" w:rsidRDefault="0018718E" w:rsidP="0091776E">
      <w:pPr>
        <w:pStyle w:val="Virsraksts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Daugavpils pilsētas domes Attīstības </w:t>
      </w:r>
    </w:p>
    <w:p w:rsidR="0018718E" w:rsidRDefault="0018718E" w:rsidP="0091776E">
      <w:pPr>
        <w:pStyle w:val="Virsraksts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departamenta vadītāja </w:t>
      </w:r>
    </w:p>
    <w:p w:rsidR="001D4CDB" w:rsidRPr="001D4CDB" w:rsidRDefault="001D4CDB" w:rsidP="001D4CDB">
      <w:pPr>
        <w:rPr>
          <w:lang w:val="lv-LV"/>
        </w:rPr>
      </w:pPr>
    </w:p>
    <w:p w:rsidR="0018718E" w:rsidRPr="001D4CDB" w:rsidRDefault="0018718E" w:rsidP="0091776E">
      <w:pPr>
        <w:pStyle w:val="Virsraksts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>_________________Daina Krīviņa</w:t>
      </w:r>
    </w:p>
    <w:p w:rsidR="0018718E" w:rsidRPr="001D4CDB" w:rsidRDefault="0018718E" w:rsidP="0091776E">
      <w:pPr>
        <w:pStyle w:val="Virsraksts1"/>
        <w:jc w:val="right"/>
        <w:rPr>
          <w:sz w:val="22"/>
          <w:szCs w:val="22"/>
        </w:rPr>
      </w:pPr>
    </w:p>
    <w:p w:rsidR="00F52B8B" w:rsidRPr="0091776E" w:rsidRDefault="0018718E" w:rsidP="0091776E">
      <w:pPr>
        <w:pStyle w:val="Virsraksts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>Daugavpilī, 2016.gada  ____.____________</w:t>
      </w:r>
    </w:p>
    <w:p w:rsidR="00F424F0" w:rsidRPr="0091776E" w:rsidRDefault="00F424F0" w:rsidP="0091776E">
      <w:pPr>
        <w:rPr>
          <w:sz w:val="22"/>
          <w:szCs w:val="22"/>
          <w:lang w:val="lv-LV"/>
        </w:rPr>
      </w:pPr>
    </w:p>
    <w:p w:rsidR="001C36C3" w:rsidRPr="001C36C3" w:rsidRDefault="001C36C3" w:rsidP="001C36C3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1C36C3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1C36C3" w:rsidRPr="001C36C3" w:rsidRDefault="001C36C3" w:rsidP="001C36C3">
      <w:pPr>
        <w:keepNext/>
        <w:suppressAutoHyphens/>
        <w:jc w:val="center"/>
        <w:outlineLvl w:val="0"/>
        <w:rPr>
          <w:lang w:val="lv-LV"/>
        </w:rPr>
      </w:pPr>
      <w:r w:rsidRPr="001C36C3">
        <w:rPr>
          <w:lang w:val="lv-LV"/>
        </w:rPr>
        <w:t xml:space="preserve">par uzaicinājumu pretendentiem piedalīties aptaujā par līguma piešķiršanas tiesībām </w:t>
      </w:r>
    </w:p>
    <w:p w:rsidR="00953578" w:rsidRPr="0091776E" w:rsidRDefault="001C36C3" w:rsidP="0091776E">
      <w:pPr>
        <w:contextualSpacing/>
        <w:jc w:val="center"/>
        <w:rPr>
          <w:b/>
          <w:sz w:val="22"/>
          <w:szCs w:val="22"/>
          <w:lang w:val="lv-LV"/>
        </w:rPr>
      </w:pPr>
      <w:r>
        <w:rPr>
          <w:b/>
          <w:lang w:val="lv-LV"/>
        </w:rPr>
        <w:t>„</w:t>
      </w:r>
      <w:sdt>
        <w:sdtPr>
          <w:rPr>
            <w:b/>
            <w:lang w:val="lv-LV"/>
          </w:rPr>
          <w:alias w:val="Ieprikuma nosaukums"/>
          <w:tag w:val="Ieprikuma nosaukums"/>
          <w:id w:val="-674340934"/>
          <w:placeholder>
            <w:docPart w:val="885275EBD2A444868E15FA78B33DEE88"/>
          </w:placeholder>
          <w:text/>
        </w:sdtPr>
        <w:sdtEndPr/>
        <w:sdtContent>
          <w:r w:rsidR="00F65098" w:rsidRPr="00F65098">
            <w:rPr>
              <w:b/>
              <w:lang w:val="lv-LV"/>
            </w:rPr>
            <w:t>Būvdarbu garantijas laikā konstatēto defektu novēršana Daugavpils 17.vidusskolas ēkā (Valmieras ielā 5, Daugavpilī)</w:t>
          </w:r>
        </w:sdtContent>
      </w:sdt>
      <w:r>
        <w:rPr>
          <w:b/>
          <w:lang w:val="lv-LV"/>
        </w:rPr>
        <w:t>”</w:t>
      </w:r>
    </w:p>
    <w:p w:rsidR="00F52B8B" w:rsidRPr="0091776E" w:rsidRDefault="00F52B8B" w:rsidP="0091776E">
      <w:pPr>
        <w:rPr>
          <w:b/>
          <w:sz w:val="22"/>
          <w:szCs w:val="22"/>
          <w:u w:val="single"/>
          <w:lang w:val="lv-LV"/>
        </w:rPr>
      </w:pPr>
    </w:p>
    <w:p w:rsidR="00D105E4" w:rsidRPr="001D4CDB" w:rsidRDefault="00D105E4" w:rsidP="005B042B">
      <w:pPr>
        <w:pStyle w:val="Virsraksts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1D4CDB"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105E4" w:rsidRPr="0091776E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pStyle w:val="Style2"/>
            </w:pPr>
            <w:r w:rsidRPr="0091776E">
              <w:t>Daugavpils pilsētas dome</w:t>
            </w:r>
          </w:p>
        </w:tc>
      </w:tr>
      <w:tr w:rsidR="00D105E4" w:rsidRPr="0091776E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pStyle w:val="Saturs1"/>
              <w:jc w:val="left"/>
            </w:pPr>
            <w:r w:rsidRPr="0091776E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9B4311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rStyle w:val="Izteiksmgs"/>
                <w:b w:val="0"/>
                <w:sz w:val="22"/>
                <w:szCs w:val="22"/>
                <w:lang w:val="lv-LV"/>
              </w:rPr>
              <w:t>Kr</w:t>
            </w:r>
            <w:r w:rsidR="009B4311">
              <w:rPr>
                <w:rStyle w:val="Izteiksmgs"/>
                <w:b w:val="0"/>
                <w:sz w:val="22"/>
                <w:szCs w:val="22"/>
                <w:lang w:val="lv-LV"/>
              </w:rPr>
              <w:t xml:space="preserve">išjāņa </w:t>
            </w:r>
            <w:r w:rsidRPr="0091776E">
              <w:rPr>
                <w:rStyle w:val="Izteiksmgs"/>
                <w:b w:val="0"/>
                <w:sz w:val="22"/>
                <w:szCs w:val="22"/>
                <w:lang w:val="lv-LV"/>
              </w:rPr>
              <w:t>Valdemāra ielā 1</w:t>
            </w:r>
            <w:r w:rsidRPr="0091776E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D105E4" w:rsidRPr="0091776E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9B4311">
            <w:pPr>
              <w:pStyle w:val="Saturs1"/>
              <w:jc w:val="left"/>
            </w:pPr>
            <w:r w:rsidRPr="0091776E">
              <w:t>Reģ</w:t>
            </w:r>
            <w:r w:rsidR="009B4311">
              <w:t>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rStyle w:val="Izteiksmgs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D105E4" w:rsidRPr="00AF0CB2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pStyle w:val="Saturs1"/>
              <w:jc w:val="left"/>
            </w:pPr>
            <w:r w:rsidRPr="0091776E"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88" w:rsidRPr="0091776E" w:rsidRDefault="00D105E4" w:rsidP="005C5788">
            <w:pPr>
              <w:jc w:val="both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Domes Attīstības departamenta</w:t>
            </w:r>
            <w:r w:rsidR="005C5788" w:rsidRPr="005C5788">
              <w:rPr>
                <w:lang w:val="lv-LV"/>
              </w:rPr>
              <w:t xml:space="preserve"> </w:t>
            </w:r>
            <w:r w:rsidR="005C5788">
              <w:rPr>
                <w:sz w:val="22"/>
                <w:szCs w:val="22"/>
                <w:lang w:val="lv-LV"/>
              </w:rPr>
              <w:t xml:space="preserve">Projektu </w:t>
            </w:r>
            <w:r w:rsidR="005C5788" w:rsidRPr="005C5788">
              <w:rPr>
                <w:sz w:val="22"/>
                <w:szCs w:val="22"/>
                <w:lang w:val="lv-LV"/>
              </w:rPr>
              <w:t>nodaļas projektu tehniskais vadītājs</w:t>
            </w:r>
            <w:r w:rsidRPr="0091776E">
              <w:rPr>
                <w:sz w:val="22"/>
                <w:szCs w:val="22"/>
                <w:lang w:val="lv-LV"/>
              </w:rPr>
              <w:t xml:space="preserve">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885275EBD2A444868E15FA78B33DEE88"/>
                </w:placeholder>
                <w:text/>
              </w:sdtPr>
              <w:sdtEndPr/>
              <w:sdtContent>
                <w:r w:rsidR="005C5788">
                  <w:rPr>
                    <w:sz w:val="22"/>
                    <w:szCs w:val="22"/>
                    <w:lang w:val="lv-LV"/>
                  </w:rPr>
                  <w:t xml:space="preserve">Olga Galančuka, </w:t>
                </w:r>
                <w:r w:rsidR="005C5788" w:rsidRPr="005C5788">
                  <w:rPr>
                    <w:sz w:val="22"/>
                    <w:szCs w:val="22"/>
                    <w:lang w:val="lv-LV"/>
                  </w:rPr>
                  <w:t xml:space="preserve">tālr.65476063, e-pasta adrese: </w:t>
                </w:r>
                <w:proofErr w:type="spellStart"/>
                <w:r w:rsidR="005C5788" w:rsidRPr="005C5788">
                  <w:rPr>
                    <w:sz w:val="22"/>
                    <w:szCs w:val="22"/>
                    <w:lang w:val="lv-LV"/>
                  </w:rPr>
                  <w:t>olga.galancuka@daugavpils.lv</w:t>
                </w:r>
                <w:proofErr w:type="spellEnd"/>
              </w:sdtContent>
            </w:sdt>
            <w:r w:rsidR="005C5788">
              <w:rPr>
                <w:sz w:val="22"/>
                <w:szCs w:val="22"/>
                <w:lang w:val="lv-LV"/>
              </w:rPr>
              <w:t xml:space="preserve">, </w:t>
            </w:r>
            <w:r w:rsidR="005C5788" w:rsidRPr="005C5788">
              <w:rPr>
                <w:sz w:val="22"/>
                <w:szCs w:val="22"/>
                <w:lang w:val="lv-LV"/>
              </w:rPr>
              <w:t>Daugavpils pilsētas Izglītības pārvaldes būvinženieris</w:t>
            </w:r>
            <w:r w:rsidR="005C5788">
              <w:rPr>
                <w:sz w:val="22"/>
                <w:szCs w:val="22"/>
                <w:lang w:val="lv-LV"/>
              </w:rPr>
              <w:t xml:space="preserve"> </w:t>
            </w:r>
            <w:r w:rsidR="005C5788" w:rsidRPr="005C5788">
              <w:rPr>
                <w:sz w:val="22"/>
                <w:szCs w:val="22"/>
                <w:lang w:val="lv-LV"/>
              </w:rPr>
              <w:t>V</w:t>
            </w:r>
            <w:r w:rsidR="005C5788">
              <w:rPr>
                <w:sz w:val="22"/>
                <w:szCs w:val="22"/>
                <w:lang w:val="lv-LV"/>
              </w:rPr>
              <w:t xml:space="preserve">itālijs </w:t>
            </w:r>
            <w:r w:rsidR="005C5788" w:rsidRPr="005C5788">
              <w:rPr>
                <w:sz w:val="22"/>
                <w:szCs w:val="22"/>
                <w:lang w:val="lv-LV"/>
              </w:rPr>
              <w:t>Kalniņš</w:t>
            </w:r>
            <w:r w:rsidR="005C5788">
              <w:rPr>
                <w:sz w:val="22"/>
                <w:szCs w:val="22"/>
                <w:lang w:val="lv-LV"/>
              </w:rPr>
              <w:t xml:space="preserve">, tālr.65440576, e-pasta adrese: </w:t>
            </w:r>
            <w:r w:rsidR="005C5788" w:rsidRPr="005C5788">
              <w:rPr>
                <w:sz w:val="22"/>
                <w:szCs w:val="22"/>
                <w:lang w:val="lv-LV"/>
              </w:rPr>
              <w:t>vitalijs.kalnins@ip.daugavpils.lv</w:t>
            </w:r>
          </w:p>
        </w:tc>
      </w:tr>
      <w:tr w:rsidR="00D105E4" w:rsidRPr="0091776E" w:rsidTr="00095C70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91776E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91776E">
              <w:rPr>
                <w:lang w:val="lv-LV"/>
              </w:rPr>
              <w:t>No 08.00 līdz 12.00 un no 13.00 līdz 18.00</w:t>
            </w:r>
          </w:p>
        </w:tc>
      </w:tr>
      <w:tr w:rsidR="00D105E4" w:rsidRPr="0091776E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D105E4" w:rsidRPr="0091776E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F424F0" w:rsidRPr="0091776E" w:rsidRDefault="00F424F0" w:rsidP="00D105E4">
      <w:pPr>
        <w:jc w:val="both"/>
        <w:rPr>
          <w:i/>
          <w:iCs/>
          <w:sz w:val="22"/>
          <w:szCs w:val="22"/>
          <w:lang w:val="lv-LV"/>
        </w:rPr>
      </w:pPr>
    </w:p>
    <w:p w:rsidR="007854EC" w:rsidRDefault="001D4CDB" w:rsidP="007854EC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1D4CDB">
        <w:rPr>
          <w:b/>
          <w:bCs/>
          <w:sz w:val="22"/>
          <w:szCs w:val="22"/>
        </w:rPr>
        <w:t>Zemsliekšņa iepirkuma nepieciešamības apzināšanās datums:</w:t>
      </w:r>
      <w:r w:rsidRPr="001D4CD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58904742"/>
          <w:placeholder>
            <w:docPart w:val="012BF6BA23A64F9ABE93B130873D6180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F65098" w:rsidRPr="00F65098">
            <w:rPr>
              <w:bCs/>
              <w:sz w:val="22"/>
              <w:szCs w:val="22"/>
            </w:rPr>
            <w:t xml:space="preserve">2016. gada 5. </w:t>
          </w:r>
          <w:r w:rsidR="007854EC">
            <w:rPr>
              <w:bCs/>
              <w:sz w:val="22"/>
              <w:szCs w:val="22"/>
            </w:rPr>
            <w:t>d</w:t>
          </w:r>
          <w:r w:rsidR="00F65098" w:rsidRPr="00F65098">
            <w:rPr>
              <w:bCs/>
              <w:sz w:val="22"/>
              <w:szCs w:val="22"/>
            </w:rPr>
            <w:t>ecembris</w:t>
          </w:r>
        </w:sdtContent>
      </w:sdt>
      <w:r w:rsidR="007854EC">
        <w:rPr>
          <w:bCs/>
          <w:sz w:val="22"/>
          <w:szCs w:val="22"/>
        </w:rPr>
        <w:t>.</w:t>
      </w:r>
    </w:p>
    <w:p w:rsidR="001D4CDB" w:rsidRPr="007854EC" w:rsidRDefault="001D4CDB" w:rsidP="007854EC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7854EC">
        <w:rPr>
          <w:b/>
          <w:bCs/>
          <w:sz w:val="22"/>
          <w:szCs w:val="22"/>
        </w:rPr>
        <w:t>Zemsliekšņa iepirkuma mērķis:</w:t>
      </w:r>
      <w:r w:rsidRPr="007854E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BBFAF80B9FB547C897DA920C6785C7B8"/>
          </w:placeholder>
          <w:text/>
        </w:sdtPr>
        <w:sdtEndPr/>
        <w:sdtContent>
          <w:r w:rsidR="007854EC" w:rsidRPr="007854EC">
            <w:rPr>
              <w:bCs/>
              <w:sz w:val="22"/>
              <w:szCs w:val="22"/>
            </w:rPr>
            <w:t>Būvdarbu garantijas laikā konstatēto defektu novēršana Daugavpils 17.vidusskolas ēkā (Valmieras ielā 5, Daugavpilī)</w:t>
          </w:r>
        </w:sdtContent>
      </w:sdt>
      <w:r w:rsidRPr="007854EC">
        <w:rPr>
          <w:bCs/>
          <w:sz w:val="22"/>
          <w:szCs w:val="22"/>
        </w:rPr>
        <w:t>.</w:t>
      </w:r>
    </w:p>
    <w:p w:rsidR="001D4CDB" w:rsidRPr="001D4CDB" w:rsidRDefault="001D4CDB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1D4CDB">
        <w:rPr>
          <w:b/>
          <w:bCs/>
          <w:sz w:val="22"/>
          <w:szCs w:val="22"/>
        </w:rPr>
        <w:t>Līguma izpildes termiņš</w:t>
      </w:r>
      <w:bookmarkEnd w:id="0"/>
      <w:bookmarkEnd w:id="1"/>
      <w:bookmarkEnd w:id="2"/>
      <w:bookmarkEnd w:id="3"/>
      <w:r w:rsidRPr="001D4CDB">
        <w:rPr>
          <w:b/>
          <w:bCs/>
          <w:sz w:val="22"/>
          <w:szCs w:val="22"/>
        </w:rPr>
        <w:t>:</w:t>
      </w:r>
      <w:r w:rsidRPr="0091776E">
        <w:rPr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510719422"/>
          <w:placeholder>
            <w:docPart w:val="B23D15603C414705AAD07C2D9C4F22F8"/>
          </w:placeholder>
          <w:date w:fullDate="2017-04-30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AF0CB2" w:rsidRPr="00AF0CB2">
            <w:rPr>
              <w:bCs/>
              <w:sz w:val="22"/>
              <w:szCs w:val="22"/>
            </w:rPr>
            <w:t>2017. gada 30. aprīlis</w:t>
          </w:r>
        </w:sdtContent>
      </w:sdt>
      <w:r w:rsidRPr="0091776E">
        <w:rPr>
          <w:bCs/>
          <w:sz w:val="22"/>
          <w:szCs w:val="22"/>
        </w:rPr>
        <w:t>.</w:t>
      </w:r>
    </w:p>
    <w:p w:rsidR="001D4CDB" w:rsidRPr="001D4CDB" w:rsidRDefault="001D4CDB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D4CDB">
        <w:rPr>
          <w:b/>
          <w:bCs/>
          <w:sz w:val="22"/>
          <w:szCs w:val="22"/>
        </w:rPr>
        <w:t>Veicamo būvdarbu, preču piegādes vai pakalpojuma uzskaitījums (apjomi):</w:t>
      </w:r>
      <w:r w:rsidRPr="001D4CDB">
        <w:rPr>
          <w:bCs/>
          <w:sz w:val="22"/>
          <w:szCs w:val="22"/>
        </w:rPr>
        <w:t xml:space="preserve"> Precīzs pakalpojuma apraksts ir noteikts Tehniskajā specifikācijā (</w:t>
      </w:r>
      <w:r w:rsidR="00572397">
        <w:rPr>
          <w:bCs/>
          <w:sz w:val="22"/>
          <w:szCs w:val="22"/>
        </w:rPr>
        <w:t>1.p</w:t>
      </w:r>
      <w:r w:rsidRPr="001D4CDB">
        <w:rPr>
          <w:bCs/>
          <w:sz w:val="22"/>
          <w:szCs w:val="22"/>
        </w:rPr>
        <w:t>ielikums)</w:t>
      </w:r>
    </w:p>
    <w:p w:rsidR="00D105E4" w:rsidRPr="0091776E" w:rsidRDefault="00D105E4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572397">
        <w:rPr>
          <w:b/>
          <w:bCs/>
          <w:sz w:val="22"/>
          <w:szCs w:val="22"/>
        </w:rPr>
        <w:t>Paredzamā kopējā līgumcena:</w:t>
      </w:r>
      <w:r w:rsidRPr="0091776E">
        <w:rPr>
          <w:bCs/>
          <w:sz w:val="22"/>
          <w:szCs w:val="22"/>
        </w:rPr>
        <w:t xml:space="preserve"> </w:t>
      </w:r>
      <w:r w:rsidR="00F52B8B" w:rsidRPr="0091776E">
        <w:rPr>
          <w:bCs/>
          <w:sz w:val="22"/>
          <w:szCs w:val="22"/>
        </w:rPr>
        <w:t xml:space="preserve">līdz </w:t>
      </w:r>
      <w:r w:rsidR="002A12AB" w:rsidRPr="0091776E">
        <w:rPr>
          <w:b/>
          <w:bCs/>
          <w:sz w:val="22"/>
          <w:szCs w:val="22"/>
        </w:rPr>
        <w:t xml:space="preserve">EUR </w:t>
      </w:r>
      <w:sdt>
        <w:sdtPr>
          <w:rPr>
            <w:b/>
            <w:bCs/>
            <w:sz w:val="22"/>
            <w:szCs w:val="22"/>
          </w:rPr>
          <w:id w:val="1777682328"/>
          <w:placeholder>
            <w:docPart w:val="885275EBD2A444868E15FA78B33DEE88"/>
          </w:placeholder>
        </w:sdtPr>
        <w:sdtEndPr/>
        <w:sdtContent>
          <w:r w:rsidR="007854EC">
            <w:rPr>
              <w:b/>
              <w:bCs/>
              <w:sz w:val="22"/>
              <w:szCs w:val="22"/>
            </w:rPr>
            <w:t>11 </w:t>
          </w:r>
          <w:r w:rsidR="00266731">
            <w:rPr>
              <w:b/>
              <w:bCs/>
              <w:sz w:val="22"/>
              <w:szCs w:val="22"/>
            </w:rPr>
            <w:t>500</w:t>
          </w:r>
          <w:r w:rsidR="007854EC">
            <w:rPr>
              <w:b/>
              <w:bCs/>
              <w:sz w:val="22"/>
              <w:szCs w:val="22"/>
            </w:rPr>
            <w:t>,00</w:t>
          </w:r>
        </w:sdtContent>
      </w:sdt>
      <w:r w:rsidR="00F52B8B" w:rsidRPr="0091776E">
        <w:rPr>
          <w:bCs/>
          <w:sz w:val="22"/>
          <w:szCs w:val="22"/>
        </w:rPr>
        <w:t xml:space="preserve"> </w:t>
      </w:r>
      <w:r w:rsidR="002A12AB" w:rsidRPr="0091776E">
        <w:rPr>
          <w:bCs/>
          <w:sz w:val="22"/>
          <w:szCs w:val="22"/>
        </w:rPr>
        <w:t>bez</w:t>
      </w:r>
      <w:r w:rsidR="00CF0863" w:rsidRPr="0091776E">
        <w:rPr>
          <w:bCs/>
          <w:sz w:val="22"/>
          <w:szCs w:val="22"/>
        </w:rPr>
        <w:t xml:space="preserve"> PVN.</w:t>
      </w:r>
    </w:p>
    <w:p w:rsidR="00572397" w:rsidRDefault="00572397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bookmarkStart w:id="4" w:name="_Toc241495780"/>
      <w:bookmarkStart w:id="5" w:name="_Toc134628697"/>
      <w:bookmarkStart w:id="6" w:name="_Toc114559674"/>
      <w:r w:rsidRPr="00572397">
        <w:rPr>
          <w:b/>
          <w:bCs/>
          <w:sz w:val="22"/>
          <w:szCs w:val="22"/>
        </w:rPr>
        <w:t>Piedāvājum</w:t>
      </w:r>
      <w:bookmarkEnd w:id="4"/>
      <w:bookmarkEnd w:id="5"/>
      <w:bookmarkEnd w:id="6"/>
      <w:r w:rsidRPr="00572397">
        <w:rPr>
          <w:b/>
          <w:bCs/>
          <w:sz w:val="22"/>
          <w:szCs w:val="22"/>
        </w:rPr>
        <w:t>a izvēles kritērijs:</w:t>
      </w:r>
      <w:r w:rsidRPr="0091776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Varbūt arī saimnieciski izdevīgākais, bet tad jābut vismaz krite"/>
          <w:tag w:val="Varbūt arī saimnieciski izdevīgākais, bet tad jābut vismaz krite"/>
          <w:id w:val="465787679"/>
          <w:placeholder>
            <w:docPart w:val="008D196FA64847EAAB40A693EFDABD26"/>
          </w:placeholder>
        </w:sdtPr>
        <w:sdtEndPr/>
        <w:sdtContent>
          <w:r w:rsidRPr="00572397">
            <w:rPr>
              <w:bCs/>
              <w:sz w:val="22"/>
              <w:szCs w:val="22"/>
            </w:rPr>
            <w:t>piedāvājums ar viszemāko cenu</w:t>
          </w:r>
        </w:sdtContent>
      </w:sdt>
      <w:r w:rsidRPr="00572397">
        <w:rPr>
          <w:bCs/>
          <w:sz w:val="22"/>
          <w:szCs w:val="22"/>
        </w:rPr>
        <w:t>.</w:t>
      </w:r>
    </w:p>
    <w:p w:rsidR="00D105E4" w:rsidRPr="00572397" w:rsidRDefault="00572397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572397">
        <w:rPr>
          <w:b/>
          <w:bCs/>
          <w:sz w:val="22"/>
          <w:szCs w:val="22"/>
        </w:rPr>
        <w:t>Pretendents iesniedz piedāvājumu:</w:t>
      </w:r>
      <w:r w:rsidRPr="00572397">
        <w:rPr>
          <w:bCs/>
          <w:sz w:val="22"/>
          <w:szCs w:val="22"/>
        </w:rPr>
        <w:t xml:space="preserve"> atbilstoši piedāvājuma iesniegšanas formai (</w:t>
      </w:r>
      <w:r>
        <w:rPr>
          <w:bCs/>
          <w:sz w:val="22"/>
          <w:szCs w:val="22"/>
        </w:rPr>
        <w:t>2.p</w:t>
      </w:r>
      <w:r w:rsidRPr="00572397">
        <w:rPr>
          <w:bCs/>
          <w:sz w:val="22"/>
          <w:szCs w:val="22"/>
        </w:rPr>
        <w:t>ielikums).</w:t>
      </w:r>
    </w:p>
    <w:p w:rsidR="00D105E4" w:rsidRPr="00AF0CB2" w:rsidRDefault="00D105E4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572397">
        <w:rPr>
          <w:b/>
          <w:sz w:val="22"/>
          <w:szCs w:val="22"/>
        </w:rPr>
        <w:t>Informācija par rezultātiem:</w:t>
      </w:r>
      <w:r w:rsidRPr="0091776E">
        <w:rPr>
          <w:sz w:val="22"/>
          <w:szCs w:val="22"/>
        </w:rPr>
        <w:t xml:space="preserve"> tiks </w:t>
      </w:r>
      <w:r w:rsidR="001843AE" w:rsidRPr="0091776E">
        <w:rPr>
          <w:sz w:val="22"/>
          <w:szCs w:val="22"/>
        </w:rPr>
        <w:t xml:space="preserve">nosūtīta uz pretendentu </w:t>
      </w:r>
      <w:r w:rsidR="001843AE" w:rsidRPr="00AF0CB2">
        <w:rPr>
          <w:sz w:val="22"/>
          <w:szCs w:val="22"/>
        </w:rPr>
        <w:t>norādīt</w:t>
      </w:r>
      <w:r w:rsidR="0047410B" w:rsidRPr="00AF0CB2">
        <w:rPr>
          <w:sz w:val="22"/>
          <w:szCs w:val="22"/>
        </w:rPr>
        <w:t>o</w:t>
      </w:r>
      <w:r w:rsidR="001843AE" w:rsidRPr="00AF0CB2">
        <w:rPr>
          <w:sz w:val="22"/>
          <w:szCs w:val="22"/>
        </w:rPr>
        <w:t xml:space="preserve"> e</w:t>
      </w:r>
      <w:r w:rsidR="0047410B" w:rsidRPr="00AF0CB2">
        <w:rPr>
          <w:sz w:val="22"/>
          <w:szCs w:val="22"/>
        </w:rPr>
        <w:t>lektroniskā pasta adresi.</w:t>
      </w:r>
    </w:p>
    <w:p w:rsidR="0018718E" w:rsidRPr="0091776E" w:rsidRDefault="00D105E4" w:rsidP="001C36C3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AF0CB2">
        <w:rPr>
          <w:b/>
          <w:sz w:val="22"/>
          <w:szCs w:val="22"/>
          <w:lang w:val="lv-LV"/>
        </w:rPr>
        <w:t>Piedāvājums iesniedzams:</w:t>
      </w:r>
      <w:r w:rsidR="0018718E" w:rsidRPr="00AF0CB2">
        <w:rPr>
          <w:sz w:val="22"/>
          <w:szCs w:val="22"/>
          <w:lang w:val="lv-LV"/>
        </w:rPr>
        <w:t xml:space="preserve"> 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E946D11EBC9B497F89B831FB032366C1"/>
          </w:placeholder>
          <w:date w:fullDate="2016-12-12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AF0CB2" w:rsidRPr="00AF0CB2">
            <w:rPr>
              <w:bCs/>
              <w:sz w:val="22"/>
              <w:szCs w:val="22"/>
              <w:lang w:val="lv-LV"/>
            </w:rPr>
            <w:t>2016. gada 12. decembris</w:t>
          </w:r>
        </w:sdtContent>
      </w:sdt>
      <w:r w:rsidR="0018718E" w:rsidRPr="00AF0CB2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885275EBD2A444868E15FA78B33DEE88"/>
          </w:placeholder>
          <w:text/>
        </w:sdtPr>
        <w:sdtEndPr/>
        <w:sdtContent>
          <w:r w:rsidR="00AF0CB2" w:rsidRPr="00AF0CB2">
            <w:rPr>
              <w:sz w:val="22"/>
              <w:szCs w:val="22"/>
              <w:lang w:val="lv-LV"/>
            </w:rPr>
            <w:t>10</w:t>
          </w:r>
          <w:r w:rsidR="0018718E" w:rsidRPr="00AF0CB2">
            <w:rPr>
              <w:sz w:val="22"/>
              <w:szCs w:val="22"/>
              <w:lang w:val="lv-LV"/>
            </w:rPr>
            <w:t>:00</w:t>
          </w:r>
        </w:sdtContent>
      </w:sdt>
      <w:r w:rsidR="0018718E" w:rsidRPr="00AF0CB2">
        <w:rPr>
          <w:sz w:val="22"/>
          <w:szCs w:val="22"/>
          <w:lang w:val="lv-LV"/>
        </w:rPr>
        <w:t xml:space="preserve"> Daugavpils pilsētas domes ēkā, </w:t>
      </w:r>
      <w:r w:rsidR="0018718E" w:rsidRPr="00AF0CB2">
        <w:rPr>
          <w:bCs/>
          <w:sz w:val="22"/>
          <w:szCs w:val="22"/>
          <w:lang w:val="lv-LV"/>
        </w:rPr>
        <w:t>K</w:t>
      </w:r>
      <w:r w:rsidR="009B4311" w:rsidRPr="00AF0CB2">
        <w:rPr>
          <w:bCs/>
          <w:sz w:val="22"/>
          <w:szCs w:val="22"/>
          <w:lang w:val="lv-LV"/>
        </w:rPr>
        <w:t xml:space="preserve">rišjāņa </w:t>
      </w:r>
      <w:r w:rsidR="0018718E" w:rsidRPr="00AF0CB2">
        <w:rPr>
          <w:bCs/>
          <w:sz w:val="22"/>
          <w:szCs w:val="22"/>
          <w:lang w:val="lv-LV"/>
        </w:rPr>
        <w:t>Valdemāra ielā 13</w:t>
      </w:r>
      <w:r w:rsidR="0018718E" w:rsidRPr="00AF0CB2">
        <w:rPr>
          <w:sz w:val="22"/>
          <w:szCs w:val="22"/>
          <w:lang w:val="lv-LV"/>
        </w:rPr>
        <w:t xml:space="preserve">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885275EBD2A444868E15FA78B33DEE88"/>
          </w:placeholder>
          <w:text/>
        </w:sdtPr>
        <w:sdtEndPr/>
        <w:sdtContent>
          <w:r w:rsidR="00AF0CB2" w:rsidRPr="00AF0CB2">
            <w:rPr>
              <w:sz w:val="22"/>
              <w:szCs w:val="22"/>
              <w:lang w:val="lv-LV"/>
            </w:rPr>
            <w:t>202</w:t>
          </w:r>
        </w:sdtContent>
      </w:sdt>
      <w:r w:rsidR="0018718E" w:rsidRPr="00AF0CB2">
        <w:rPr>
          <w:sz w:val="22"/>
          <w:szCs w:val="22"/>
          <w:lang w:val="lv-LV"/>
        </w:rPr>
        <w:t>.kab., Daugavpilī, LV</w:t>
      </w:r>
      <w:r w:rsidR="0018718E" w:rsidRPr="0091776E">
        <w:rPr>
          <w:sz w:val="22"/>
          <w:szCs w:val="22"/>
          <w:lang w:val="lv-LV"/>
        </w:rPr>
        <w:t xml:space="preserve">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885275EBD2A444868E15FA78B33DEE88"/>
          </w:placeholder>
          <w:text/>
        </w:sdtPr>
        <w:sdtEndPr/>
        <w:sdtContent>
          <w:r w:rsidR="00AF0CB2">
            <w:rPr>
              <w:sz w:val="22"/>
              <w:szCs w:val="22"/>
              <w:lang w:val="lv-LV"/>
            </w:rPr>
            <w:t>ainars.streikis@</w:t>
          </w:r>
          <w:r w:rsidR="00266731">
            <w:rPr>
              <w:sz w:val="22"/>
              <w:szCs w:val="22"/>
              <w:lang w:val="lv-LV"/>
            </w:rPr>
            <w:t>daugavpils.lv</w:t>
          </w:r>
        </w:sdtContent>
      </w:sdt>
    </w:p>
    <w:p w:rsidR="00B75E4F" w:rsidRPr="0091776E" w:rsidRDefault="00B75E4F" w:rsidP="001C36C3">
      <w:pPr>
        <w:spacing w:after="120"/>
        <w:rPr>
          <w:sz w:val="22"/>
          <w:szCs w:val="22"/>
          <w:lang w:val="lv-LV"/>
        </w:rPr>
      </w:pPr>
    </w:p>
    <w:p w:rsidR="0018718E" w:rsidRPr="0091776E" w:rsidRDefault="0018718E" w:rsidP="001C36C3">
      <w:pPr>
        <w:spacing w:after="120"/>
        <w:jc w:val="right"/>
        <w:rPr>
          <w:b/>
          <w:sz w:val="22"/>
          <w:szCs w:val="22"/>
          <w:lang w:val="lv-LV"/>
        </w:rPr>
      </w:pPr>
    </w:p>
    <w:p w:rsidR="0018718E" w:rsidRPr="0091776E" w:rsidRDefault="0018718E" w:rsidP="00984E7A">
      <w:pPr>
        <w:jc w:val="right"/>
        <w:rPr>
          <w:b/>
          <w:sz w:val="22"/>
          <w:szCs w:val="22"/>
          <w:lang w:val="lv-LV"/>
        </w:rPr>
      </w:pPr>
    </w:p>
    <w:p w:rsidR="0018718E" w:rsidRPr="0091776E" w:rsidRDefault="0018718E" w:rsidP="00984E7A">
      <w:pPr>
        <w:jc w:val="right"/>
        <w:rPr>
          <w:b/>
          <w:sz w:val="22"/>
          <w:szCs w:val="22"/>
          <w:lang w:val="lv-LV"/>
        </w:rPr>
      </w:pPr>
    </w:p>
    <w:p w:rsidR="0018718E" w:rsidRDefault="0018718E" w:rsidP="00984E7A">
      <w:pPr>
        <w:jc w:val="right"/>
        <w:rPr>
          <w:b/>
          <w:sz w:val="22"/>
          <w:szCs w:val="22"/>
          <w:lang w:val="lv-LV"/>
        </w:rPr>
      </w:pPr>
    </w:p>
    <w:p w:rsidR="001330A7" w:rsidRDefault="001330A7" w:rsidP="00984E7A">
      <w:pPr>
        <w:jc w:val="right"/>
        <w:rPr>
          <w:b/>
          <w:sz w:val="22"/>
          <w:szCs w:val="22"/>
          <w:lang w:val="lv-LV"/>
        </w:rPr>
      </w:pPr>
    </w:p>
    <w:p w:rsidR="00572397" w:rsidRDefault="00572397" w:rsidP="00984E7A">
      <w:pPr>
        <w:jc w:val="right"/>
        <w:rPr>
          <w:b/>
          <w:sz w:val="22"/>
          <w:szCs w:val="22"/>
          <w:lang w:val="lv-LV"/>
        </w:rPr>
      </w:pPr>
    </w:p>
    <w:p w:rsidR="00572397" w:rsidRDefault="00572397" w:rsidP="00984E7A">
      <w:pPr>
        <w:jc w:val="right"/>
        <w:rPr>
          <w:b/>
          <w:sz w:val="22"/>
          <w:szCs w:val="22"/>
          <w:lang w:val="lv-LV"/>
        </w:rPr>
      </w:pPr>
    </w:p>
    <w:p w:rsidR="00AD3E64" w:rsidRPr="0091776E" w:rsidRDefault="007948B2" w:rsidP="00984E7A">
      <w:pPr>
        <w:jc w:val="right"/>
        <w:rPr>
          <w:b/>
          <w:sz w:val="22"/>
          <w:szCs w:val="22"/>
          <w:lang w:val="lv-LV"/>
        </w:rPr>
      </w:pPr>
      <w:r w:rsidRPr="0091776E">
        <w:rPr>
          <w:b/>
          <w:sz w:val="22"/>
          <w:szCs w:val="22"/>
          <w:lang w:val="lv-LV"/>
        </w:rPr>
        <w:t>1.</w:t>
      </w:r>
      <w:r w:rsidR="00496FB4" w:rsidRPr="0091776E">
        <w:rPr>
          <w:b/>
          <w:sz w:val="22"/>
          <w:szCs w:val="22"/>
          <w:lang w:val="lv-LV"/>
        </w:rPr>
        <w:t>Pielikums</w:t>
      </w:r>
    </w:p>
    <w:p w:rsidR="002A12AB" w:rsidRDefault="002A12AB" w:rsidP="007854EC">
      <w:pPr>
        <w:keepNext/>
        <w:keepLines/>
        <w:jc w:val="center"/>
        <w:outlineLvl w:val="0"/>
        <w:rPr>
          <w:b/>
          <w:bCs/>
          <w:sz w:val="22"/>
          <w:szCs w:val="22"/>
          <w:lang w:val="lv-LV"/>
        </w:rPr>
      </w:pPr>
      <w:r w:rsidRPr="0091776E">
        <w:rPr>
          <w:b/>
          <w:bCs/>
          <w:sz w:val="22"/>
          <w:szCs w:val="22"/>
          <w:lang w:val="lv-LV"/>
        </w:rPr>
        <w:t>TEHNISKĀ SPECIFIKĀCIJA</w:t>
      </w:r>
    </w:p>
    <w:p w:rsidR="000C0637" w:rsidRPr="000C0637" w:rsidRDefault="000C0637" w:rsidP="000C0637">
      <w:pPr>
        <w:keepNext/>
        <w:keepLines/>
        <w:jc w:val="center"/>
        <w:outlineLvl w:val="0"/>
        <w:rPr>
          <w:b/>
          <w:bCs/>
          <w:lang w:val="lv-LV"/>
        </w:rPr>
      </w:pPr>
      <w:r w:rsidRPr="000C0637">
        <w:rPr>
          <w:b/>
          <w:bCs/>
          <w:lang w:val="lv-LV"/>
        </w:rPr>
        <w:t>Darba apjomu saraksts</w:t>
      </w:r>
    </w:p>
    <w:p w:rsidR="000C0637" w:rsidRDefault="000C0637" w:rsidP="000C0637">
      <w:pPr>
        <w:keepNext/>
        <w:keepLines/>
        <w:jc w:val="center"/>
        <w:outlineLvl w:val="0"/>
        <w:rPr>
          <w:b/>
          <w:bCs/>
          <w:sz w:val="22"/>
          <w:szCs w:val="22"/>
          <w:lang w:val="lv-LV"/>
        </w:rPr>
      </w:pPr>
      <w:r w:rsidRPr="000C0637">
        <w:rPr>
          <w:b/>
          <w:bCs/>
          <w:lang w:val="lv-LV"/>
        </w:rPr>
        <w:t xml:space="preserve">Būvdarbu defektu novēršana Daugavpils 17.vidusskolas ēkai  Valmieras ielā 5, Daugavpilī  </w:t>
      </w:r>
    </w:p>
    <w:p w:rsidR="000C0637" w:rsidRPr="0091776E" w:rsidRDefault="000C0637" w:rsidP="007854EC">
      <w:pPr>
        <w:keepNext/>
        <w:keepLines/>
        <w:jc w:val="center"/>
        <w:outlineLvl w:val="0"/>
        <w:rPr>
          <w:b/>
          <w:bCs/>
          <w:sz w:val="22"/>
          <w:szCs w:val="22"/>
          <w:lang w:val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70"/>
        <w:gridCol w:w="5489"/>
        <w:gridCol w:w="945"/>
        <w:gridCol w:w="1142"/>
      </w:tblGrid>
      <w:tr w:rsidR="000C0637" w:rsidRPr="007854EC" w:rsidTr="005C5788">
        <w:trPr>
          <w:trHeight w:val="315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 </w:t>
            </w:r>
            <w:proofErr w:type="spellStart"/>
            <w:r w:rsidRPr="007854EC">
              <w:rPr>
                <w:sz w:val="20"/>
                <w:szCs w:val="20"/>
                <w:lang w:val="lv-LV" w:eastAsia="lv-LV"/>
              </w:rPr>
              <w:t>Nr</w:t>
            </w:r>
            <w:proofErr w:type="spellEnd"/>
            <w:r w:rsidRPr="007854EC">
              <w:rPr>
                <w:sz w:val="20"/>
                <w:szCs w:val="20"/>
                <w:lang w:val="lv-LV" w:eastAsia="lv-LV"/>
              </w:rPr>
              <w:t xml:space="preserve">. </w:t>
            </w:r>
            <w:proofErr w:type="spellStart"/>
            <w:r w:rsidRPr="007854EC">
              <w:rPr>
                <w:sz w:val="20"/>
                <w:szCs w:val="20"/>
                <w:lang w:val="lv-LV" w:eastAsia="lv-LV"/>
              </w:rPr>
              <w:t>p.k</w:t>
            </w:r>
            <w:proofErr w:type="spellEnd"/>
            <w:r w:rsidRPr="007854EC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 Kods</w:t>
            </w:r>
          </w:p>
        </w:tc>
        <w:tc>
          <w:tcPr>
            <w:tcW w:w="2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 Darba nosaukums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 </w:t>
            </w:r>
            <w:proofErr w:type="spellStart"/>
            <w:r w:rsidRPr="007854EC">
              <w:rPr>
                <w:sz w:val="20"/>
                <w:szCs w:val="20"/>
                <w:lang w:val="lv-LV" w:eastAsia="lv-LV"/>
              </w:rPr>
              <w:t>Mēr-vienība</w:t>
            </w:r>
            <w:proofErr w:type="spellEnd"/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 </w:t>
            </w:r>
            <w:proofErr w:type="spellStart"/>
            <w:r w:rsidRPr="007854EC">
              <w:rPr>
                <w:sz w:val="20"/>
                <w:szCs w:val="20"/>
                <w:lang w:val="lv-LV" w:eastAsia="lv-LV"/>
              </w:rPr>
              <w:t>Dau-dzums</w:t>
            </w:r>
            <w:proofErr w:type="spellEnd"/>
          </w:p>
        </w:tc>
      </w:tr>
      <w:tr w:rsidR="000C0637" w:rsidRPr="007854EC" w:rsidTr="005C5788">
        <w:trPr>
          <w:trHeight w:val="555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37" w:rsidRPr="007854EC" w:rsidRDefault="000C0637" w:rsidP="007854EC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37" w:rsidRPr="007854EC" w:rsidRDefault="000C0637" w:rsidP="007854EC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37" w:rsidRPr="007854EC" w:rsidRDefault="000C0637" w:rsidP="007854EC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37" w:rsidRPr="007854EC" w:rsidRDefault="000C0637" w:rsidP="007854EC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37" w:rsidRPr="007854EC" w:rsidRDefault="000C0637" w:rsidP="007854EC">
            <w:pPr>
              <w:rPr>
                <w:sz w:val="20"/>
                <w:szCs w:val="20"/>
                <w:lang w:val="lv-LV" w:eastAsia="lv-LV"/>
              </w:rPr>
            </w:pPr>
          </w:p>
        </w:tc>
      </w:tr>
      <w:tr w:rsidR="000C0637" w:rsidRPr="007854EC" w:rsidTr="005C5788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5</w:t>
            </w:r>
          </w:p>
        </w:tc>
      </w:tr>
      <w:tr w:rsidR="000C0637" w:rsidRPr="007854EC" w:rsidTr="005C5788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Skolas ēkas fasādes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Fasādes ārsienu bojātā apmetuma noņemšana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7854EC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12.31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Fasādes dekoratīvā apmetuma remonts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7854EC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12.31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Fasādes notecējumu notīrīšana, virsmas mazgāšana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7854EC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280.00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Fasādes, logu un durvju ailu apmetuma krāsošana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7854EC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300.00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 xml:space="preserve">Apmetuma remonts fasādes siltinājumam zem palodzes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 xml:space="preserve">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22.00</w:t>
            </w:r>
          </w:p>
        </w:tc>
      </w:tr>
      <w:tr w:rsidR="000C0637" w:rsidRPr="007854EC" w:rsidTr="005C5788">
        <w:trPr>
          <w:trHeight w:val="67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 xml:space="preserve">Prožektora noņemšana, metāla stiprinājuma konstrukcijas notīrīšana, pretkorozijas apstrāde,  krāsošana un </w:t>
            </w:r>
            <w:proofErr w:type="spellStart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uzstadīšana</w:t>
            </w:r>
            <w:proofErr w:type="spellEnd"/>
            <w:r w:rsidRPr="007854EC">
              <w:rPr>
                <w:color w:val="000000"/>
                <w:sz w:val="20"/>
                <w:szCs w:val="20"/>
                <w:lang w:val="lv-LV" w:eastAsia="lv-LV"/>
              </w:rPr>
              <w:t xml:space="preserve"> atpakaļ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g</w:t>
            </w:r>
            <w:r w:rsidR="005B7D6F">
              <w:rPr>
                <w:color w:val="000000"/>
                <w:sz w:val="20"/>
                <w:szCs w:val="20"/>
                <w:lang w:val="lv-LV" w:eastAsia="lv-LV"/>
              </w:rPr>
              <w:t>a</w:t>
            </w:r>
            <w:r w:rsidRPr="007854EC">
              <w:rPr>
                <w:color w:val="000000"/>
                <w:sz w:val="20"/>
                <w:szCs w:val="20"/>
                <w:lang w:val="lv-LV" w:eastAsia="lv-LV"/>
              </w:rPr>
              <w:t>b</w:t>
            </w:r>
            <w:proofErr w:type="spellEnd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1.00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Fasādes sastatnes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7854EC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320.00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Cokols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Bojātā cokola apmetuma noņemšana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7854EC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11.00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Cokola apmetuma remonts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7854EC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11.00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Atjaunotās virsmas špaktelēšana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7854EC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11.00</w:t>
            </w:r>
          </w:p>
        </w:tc>
      </w:tr>
      <w:tr w:rsidR="000C0637" w:rsidRPr="007854EC" w:rsidTr="005C5788">
        <w:trPr>
          <w:trHeight w:val="4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 xml:space="preserve">Notecējumu, sūnu </w:t>
            </w:r>
            <w:proofErr w:type="spellStart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u.c</w:t>
            </w:r>
            <w:proofErr w:type="spellEnd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. apaugumu notīrīšana no cokola virsmas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7854EC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110.00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Virsmas apstrādāšana ar antibakteriālu sastāvu "</w:t>
            </w:r>
            <w:proofErr w:type="spellStart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Fungi</w:t>
            </w:r>
            <w:proofErr w:type="spellEnd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7854EC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110.00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Cokola krāsošana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7854EC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121.00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Apmale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7854EC" w:rsidTr="005C5788">
        <w:trPr>
          <w:trHeight w:val="4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 xml:space="preserve">Izdrupušās ēkas betona </w:t>
            </w:r>
            <w:proofErr w:type="spellStart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aizsargapmales</w:t>
            </w:r>
            <w:proofErr w:type="spellEnd"/>
            <w:r w:rsidRPr="007854EC">
              <w:rPr>
                <w:color w:val="000000"/>
                <w:sz w:val="20"/>
                <w:szCs w:val="20"/>
                <w:lang w:val="lv-LV" w:eastAsia="lv-LV"/>
              </w:rPr>
              <w:t xml:space="preserve"> piekļāvuma šuves ēkai demontāža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244.00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 xml:space="preserve">Ēkas betona </w:t>
            </w:r>
            <w:proofErr w:type="spellStart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aizsargapmales</w:t>
            </w:r>
            <w:proofErr w:type="spellEnd"/>
            <w:r w:rsidRPr="007854EC">
              <w:rPr>
                <w:color w:val="000000"/>
                <w:sz w:val="20"/>
                <w:szCs w:val="20"/>
                <w:lang w:val="lv-LV" w:eastAsia="lv-LV"/>
              </w:rPr>
              <w:t xml:space="preserve"> piekļāvuma </w:t>
            </w:r>
            <w:proofErr w:type="spellStart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suves</w:t>
            </w:r>
            <w:proofErr w:type="spellEnd"/>
            <w:r w:rsidRPr="007854EC">
              <w:rPr>
                <w:color w:val="000000"/>
                <w:sz w:val="20"/>
                <w:szCs w:val="20"/>
                <w:lang w:val="lv-LV" w:eastAsia="lv-LV"/>
              </w:rPr>
              <w:t xml:space="preserve"> attīrīšana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244.00</w:t>
            </w:r>
          </w:p>
        </w:tc>
      </w:tr>
      <w:tr w:rsidR="000C0637" w:rsidRPr="007854EC" w:rsidTr="005C5788">
        <w:trPr>
          <w:trHeight w:val="4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 xml:space="preserve">Ēkas betona </w:t>
            </w:r>
            <w:proofErr w:type="spellStart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aizsargapmales</w:t>
            </w:r>
            <w:proofErr w:type="spellEnd"/>
            <w:r w:rsidRPr="007854EC">
              <w:rPr>
                <w:color w:val="000000"/>
                <w:sz w:val="20"/>
                <w:szCs w:val="20"/>
                <w:lang w:val="lv-LV" w:eastAsia="lv-LV"/>
              </w:rPr>
              <w:t xml:space="preserve"> piekļāvuma šuves aizdarīšana ar cementa javu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244.00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37" w:rsidRPr="007854EC" w:rsidRDefault="000C0637" w:rsidP="007854EC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7854EC">
              <w:rPr>
                <w:b/>
                <w:bCs/>
                <w:sz w:val="20"/>
                <w:szCs w:val="20"/>
                <w:lang w:val="lv-LV" w:eastAsia="lv-LV"/>
              </w:rPr>
              <w:t>Lievenis un kāpnes pie ieejām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7854EC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 xml:space="preserve">Kāpņu un kāpņu laukumu virsmu </w:t>
            </w:r>
            <w:proofErr w:type="spellStart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noņēmšana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7854EC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65.00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Kāpņu un kāpņu laukumu virsmu flīzēšana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7854EC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65.00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Dažādi darbi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7854EC" w:rsidTr="005C5788">
        <w:trPr>
          <w:trHeight w:val="2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DD3E4F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Būvgružu savākšana no objekta un utilizācija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obj</w:t>
            </w:r>
            <w:proofErr w:type="spellEnd"/>
            <w:r w:rsidRPr="007854EC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7854EC" w:rsidRDefault="000C0637" w:rsidP="007854EC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854EC">
              <w:rPr>
                <w:color w:val="000000"/>
                <w:sz w:val="20"/>
                <w:szCs w:val="20"/>
                <w:lang w:val="lv-LV" w:eastAsia="lv-LV"/>
              </w:rPr>
              <w:t>1.00</w:t>
            </w:r>
          </w:p>
        </w:tc>
      </w:tr>
    </w:tbl>
    <w:p w:rsidR="000C0637" w:rsidRDefault="000C0637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0C0637" w:rsidRPr="00AF0CB2" w:rsidRDefault="00AF0CB2" w:rsidP="00AF0CB2">
      <w:pPr>
        <w:widowControl w:val="0"/>
        <w:suppressAutoHyphens/>
        <w:rPr>
          <w:rFonts w:eastAsia="Lucida Sans Unicode"/>
          <w:bCs/>
          <w:sz w:val="22"/>
          <w:szCs w:val="22"/>
          <w:lang w:val="lv-LV"/>
        </w:rPr>
      </w:pPr>
      <w:r w:rsidRPr="00AF0CB2">
        <w:rPr>
          <w:rFonts w:eastAsia="Lucida Sans Unicode"/>
          <w:bCs/>
          <w:sz w:val="22"/>
          <w:szCs w:val="22"/>
          <w:lang w:val="lv-LV"/>
        </w:rPr>
        <w:t>Sastādīja:</w:t>
      </w:r>
    </w:p>
    <w:p w:rsidR="005C5788" w:rsidRDefault="005C5788" w:rsidP="005C5788">
      <w:pPr>
        <w:widowControl w:val="0"/>
        <w:suppressAutoHyphens/>
        <w:jc w:val="both"/>
        <w:rPr>
          <w:sz w:val="20"/>
          <w:szCs w:val="20"/>
          <w:lang w:val="lv-LV" w:eastAsia="lv-LV"/>
        </w:rPr>
      </w:pPr>
      <w:r w:rsidRPr="007854EC">
        <w:rPr>
          <w:sz w:val="20"/>
          <w:szCs w:val="20"/>
          <w:lang w:val="lv-LV" w:eastAsia="lv-LV"/>
        </w:rPr>
        <w:t xml:space="preserve">Daugavpils pilsētas Attīstības departamenta Projektu </w:t>
      </w:r>
    </w:p>
    <w:p w:rsidR="005C5788" w:rsidRDefault="005C5788" w:rsidP="005C5788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lang w:val="lv-LV"/>
        </w:rPr>
      </w:pPr>
      <w:r w:rsidRPr="007854EC">
        <w:rPr>
          <w:sz w:val="20"/>
          <w:szCs w:val="20"/>
          <w:lang w:val="lv-LV" w:eastAsia="lv-LV"/>
        </w:rPr>
        <w:t>nodaļas projektu tehniskais vadītājs</w:t>
      </w:r>
      <w:r>
        <w:rPr>
          <w:sz w:val="20"/>
          <w:szCs w:val="20"/>
          <w:lang w:val="lv-LV" w:eastAsia="lv-LV"/>
        </w:rPr>
        <w:tab/>
      </w:r>
      <w:r>
        <w:rPr>
          <w:sz w:val="20"/>
          <w:szCs w:val="20"/>
          <w:lang w:val="lv-LV" w:eastAsia="lv-LV"/>
        </w:rPr>
        <w:tab/>
      </w:r>
      <w:r>
        <w:rPr>
          <w:sz w:val="20"/>
          <w:szCs w:val="20"/>
          <w:lang w:val="lv-LV" w:eastAsia="lv-LV"/>
        </w:rPr>
        <w:tab/>
      </w:r>
      <w:r>
        <w:rPr>
          <w:sz w:val="20"/>
          <w:szCs w:val="20"/>
          <w:lang w:val="lv-LV" w:eastAsia="lv-LV"/>
        </w:rPr>
        <w:tab/>
      </w:r>
      <w:r>
        <w:rPr>
          <w:sz w:val="20"/>
          <w:szCs w:val="20"/>
          <w:lang w:val="lv-LV" w:eastAsia="lv-LV"/>
        </w:rPr>
        <w:tab/>
      </w:r>
      <w:r>
        <w:rPr>
          <w:sz w:val="20"/>
          <w:szCs w:val="20"/>
          <w:lang w:val="lv-LV" w:eastAsia="lv-LV"/>
        </w:rPr>
        <w:tab/>
      </w:r>
      <w:r>
        <w:rPr>
          <w:sz w:val="20"/>
          <w:szCs w:val="20"/>
          <w:lang w:val="lv-LV" w:eastAsia="lv-LV"/>
        </w:rPr>
        <w:tab/>
        <w:t>O.Galančuka</w:t>
      </w:r>
    </w:p>
    <w:p w:rsidR="000C0637" w:rsidRDefault="000C0637" w:rsidP="005C5788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lang w:val="lv-LV"/>
        </w:rPr>
      </w:pPr>
    </w:p>
    <w:p w:rsidR="000C0637" w:rsidRDefault="005C5788" w:rsidP="005C5788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lang w:val="lv-LV"/>
        </w:rPr>
      </w:pPr>
      <w:r w:rsidRPr="007854EC">
        <w:rPr>
          <w:sz w:val="20"/>
          <w:szCs w:val="20"/>
          <w:lang w:val="lv-LV" w:eastAsia="lv-LV"/>
        </w:rPr>
        <w:t>Daugavpils pilsētas Izglītības pārvaldes būvinženieris</w:t>
      </w:r>
      <w:r>
        <w:rPr>
          <w:sz w:val="20"/>
          <w:szCs w:val="20"/>
          <w:lang w:val="lv-LV" w:eastAsia="lv-LV"/>
        </w:rPr>
        <w:tab/>
      </w:r>
      <w:r>
        <w:rPr>
          <w:sz w:val="20"/>
          <w:szCs w:val="20"/>
          <w:lang w:val="lv-LV" w:eastAsia="lv-LV"/>
        </w:rPr>
        <w:tab/>
      </w:r>
      <w:r>
        <w:rPr>
          <w:sz w:val="20"/>
          <w:szCs w:val="20"/>
          <w:lang w:val="lv-LV" w:eastAsia="lv-LV"/>
        </w:rPr>
        <w:tab/>
      </w:r>
      <w:r>
        <w:rPr>
          <w:sz w:val="20"/>
          <w:szCs w:val="20"/>
          <w:lang w:val="lv-LV" w:eastAsia="lv-LV"/>
        </w:rPr>
        <w:tab/>
      </w:r>
      <w:r>
        <w:rPr>
          <w:sz w:val="20"/>
          <w:szCs w:val="20"/>
          <w:lang w:val="lv-LV" w:eastAsia="lv-LV"/>
        </w:rPr>
        <w:tab/>
        <w:t>V.Kalniņš</w:t>
      </w:r>
    </w:p>
    <w:p w:rsidR="005C5788" w:rsidRDefault="005C5788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C5788" w:rsidRDefault="005C5788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C5788" w:rsidRDefault="005C5788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C5788" w:rsidRDefault="005C5788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C5788" w:rsidRDefault="005C5788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C5788" w:rsidRDefault="005C5788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C5788" w:rsidRDefault="005C5788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C5788" w:rsidRDefault="005C5788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C5788" w:rsidRDefault="005C5788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C5788" w:rsidRDefault="005C5788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C5788" w:rsidRDefault="005C5788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91776E" w:rsidRDefault="00984E7A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91776E">
        <w:rPr>
          <w:rFonts w:eastAsia="Lucida Sans Unicode"/>
          <w:b/>
          <w:bCs/>
          <w:sz w:val="22"/>
          <w:szCs w:val="22"/>
          <w:lang w:val="lv-LV"/>
        </w:rPr>
        <w:t>2</w:t>
      </w:r>
      <w:r w:rsidR="002A0A42" w:rsidRPr="0091776E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2A0A42" w:rsidRPr="0091776E" w:rsidRDefault="002A0A42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91776E" w:rsidRDefault="006A0A96" w:rsidP="006A0A96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91776E">
        <w:rPr>
          <w:rFonts w:eastAsia="Lucida Sans Unicode"/>
          <w:b/>
          <w:bCs/>
          <w:sz w:val="22"/>
          <w:szCs w:val="22"/>
          <w:lang w:val="lv-LV" w:eastAsia="ar-SA"/>
        </w:rPr>
        <w:t xml:space="preserve"> </w:t>
      </w:r>
      <w:r w:rsidR="002A0A42" w:rsidRPr="0091776E">
        <w:rPr>
          <w:rFonts w:eastAsia="Lucida Sans Unicode"/>
          <w:b/>
          <w:bCs/>
          <w:sz w:val="22"/>
          <w:szCs w:val="22"/>
          <w:lang w:val="lv-LV" w:eastAsia="ar-SA"/>
        </w:rPr>
        <w:t>TEHNISKAIS UN FINANŠU PIEDĀVĀJUMS</w:t>
      </w:r>
    </w:p>
    <w:p w:rsidR="002A0A42" w:rsidRPr="0091776E" w:rsidRDefault="002A0A42" w:rsidP="002A0A42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91776E" w:rsidRDefault="002A0A42" w:rsidP="002A0A42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91776E">
        <w:rPr>
          <w:sz w:val="22"/>
          <w:szCs w:val="22"/>
          <w:lang w:val="lv-LV" w:eastAsia="ar-SA"/>
        </w:rPr>
        <w:t>Pretendents (</w:t>
      </w:r>
      <w:r w:rsidRPr="0091776E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91776E">
        <w:rPr>
          <w:sz w:val="22"/>
          <w:szCs w:val="22"/>
          <w:lang w:val="lv-LV" w:eastAsia="ar-SA"/>
        </w:rPr>
        <w:t xml:space="preserve">), </w:t>
      </w:r>
      <w:proofErr w:type="spellStart"/>
      <w:r w:rsidRPr="0091776E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91776E">
        <w:rPr>
          <w:rFonts w:eastAsia="SimSun"/>
          <w:sz w:val="22"/>
          <w:szCs w:val="22"/>
          <w:lang w:val="lv-LV" w:eastAsia="ar-SA"/>
        </w:rPr>
        <w:t xml:space="preserve">. </w:t>
      </w:r>
      <w:proofErr w:type="spellStart"/>
      <w:r w:rsidRPr="0091776E">
        <w:rPr>
          <w:rFonts w:eastAsia="SimSun"/>
          <w:sz w:val="22"/>
          <w:szCs w:val="22"/>
          <w:lang w:val="lv-LV" w:eastAsia="ar-SA"/>
        </w:rPr>
        <w:t>Nr</w:t>
      </w:r>
      <w:proofErr w:type="spellEnd"/>
      <w:r w:rsidRPr="0091776E">
        <w:rPr>
          <w:rFonts w:eastAsia="SimSun"/>
          <w:sz w:val="22"/>
          <w:szCs w:val="22"/>
          <w:lang w:val="lv-LV" w:eastAsia="ar-SA"/>
        </w:rPr>
        <w:t>.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91776E">
        <w:rPr>
          <w:rFonts w:eastAsia="SimSun"/>
          <w:sz w:val="22"/>
          <w:szCs w:val="22"/>
          <w:lang w:val="lv-LV" w:eastAsia="ar-SA"/>
        </w:rPr>
        <w:t>),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91776E">
        <w:rPr>
          <w:rFonts w:eastAsia="SimSun"/>
          <w:sz w:val="22"/>
          <w:szCs w:val="22"/>
          <w:lang w:val="lv-LV" w:eastAsia="ar-SA"/>
        </w:rPr>
        <w:t>), tā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91776E">
        <w:rPr>
          <w:rFonts w:eastAsia="SimSun"/>
          <w:sz w:val="22"/>
          <w:szCs w:val="22"/>
          <w:lang w:val="lv-LV" w:eastAsia="ar-SA"/>
        </w:rPr>
        <w:t xml:space="preserve">) </w:t>
      </w:r>
      <w:r w:rsidRPr="0091776E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2A0A42" w:rsidRPr="0091776E" w:rsidRDefault="002A0A42" w:rsidP="002A0A42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91776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2A0A42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9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760"/>
        <w:gridCol w:w="4300"/>
        <w:gridCol w:w="740"/>
        <w:gridCol w:w="896"/>
        <w:gridCol w:w="1120"/>
        <w:gridCol w:w="924"/>
      </w:tblGrid>
      <w:tr w:rsidR="000C0637" w:rsidRPr="000C0637" w:rsidTr="000C0637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 </w:t>
            </w:r>
            <w:proofErr w:type="spellStart"/>
            <w:r w:rsidRPr="000C0637">
              <w:rPr>
                <w:sz w:val="20"/>
                <w:szCs w:val="20"/>
                <w:lang w:val="lv-LV" w:eastAsia="lv-LV"/>
              </w:rPr>
              <w:t>Nr</w:t>
            </w:r>
            <w:proofErr w:type="spellEnd"/>
            <w:r w:rsidRPr="000C0637">
              <w:rPr>
                <w:sz w:val="20"/>
                <w:szCs w:val="20"/>
                <w:lang w:val="lv-LV" w:eastAsia="lv-LV"/>
              </w:rPr>
              <w:t xml:space="preserve">. </w:t>
            </w:r>
            <w:proofErr w:type="spellStart"/>
            <w:r w:rsidRPr="000C0637">
              <w:rPr>
                <w:sz w:val="20"/>
                <w:szCs w:val="20"/>
                <w:lang w:val="lv-LV" w:eastAsia="lv-LV"/>
              </w:rPr>
              <w:t>p.k</w:t>
            </w:r>
            <w:proofErr w:type="spellEnd"/>
            <w:r w:rsidRPr="000C0637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 Kods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 Darba nosaukums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sz w:val="20"/>
                <w:szCs w:val="20"/>
                <w:lang w:val="lv-LV" w:eastAsia="lv-LV"/>
              </w:rPr>
            </w:pPr>
            <w:proofErr w:type="spellStart"/>
            <w:r w:rsidRPr="000C0637">
              <w:rPr>
                <w:sz w:val="20"/>
                <w:szCs w:val="20"/>
                <w:lang w:val="lv-LV" w:eastAsia="lv-LV"/>
              </w:rPr>
              <w:t>Mēr-vienība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 </w:t>
            </w:r>
            <w:proofErr w:type="spellStart"/>
            <w:r w:rsidRPr="000C0637">
              <w:rPr>
                <w:sz w:val="20"/>
                <w:szCs w:val="20"/>
                <w:lang w:val="lv-LV" w:eastAsia="lv-LV"/>
              </w:rPr>
              <w:t>Dau-dzums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 Vienības izmaksas (EUR)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Summa (EUR)</w:t>
            </w:r>
          </w:p>
        </w:tc>
      </w:tr>
      <w:tr w:rsidR="000C0637" w:rsidRPr="000C0637" w:rsidTr="000C0637">
        <w:trPr>
          <w:trHeight w:val="5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37" w:rsidRPr="000C0637" w:rsidRDefault="000C0637" w:rsidP="000C0637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37" w:rsidRPr="000C0637" w:rsidRDefault="000C0637" w:rsidP="000C0637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37" w:rsidRPr="000C0637" w:rsidRDefault="000C0637" w:rsidP="000C0637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37" w:rsidRPr="000C0637" w:rsidRDefault="000C0637" w:rsidP="000C0637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37" w:rsidRPr="000C0637" w:rsidRDefault="000C0637" w:rsidP="000C0637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37" w:rsidRPr="000C0637" w:rsidRDefault="000C0637" w:rsidP="000C0637">
            <w:pPr>
              <w:rPr>
                <w:sz w:val="20"/>
                <w:szCs w:val="20"/>
                <w:lang w:val="lv-LV" w:eastAsia="lv-LV"/>
              </w:rPr>
            </w:pPr>
          </w:p>
        </w:tc>
      </w:tr>
      <w:tr w:rsidR="000C0637" w:rsidRPr="000C0637" w:rsidTr="000C0637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37" w:rsidRPr="000C0637" w:rsidRDefault="000C0637" w:rsidP="005B7D6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7</w:t>
            </w:r>
          </w:p>
        </w:tc>
      </w:tr>
      <w:tr w:rsidR="000C0637" w:rsidRPr="000C0637" w:rsidTr="000C0637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Skolas ēkas fasādes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Fasādes ārsienu bojātā apmetuma noņemšana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0C0637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12.31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Fasādes dekoratīvā apmetuma remonts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0C0637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12.31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Fasādes notecējumu notīrīšana, virsmas mazgāšana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0C0637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280.00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Fasādes, logu un durvju ailu apmetuma krāsošana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0C0637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300.00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 xml:space="preserve">Apmetuma remonts fasādes siltinājumam zem palodzes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22.00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 xml:space="preserve">Prožektora noņemšana, metāla stiprinājuma konstrukcijas notīrīšana, pretkorozijas apstrāde,  krāsošana un </w:t>
            </w:r>
            <w:proofErr w:type="spellStart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uzstadīšana</w:t>
            </w:r>
            <w:proofErr w:type="spellEnd"/>
            <w:r w:rsidRPr="000C0637">
              <w:rPr>
                <w:color w:val="000000"/>
                <w:sz w:val="20"/>
                <w:szCs w:val="20"/>
                <w:lang w:val="lv-LV" w:eastAsia="lv-LV"/>
              </w:rPr>
              <w:t xml:space="preserve"> atpakaļ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g</w:t>
            </w:r>
            <w:r w:rsidR="005B7D6F">
              <w:rPr>
                <w:color w:val="000000"/>
                <w:sz w:val="20"/>
                <w:szCs w:val="20"/>
                <w:lang w:val="lv-LV" w:eastAsia="lv-LV"/>
              </w:rPr>
              <w:t>a</w:t>
            </w:r>
            <w:r w:rsidRPr="000C0637">
              <w:rPr>
                <w:color w:val="000000"/>
                <w:sz w:val="20"/>
                <w:szCs w:val="20"/>
                <w:lang w:val="lv-LV" w:eastAsia="lv-LV"/>
              </w:rPr>
              <w:t>b</w:t>
            </w:r>
            <w:proofErr w:type="spellEnd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Fasādes sastatnes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0C0637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320.00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Cokols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Bojātā cokola apmetuma noņemšana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0C0637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11.00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Cokola apmetuma remonts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0C0637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11.00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Atjaunotās virsmas špaktelēšana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0C0637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11.00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 xml:space="preserve">Notecējumu, sūnu </w:t>
            </w:r>
            <w:proofErr w:type="spellStart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u.c</w:t>
            </w:r>
            <w:proofErr w:type="spellEnd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. apaugumu notīrīšana no cokola virsmas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0C0637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110.00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Virsmas apstrādāšana ar antibakteriālu sastāvu "</w:t>
            </w:r>
            <w:proofErr w:type="spellStart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Fungi</w:t>
            </w:r>
            <w:proofErr w:type="spellEnd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0C0637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110.00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Cokola krāsošana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0C0637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121.00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Apmale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 xml:space="preserve">Izdrupušās ēkas betona </w:t>
            </w:r>
            <w:proofErr w:type="spellStart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aizsargapmales</w:t>
            </w:r>
            <w:proofErr w:type="spellEnd"/>
            <w:r w:rsidRPr="000C0637">
              <w:rPr>
                <w:color w:val="000000"/>
                <w:sz w:val="20"/>
                <w:szCs w:val="20"/>
                <w:lang w:val="lv-LV" w:eastAsia="lv-LV"/>
              </w:rPr>
              <w:t xml:space="preserve"> piekļāvuma šuves ēkai demontāža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244.00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 xml:space="preserve">Ēkas betona </w:t>
            </w:r>
            <w:proofErr w:type="spellStart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aizsargapmales</w:t>
            </w:r>
            <w:proofErr w:type="spellEnd"/>
            <w:r w:rsidRPr="000C0637">
              <w:rPr>
                <w:color w:val="000000"/>
                <w:sz w:val="20"/>
                <w:szCs w:val="20"/>
                <w:lang w:val="lv-LV" w:eastAsia="lv-LV"/>
              </w:rPr>
              <w:t xml:space="preserve"> piekļāvuma </w:t>
            </w:r>
            <w:proofErr w:type="spellStart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suves</w:t>
            </w:r>
            <w:proofErr w:type="spellEnd"/>
            <w:r w:rsidRPr="000C0637">
              <w:rPr>
                <w:color w:val="000000"/>
                <w:sz w:val="20"/>
                <w:szCs w:val="20"/>
                <w:lang w:val="lv-LV" w:eastAsia="lv-LV"/>
              </w:rPr>
              <w:t xml:space="preserve"> attīrīšana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244.00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 xml:space="preserve">Ēkas betona </w:t>
            </w:r>
            <w:proofErr w:type="spellStart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aizsargapmales</w:t>
            </w:r>
            <w:proofErr w:type="spellEnd"/>
            <w:r w:rsidRPr="000C0637">
              <w:rPr>
                <w:color w:val="000000"/>
                <w:sz w:val="20"/>
                <w:szCs w:val="20"/>
                <w:lang w:val="lv-LV" w:eastAsia="lv-LV"/>
              </w:rPr>
              <w:t xml:space="preserve"> piekļāvuma šuves aizdarīšana ar cementa javu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244.00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37" w:rsidRPr="000C0637" w:rsidRDefault="000C0637" w:rsidP="000C0637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0C0637">
              <w:rPr>
                <w:b/>
                <w:bCs/>
                <w:sz w:val="20"/>
                <w:szCs w:val="20"/>
                <w:lang w:val="lv-LV" w:eastAsia="lv-LV"/>
              </w:rPr>
              <w:t>Lievenis un kāpnes pie ieejām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 xml:space="preserve">Kāpņu un kāpņu laukumu virsmu </w:t>
            </w:r>
            <w:proofErr w:type="spellStart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noņēmšana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0C0637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65.00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Kāpņu un kāpņu laukumu virsmu flīzēšana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m</w:t>
            </w:r>
            <w:r w:rsidRPr="000C0637">
              <w:rPr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65.00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Dažādi darbi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DD3E4F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Būvgružu savākšana no objekta un utilizācija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5B7D6F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obj</w:t>
            </w:r>
            <w:proofErr w:type="spellEnd"/>
            <w:r w:rsidRPr="000C0637">
              <w:rPr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7" w:rsidRPr="000C0637" w:rsidRDefault="000C0637" w:rsidP="000C0637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0637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C0637" w:rsidRPr="000C0637" w:rsidTr="000C0637">
        <w:trPr>
          <w:trHeight w:val="255"/>
        </w:trPr>
        <w:tc>
          <w:tcPr>
            <w:tcW w:w="7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37" w:rsidRPr="000C0637" w:rsidRDefault="000C0637" w:rsidP="005B7D6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Kopā bez PVN, EUR: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37" w:rsidRPr="000C0637" w:rsidRDefault="000C0637" w:rsidP="005B7D6F">
            <w:pPr>
              <w:jc w:val="righ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37" w:rsidRPr="000C0637" w:rsidRDefault="000C0637" w:rsidP="005B7D6F">
            <w:pPr>
              <w:jc w:val="right"/>
              <w:rPr>
                <w:sz w:val="20"/>
                <w:szCs w:val="20"/>
                <w:lang w:val="lv-LV" w:eastAsia="lv-LV"/>
              </w:rPr>
            </w:pPr>
          </w:p>
        </w:tc>
      </w:tr>
      <w:tr w:rsidR="000C0637" w:rsidRPr="000C0637" w:rsidTr="000C0637">
        <w:trPr>
          <w:trHeight w:val="255"/>
        </w:trPr>
        <w:tc>
          <w:tcPr>
            <w:tcW w:w="7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37" w:rsidRPr="000C0637" w:rsidRDefault="000C0637" w:rsidP="005B7D6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0"/>
                <w:szCs w:val="20"/>
                <w:lang w:val="lv-LV" w:eastAsia="lv-LV"/>
              </w:rPr>
              <w:t>PVN ___% , EUR: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37" w:rsidRPr="000C0637" w:rsidRDefault="000C0637" w:rsidP="005B7D6F">
            <w:pPr>
              <w:jc w:val="righ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37" w:rsidRPr="000C0637" w:rsidRDefault="000C0637" w:rsidP="005B7D6F">
            <w:pPr>
              <w:jc w:val="right"/>
              <w:rPr>
                <w:sz w:val="20"/>
                <w:szCs w:val="20"/>
                <w:lang w:val="lv-LV" w:eastAsia="lv-LV"/>
              </w:rPr>
            </w:pPr>
          </w:p>
        </w:tc>
      </w:tr>
      <w:tr w:rsidR="000C0637" w:rsidRPr="000C0637" w:rsidTr="000C0637">
        <w:trPr>
          <w:trHeight w:val="255"/>
        </w:trPr>
        <w:tc>
          <w:tcPr>
            <w:tcW w:w="7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37" w:rsidRPr="000C0637" w:rsidRDefault="000C0637" w:rsidP="005B7D6F">
            <w:pPr>
              <w:jc w:val="right"/>
              <w:rPr>
                <w:sz w:val="20"/>
                <w:szCs w:val="20"/>
                <w:lang w:val="lv-LV" w:eastAsia="lv-LV"/>
              </w:rPr>
            </w:pPr>
            <w:r w:rsidRPr="000C0637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37" w:rsidRPr="000C0637" w:rsidRDefault="000C0637" w:rsidP="005B7D6F">
            <w:pPr>
              <w:jc w:val="right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37" w:rsidRPr="000C0637" w:rsidRDefault="000C0637" w:rsidP="005B7D6F">
            <w:pPr>
              <w:jc w:val="right"/>
              <w:rPr>
                <w:sz w:val="20"/>
                <w:szCs w:val="20"/>
                <w:lang w:val="lv-LV" w:eastAsia="lv-LV"/>
              </w:rPr>
            </w:pPr>
          </w:p>
        </w:tc>
        <w:bookmarkStart w:id="7" w:name="_GoBack"/>
        <w:bookmarkEnd w:id="7"/>
      </w:tr>
    </w:tbl>
    <w:p w:rsidR="000C0637" w:rsidRDefault="000C0637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:rsidR="002A0A42" w:rsidRPr="0091776E" w:rsidRDefault="002A0A42" w:rsidP="002A0A42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91776E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A0A42" w:rsidRPr="0091776E" w:rsidTr="000C0637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0C0637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2A0A42" w:rsidRPr="0091776E" w:rsidRDefault="002A0A42" w:rsidP="000C0637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91776E" w:rsidTr="000C0637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0C0637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2A0A42" w:rsidRPr="0091776E" w:rsidRDefault="002A0A42" w:rsidP="000C0637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91776E" w:rsidTr="000C0637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0C0637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2A0A42" w:rsidRPr="0091776E" w:rsidRDefault="002A0A42" w:rsidP="000C0637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91776E" w:rsidTr="000C0637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0C0637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2A0A42" w:rsidRPr="0091776E" w:rsidRDefault="002A0A42" w:rsidP="000C0637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2A0A42" w:rsidRPr="0091776E" w:rsidRDefault="002A0A42" w:rsidP="002A0A42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91776E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2A0A42" w:rsidRPr="0091776E" w:rsidRDefault="002A0A42" w:rsidP="002A0A4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</w:p>
    <w:p w:rsidR="002A0A42" w:rsidRPr="0091776E" w:rsidRDefault="002A0A42" w:rsidP="002A0A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91776E">
        <w:rPr>
          <w:b/>
          <w:bCs/>
          <w:sz w:val="22"/>
          <w:szCs w:val="22"/>
          <w:lang w:val="lv-LV"/>
        </w:rPr>
        <w:t>INFORMĀCIJA PAR PRETENDENTU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Pretendenta nosaukums: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 xml:space="preserve">Reģistrēts _________________________ (kur, kad, reģistrācijas </w:t>
      </w:r>
      <w:proofErr w:type="spellStart"/>
      <w:r w:rsidRPr="0091776E">
        <w:rPr>
          <w:rFonts w:eastAsia="Calibri"/>
          <w:sz w:val="22"/>
          <w:szCs w:val="22"/>
          <w:lang w:val="lv-LV" w:eastAsia="lv-LV"/>
        </w:rPr>
        <w:t>Nr</w:t>
      </w:r>
      <w:proofErr w:type="spellEnd"/>
      <w:r w:rsidRPr="0091776E">
        <w:rPr>
          <w:rFonts w:eastAsia="Calibri"/>
          <w:sz w:val="22"/>
          <w:szCs w:val="22"/>
          <w:lang w:val="lv-LV" w:eastAsia="lv-LV"/>
        </w:rPr>
        <w:t>.)</w:t>
      </w:r>
    </w:p>
    <w:p w:rsidR="002A0A42" w:rsidRPr="0091776E" w:rsidRDefault="002A0A42" w:rsidP="002A0A42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 xml:space="preserve">Nodokļu maksātāja reģistrācijas </w:t>
      </w:r>
      <w:proofErr w:type="spellStart"/>
      <w:r w:rsidRPr="0091776E">
        <w:rPr>
          <w:rFonts w:eastAsia="Calibri"/>
          <w:sz w:val="22"/>
          <w:szCs w:val="22"/>
          <w:lang w:val="lv-LV" w:eastAsia="lv-LV"/>
        </w:rPr>
        <w:t>Nr</w:t>
      </w:r>
      <w:proofErr w:type="spellEnd"/>
      <w:r w:rsidRPr="0091776E">
        <w:rPr>
          <w:rFonts w:eastAsia="Calibri"/>
          <w:sz w:val="22"/>
          <w:szCs w:val="22"/>
          <w:lang w:val="lv-LV" w:eastAsia="lv-LV"/>
        </w:rPr>
        <w:t>. ______________ .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 xml:space="preserve">Juridiskā adrese: 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 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Bankas rekvizīti: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Kontaktpersonas vārds, uzvārds: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Tālrunis: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Fakss: 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E-pasta adrese: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Tīmekļa vietnes adrese: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Datums _____________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2A0A42" w:rsidRPr="0091776E" w:rsidRDefault="002A0A42" w:rsidP="002A0A42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______________________/                          /</w:t>
      </w:r>
    </w:p>
    <w:p w:rsidR="002A0A42" w:rsidRPr="0091776E" w:rsidRDefault="002A0A42" w:rsidP="00687117">
      <w:pPr>
        <w:autoSpaceDE w:val="0"/>
        <w:autoSpaceDN w:val="0"/>
        <w:adjustRightInd w:val="0"/>
        <w:jc w:val="both"/>
        <w:rPr>
          <w:rFonts w:eastAsia="Lucida Sans Unicode"/>
          <w:b/>
          <w:bCs/>
          <w:sz w:val="22"/>
          <w:szCs w:val="22"/>
          <w:lang w:val="lv-LV"/>
        </w:rPr>
      </w:pPr>
      <w:r w:rsidRPr="0091776E">
        <w:rPr>
          <w:rFonts w:eastAsia="Calibri"/>
          <w:bCs/>
          <w:i/>
          <w:iCs/>
          <w:sz w:val="22"/>
          <w:szCs w:val="22"/>
          <w:lang w:val="lv-LV" w:eastAsia="lv-LV"/>
        </w:rPr>
        <w:t>Pretendenta vai tā pilnvarotās personas paraksts, tā atšifrējums, zīmogs (ja ir)</w:t>
      </w:r>
    </w:p>
    <w:sectPr w:rsidR="002A0A42" w:rsidRPr="0091776E" w:rsidSect="00266731">
      <w:headerReference w:type="even" r:id="rId9"/>
      <w:footerReference w:type="even" r:id="rId10"/>
      <w:footerReference w:type="default" r:id="rId11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0A" w:rsidRDefault="0056370A" w:rsidP="00953578">
      <w:r>
        <w:separator/>
      </w:r>
    </w:p>
  </w:endnote>
  <w:endnote w:type="continuationSeparator" w:id="0">
    <w:p w:rsidR="0056370A" w:rsidRDefault="0056370A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37" w:rsidRDefault="000C0637" w:rsidP="00095C70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C0637" w:rsidRDefault="000C0637" w:rsidP="00095C70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37" w:rsidRDefault="000C0637" w:rsidP="00095C70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0A" w:rsidRDefault="0056370A" w:rsidP="00953578">
      <w:r>
        <w:separator/>
      </w:r>
    </w:p>
  </w:footnote>
  <w:footnote w:type="continuationSeparator" w:id="0">
    <w:p w:rsidR="0056370A" w:rsidRDefault="0056370A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37" w:rsidRDefault="000C063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C0637" w:rsidRDefault="000C063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A459BD"/>
    <w:multiLevelType w:val="multilevel"/>
    <w:tmpl w:val="D8528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>
    <w:nsid w:val="0B334328"/>
    <w:multiLevelType w:val="hybridMultilevel"/>
    <w:tmpl w:val="19648C76"/>
    <w:lvl w:ilvl="0" w:tplc="3ABE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6236"/>
    <w:multiLevelType w:val="multilevel"/>
    <w:tmpl w:val="5A748EA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F01C3"/>
    <w:multiLevelType w:val="hybridMultilevel"/>
    <w:tmpl w:val="63A886FC"/>
    <w:lvl w:ilvl="0" w:tplc="042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2D0E3F81"/>
    <w:multiLevelType w:val="multilevel"/>
    <w:tmpl w:val="09267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94BA1"/>
    <w:multiLevelType w:val="multilevel"/>
    <w:tmpl w:val="3C8A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07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B7554C"/>
    <w:multiLevelType w:val="multilevel"/>
    <w:tmpl w:val="36860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6E05233"/>
    <w:multiLevelType w:val="multilevel"/>
    <w:tmpl w:val="58EC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D6E4B06"/>
    <w:multiLevelType w:val="multilevel"/>
    <w:tmpl w:val="8A905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DE0A43"/>
    <w:multiLevelType w:val="hybridMultilevel"/>
    <w:tmpl w:val="050E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A25FF"/>
    <w:multiLevelType w:val="hybridMultilevel"/>
    <w:tmpl w:val="3E3CD894"/>
    <w:lvl w:ilvl="0" w:tplc="CC08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287DB8"/>
    <w:multiLevelType w:val="hybridMultilevel"/>
    <w:tmpl w:val="43686BD4"/>
    <w:lvl w:ilvl="0" w:tplc="57C6BC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CCE7555"/>
    <w:multiLevelType w:val="multilevel"/>
    <w:tmpl w:val="DA6E5554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FC400B7"/>
    <w:multiLevelType w:val="multilevel"/>
    <w:tmpl w:val="2A009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78552BC8"/>
    <w:multiLevelType w:val="hybridMultilevel"/>
    <w:tmpl w:val="0DAE3426"/>
    <w:lvl w:ilvl="0" w:tplc="38C0702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44D90"/>
    <w:multiLevelType w:val="hybridMultilevel"/>
    <w:tmpl w:val="2B2A4CDE"/>
    <w:lvl w:ilvl="0" w:tplc="14B47B72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19"/>
  </w:num>
  <w:num w:numId="15">
    <w:abstractNumId w:val="2"/>
  </w:num>
  <w:num w:numId="16">
    <w:abstractNumId w:val="16"/>
  </w:num>
  <w:num w:numId="17">
    <w:abstractNumId w:val="12"/>
  </w:num>
  <w:num w:numId="18">
    <w:abstractNumId w:val="17"/>
  </w:num>
  <w:num w:numId="19">
    <w:abstractNumId w:val="23"/>
  </w:num>
  <w:num w:numId="20">
    <w:abstractNumId w:val="9"/>
  </w:num>
  <w:num w:numId="21">
    <w:abstractNumId w:val="22"/>
  </w:num>
  <w:num w:numId="22">
    <w:abstractNumId w:val="3"/>
  </w:num>
  <w:num w:numId="23">
    <w:abstractNumId w:val="21"/>
  </w:num>
  <w:num w:numId="24">
    <w:abstractNumId w:val="13"/>
  </w:num>
  <w:num w:numId="25">
    <w:abstractNumId w:val="25"/>
  </w:num>
  <w:num w:numId="26">
    <w:abstractNumId w:val="24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07"/>
    <w:rsid w:val="00006915"/>
    <w:rsid w:val="00006B87"/>
    <w:rsid w:val="00040DFD"/>
    <w:rsid w:val="00045E2C"/>
    <w:rsid w:val="00046F81"/>
    <w:rsid w:val="000864A9"/>
    <w:rsid w:val="00095C70"/>
    <w:rsid w:val="000B0695"/>
    <w:rsid w:val="000B1979"/>
    <w:rsid w:val="000C0637"/>
    <w:rsid w:val="000C4F84"/>
    <w:rsid w:val="00105EE7"/>
    <w:rsid w:val="001330A7"/>
    <w:rsid w:val="00133414"/>
    <w:rsid w:val="00133C84"/>
    <w:rsid w:val="00161D48"/>
    <w:rsid w:val="001843AE"/>
    <w:rsid w:val="0018718E"/>
    <w:rsid w:val="001A6FF5"/>
    <w:rsid w:val="001C0E7B"/>
    <w:rsid w:val="001C36C3"/>
    <w:rsid w:val="001D4CDB"/>
    <w:rsid w:val="00216911"/>
    <w:rsid w:val="00237160"/>
    <w:rsid w:val="00266731"/>
    <w:rsid w:val="00292312"/>
    <w:rsid w:val="002A0A42"/>
    <w:rsid w:val="002A12AB"/>
    <w:rsid w:val="002B1343"/>
    <w:rsid w:val="002B183A"/>
    <w:rsid w:val="002D0AA9"/>
    <w:rsid w:val="00304528"/>
    <w:rsid w:val="00307D03"/>
    <w:rsid w:val="00330964"/>
    <w:rsid w:val="00352153"/>
    <w:rsid w:val="00356A5D"/>
    <w:rsid w:val="00357B3D"/>
    <w:rsid w:val="00392254"/>
    <w:rsid w:val="003A470D"/>
    <w:rsid w:val="003E02E5"/>
    <w:rsid w:val="003E18F0"/>
    <w:rsid w:val="004213E9"/>
    <w:rsid w:val="00434A9F"/>
    <w:rsid w:val="00436485"/>
    <w:rsid w:val="00442A8E"/>
    <w:rsid w:val="00446C1D"/>
    <w:rsid w:val="00447C76"/>
    <w:rsid w:val="00460A6F"/>
    <w:rsid w:val="0047410B"/>
    <w:rsid w:val="00485980"/>
    <w:rsid w:val="004936D6"/>
    <w:rsid w:val="00496FB4"/>
    <w:rsid w:val="004A249B"/>
    <w:rsid w:val="004A53BD"/>
    <w:rsid w:val="004C3A3E"/>
    <w:rsid w:val="004D2F73"/>
    <w:rsid w:val="004F122C"/>
    <w:rsid w:val="004F1C5E"/>
    <w:rsid w:val="004F574D"/>
    <w:rsid w:val="004F7C8C"/>
    <w:rsid w:val="005118E9"/>
    <w:rsid w:val="00515159"/>
    <w:rsid w:val="00530BCA"/>
    <w:rsid w:val="0053509E"/>
    <w:rsid w:val="00553544"/>
    <w:rsid w:val="005575FB"/>
    <w:rsid w:val="0056370A"/>
    <w:rsid w:val="00563A9D"/>
    <w:rsid w:val="0056799F"/>
    <w:rsid w:val="00572397"/>
    <w:rsid w:val="0058747C"/>
    <w:rsid w:val="005A12EF"/>
    <w:rsid w:val="005B042B"/>
    <w:rsid w:val="005B7D6F"/>
    <w:rsid w:val="005C5788"/>
    <w:rsid w:val="005E3A01"/>
    <w:rsid w:val="006450AC"/>
    <w:rsid w:val="0064656B"/>
    <w:rsid w:val="00687117"/>
    <w:rsid w:val="006A0A96"/>
    <w:rsid w:val="006B52BB"/>
    <w:rsid w:val="006E1A6B"/>
    <w:rsid w:val="006E4466"/>
    <w:rsid w:val="007202E3"/>
    <w:rsid w:val="00720EBE"/>
    <w:rsid w:val="00722E4B"/>
    <w:rsid w:val="00755B68"/>
    <w:rsid w:val="007670FB"/>
    <w:rsid w:val="007854EC"/>
    <w:rsid w:val="007948B2"/>
    <w:rsid w:val="0079631D"/>
    <w:rsid w:val="007C366F"/>
    <w:rsid w:val="007E539B"/>
    <w:rsid w:val="007E60A5"/>
    <w:rsid w:val="007F5B51"/>
    <w:rsid w:val="008211AD"/>
    <w:rsid w:val="00836613"/>
    <w:rsid w:val="00837A17"/>
    <w:rsid w:val="008542D2"/>
    <w:rsid w:val="00860A0F"/>
    <w:rsid w:val="00890283"/>
    <w:rsid w:val="008A7D77"/>
    <w:rsid w:val="0091776E"/>
    <w:rsid w:val="0093220C"/>
    <w:rsid w:val="009376A1"/>
    <w:rsid w:val="0094479E"/>
    <w:rsid w:val="00953578"/>
    <w:rsid w:val="00964224"/>
    <w:rsid w:val="00984E7A"/>
    <w:rsid w:val="00990756"/>
    <w:rsid w:val="009A36E0"/>
    <w:rsid w:val="009A61AA"/>
    <w:rsid w:val="009B4311"/>
    <w:rsid w:val="009C71DE"/>
    <w:rsid w:val="009D50C3"/>
    <w:rsid w:val="009E35D7"/>
    <w:rsid w:val="009F1D36"/>
    <w:rsid w:val="00A20C7D"/>
    <w:rsid w:val="00A26D02"/>
    <w:rsid w:val="00A271DF"/>
    <w:rsid w:val="00A74963"/>
    <w:rsid w:val="00A93082"/>
    <w:rsid w:val="00AA1FC6"/>
    <w:rsid w:val="00AB0A25"/>
    <w:rsid w:val="00AD3E64"/>
    <w:rsid w:val="00AD688E"/>
    <w:rsid w:val="00AE5C8F"/>
    <w:rsid w:val="00AF0CB2"/>
    <w:rsid w:val="00B07FF4"/>
    <w:rsid w:val="00B453FA"/>
    <w:rsid w:val="00B75E4F"/>
    <w:rsid w:val="00BA2CFA"/>
    <w:rsid w:val="00BA4775"/>
    <w:rsid w:val="00BC0F5C"/>
    <w:rsid w:val="00BF3307"/>
    <w:rsid w:val="00C1517A"/>
    <w:rsid w:val="00C44171"/>
    <w:rsid w:val="00CA4A22"/>
    <w:rsid w:val="00CA5CD4"/>
    <w:rsid w:val="00CB77F2"/>
    <w:rsid w:val="00CF0863"/>
    <w:rsid w:val="00CF0BAB"/>
    <w:rsid w:val="00D03F48"/>
    <w:rsid w:val="00D105E4"/>
    <w:rsid w:val="00D11D4A"/>
    <w:rsid w:val="00D26723"/>
    <w:rsid w:val="00D2742E"/>
    <w:rsid w:val="00D34EFC"/>
    <w:rsid w:val="00D5228A"/>
    <w:rsid w:val="00D705BE"/>
    <w:rsid w:val="00DC7562"/>
    <w:rsid w:val="00DD14F6"/>
    <w:rsid w:val="00DD3E4F"/>
    <w:rsid w:val="00DE1E9D"/>
    <w:rsid w:val="00E92387"/>
    <w:rsid w:val="00E93E96"/>
    <w:rsid w:val="00E946EC"/>
    <w:rsid w:val="00EA01FE"/>
    <w:rsid w:val="00EA506A"/>
    <w:rsid w:val="00EB6C3B"/>
    <w:rsid w:val="00EC3FD0"/>
    <w:rsid w:val="00ED21C9"/>
    <w:rsid w:val="00ED6EC0"/>
    <w:rsid w:val="00EF74B8"/>
    <w:rsid w:val="00F10258"/>
    <w:rsid w:val="00F23C31"/>
    <w:rsid w:val="00F33C82"/>
    <w:rsid w:val="00F424F0"/>
    <w:rsid w:val="00F427F7"/>
    <w:rsid w:val="00F52B8B"/>
    <w:rsid w:val="00F65098"/>
    <w:rsid w:val="00F72291"/>
    <w:rsid w:val="00FB3EF5"/>
    <w:rsid w:val="00FD6DAC"/>
    <w:rsid w:val="00FE270D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C063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953578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Virsraksts2Rakstz">
    <w:name w:val="Virsraksts 2 Rakstz."/>
    <w:link w:val="Virsraksts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Virsraksts3Rakstz">
    <w:name w:val="Virsraksts 3 Rakstz."/>
    <w:link w:val="Virsraksts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Virsraksts4Rakstz">
    <w:name w:val="Virsraksts 4 Rakstz."/>
    <w:link w:val="Virsraksts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Galvene">
    <w:name w:val="header"/>
    <w:basedOn w:val="Parasts"/>
    <w:link w:val="GalveneRakstz"/>
    <w:rsid w:val="0095357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rsid w:val="00953578"/>
  </w:style>
  <w:style w:type="paragraph" w:styleId="Pamattekstsaratkpi">
    <w:name w:val="Body Text Indent"/>
    <w:basedOn w:val="Parasts"/>
    <w:link w:val="PamattekstsaratkpiRakstz"/>
    <w:rsid w:val="00953578"/>
    <w:pPr>
      <w:ind w:left="360"/>
    </w:pPr>
    <w:rPr>
      <w:lang w:val="lv-LV"/>
    </w:rPr>
  </w:style>
  <w:style w:type="character" w:customStyle="1" w:styleId="PamattekstsaratkpiRakstz">
    <w:name w:val="Pamatteksts ar atkāpi Rakstz."/>
    <w:link w:val="Pamattekstsaratkpi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rsid w:val="00953578"/>
    <w:pPr>
      <w:spacing w:after="120"/>
    </w:pPr>
  </w:style>
  <w:style w:type="character" w:customStyle="1" w:styleId="PamattekstsRakstz">
    <w:name w:val="Pamatteksts Rakstz."/>
    <w:link w:val="Pamatteksts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95357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rsid w:val="009535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rsid w:val="00953578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953578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Parasts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Parasts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Vresteksts">
    <w:name w:val="footnote text"/>
    <w:basedOn w:val="Parasts"/>
    <w:link w:val="VrestekstsRakstz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VrestekstsRakstz">
    <w:name w:val="Vēres teksts Rakstz."/>
    <w:link w:val="Vresteksts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Vresatsauce">
    <w:name w:val="footnote reference"/>
    <w:rsid w:val="00953578"/>
    <w:rPr>
      <w:vertAlign w:val="superscript"/>
    </w:rPr>
  </w:style>
  <w:style w:type="paragraph" w:styleId="Bezatstarpm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Saturs1">
    <w:name w:val="toc 1"/>
    <w:basedOn w:val="Parasts"/>
    <w:next w:val="Parasts"/>
    <w:autoRedefine/>
    <w:rsid w:val="009535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Parasts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Parasts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Izteiksmgs">
    <w:name w:val="Strong"/>
    <w:uiPriority w:val="22"/>
    <w:qFormat/>
    <w:rsid w:val="00953578"/>
    <w:rPr>
      <w:b/>
      <w:bCs/>
    </w:rPr>
  </w:style>
  <w:style w:type="paragraph" w:styleId="Sarakstarindkopa">
    <w:name w:val="List Paragraph"/>
    <w:basedOn w:val="Parasts"/>
    <w:uiPriority w:val="34"/>
    <w:qFormat/>
    <w:rsid w:val="00D105E4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0BAB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0BA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Vietturateksts">
    <w:name w:val="Placeholder Text"/>
    <w:basedOn w:val="Noklusjumarindkopasfonts"/>
    <w:uiPriority w:val="99"/>
    <w:rsid w:val="001A6FF5"/>
    <w:rPr>
      <w:color w:val="808080"/>
    </w:rPr>
  </w:style>
  <w:style w:type="paragraph" w:styleId="Sarakstanumurs">
    <w:name w:val="List Number"/>
    <w:basedOn w:val="Parasts"/>
    <w:uiPriority w:val="99"/>
    <w:unhideWhenUsed/>
    <w:rsid w:val="00687117"/>
    <w:pPr>
      <w:numPr>
        <w:numId w:val="21"/>
      </w:numPr>
      <w:contextualSpacing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C063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953578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Virsraksts2Rakstz">
    <w:name w:val="Virsraksts 2 Rakstz."/>
    <w:link w:val="Virsraksts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Virsraksts3Rakstz">
    <w:name w:val="Virsraksts 3 Rakstz."/>
    <w:link w:val="Virsraksts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Virsraksts4Rakstz">
    <w:name w:val="Virsraksts 4 Rakstz."/>
    <w:link w:val="Virsraksts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Galvene">
    <w:name w:val="header"/>
    <w:basedOn w:val="Parasts"/>
    <w:link w:val="GalveneRakstz"/>
    <w:rsid w:val="0095357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rsid w:val="00953578"/>
  </w:style>
  <w:style w:type="paragraph" w:styleId="Pamattekstsaratkpi">
    <w:name w:val="Body Text Indent"/>
    <w:basedOn w:val="Parasts"/>
    <w:link w:val="PamattekstsaratkpiRakstz"/>
    <w:rsid w:val="00953578"/>
    <w:pPr>
      <w:ind w:left="360"/>
    </w:pPr>
    <w:rPr>
      <w:lang w:val="lv-LV"/>
    </w:rPr>
  </w:style>
  <w:style w:type="character" w:customStyle="1" w:styleId="PamattekstsaratkpiRakstz">
    <w:name w:val="Pamatteksts ar atkāpi Rakstz."/>
    <w:link w:val="Pamattekstsaratkpi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rsid w:val="00953578"/>
    <w:pPr>
      <w:spacing w:after="120"/>
    </w:pPr>
  </w:style>
  <w:style w:type="character" w:customStyle="1" w:styleId="PamattekstsRakstz">
    <w:name w:val="Pamatteksts Rakstz."/>
    <w:link w:val="Pamatteksts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95357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rsid w:val="009535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rsid w:val="00953578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953578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Parasts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Parasts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Vresteksts">
    <w:name w:val="footnote text"/>
    <w:basedOn w:val="Parasts"/>
    <w:link w:val="VrestekstsRakstz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VrestekstsRakstz">
    <w:name w:val="Vēres teksts Rakstz."/>
    <w:link w:val="Vresteksts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Vresatsauce">
    <w:name w:val="footnote reference"/>
    <w:rsid w:val="00953578"/>
    <w:rPr>
      <w:vertAlign w:val="superscript"/>
    </w:rPr>
  </w:style>
  <w:style w:type="paragraph" w:styleId="Bezatstarpm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Saturs1">
    <w:name w:val="toc 1"/>
    <w:basedOn w:val="Parasts"/>
    <w:next w:val="Parasts"/>
    <w:autoRedefine/>
    <w:rsid w:val="009535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Parasts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Parasts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Izteiksmgs">
    <w:name w:val="Strong"/>
    <w:uiPriority w:val="22"/>
    <w:qFormat/>
    <w:rsid w:val="00953578"/>
    <w:rPr>
      <w:b/>
      <w:bCs/>
    </w:rPr>
  </w:style>
  <w:style w:type="paragraph" w:styleId="Sarakstarindkopa">
    <w:name w:val="List Paragraph"/>
    <w:basedOn w:val="Parasts"/>
    <w:uiPriority w:val="34"/>
    <w:qFormat/>
    <w:rsid w:val="00D105E4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0BAB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0BA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Vietturateksts">
    <w:name w:val="Placeholder Text"/>
    <w:basedOn w:val="Noklusjumarindkopasfonts"/>
    <w:uiPriority w:val="99"/>
    <w:rsid w:val="001A6FF5"/>
    <w:rPr>
      <w:color w:val="808080"/>
    </w:rPr>
  </w:style>
  <w:style w:type="paragraph" w:styleId="Sarakstanumurs">
    <w:name w:val="List Number"/>
    <w:basedOn w:val="Parasts"/>
    <w:uiPriority w:val="99"/>
    <w:unhideWhenUsed/>
    <w:rsid w:val="00687117"/>
    <w:pPr>
      <w:numPr>
        <w:numId w:val="21"/>
      </w:numPr>
      <w:contextualSpacing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Iepirkumi\2016\Zi&#326;ojums%20cenu%20aptau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275EBD2A444868E15FA78B33DEE8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63668B9-660B-4E99-8CD2-C8309C4B64BC}"/>
      </w:docPartPr>
      <w:docPartBody>
        <w:p w:rsidR="00206E7E" w:rsidRDefault="005654D3">
          <w:pPr>
            <w:pStyle w:val="885275EBD2A444868E15FA78B33DEE88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012BF6BA23A64F9ABE93B130873D618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6AA7705-D0D0-4BA8-A8F3-BA5AFED800DA}"/>
      </w:docPartPr>
      <w:docPartBody>
        <w:p w:rsidR="00206E7E" w:rsidRDefault="005654D3">
          <w:pPr>
            <w:pStyle w:val="012BF6BA23A64F9ABE93B130873D6180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BBFAF80B9FB547C897DA920C6785C7B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3454B59-B75B-4158-80E3-E2E212B89697}"/>
      </w:docPartPr>
      <w:docPartBody>
        <w:p w:rsidR="00206E7E" w:rsidRDefault="005654D3">
          <w:pPr>
            <w:pStyle w:val="BBFAF80B9FB547C897DA920C6785C7B8"/>
          </w:pPr>
          <w:r w:rsidRPr="002A3685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23D15603C414705AAD07C2D9C4F22F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2DBDC1F-8A43-4859-AA4B-B702323C1B7B}"/>
      </w:docPartPr>
      <w:docPartBody>
        <w:p w:rsidR="00206E7E" w:rsidRDefault="005654D3">
          <w:pPr>
            <w:pStyle w:val="B23D15603C414705AAD07C2D9C4F22F8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008D196FA64847EAAB40A693EFDABD2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98BC8B3-9CB4-4EF3-B570-DCAD8E56EC62}"/>
      </w:docPartPr>
      <w:docPartBody>
        <w:p w:rsidR="00206E7E" w:rsidRDefault="005654D3">
          <w:pPr>
            <w:pStyle w:val="008D196FA64847EAAB40A693EFDABD26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946D11EBC9B497F89B831FB032366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D98014-4BAF-41F1-8EB1-5A4F40B7E880}"/>
      </w:docPartPr>
      <w:docPartBody>
        <w:p w:rsidR="00206E7E" w:rsidRDefault="005654D3">
          <w:pPr>
            <w:pStyle w:val="E946D11EBC9B497F89B831FB032366C1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7E"/>
    <w:rsid w:val="00206E7E"/>
    <w:rsid w:val="0056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Pr>
      <w:color w:val="808080"/>
    </w:rPr>
  </w:style>
  <w:style w:type="paragraph" w:customStyle="1" w:styleId="885275EBD2A444868E15FA78B33DEE88">
    <w:name w:val="885275EBD2A444868E15FA78B33DEE88"/>
  </w:style>
  <w:style w:type="paragraph" w:customStyle="1" w:styleId="012BF6BA23A64F9ABE93B130873D6180">
    <w:name w:val="012BF6BA23A64F9ABE93B130873D6180"/>
  </w:style>
  <w:style w:type="paragraph" w:customStyle="1" w:styleId="BBFAF80B9FB547C897DA920C6785C7B8">
    <w:name w:val="BBFAF80B9FB547C897DA920C6785C7B8"/>
  </w:style>
  <w:style w:type="paragraph" w:customStyle="1" w:styleId="B23D15603C414705AAD07C2D9C4F22F8">
    <w:name w:val="B23D15603C414705AAD07C2D9C4F22F8"/>
  </w:style>
  <w:style w:type="paragraph" w:customStyle="1" w:styleId="008D196FA64847EAAB40A693EFDABD26">
    <w:name w:val="008D196FA64847EAAB40A693EFDABD26"/>
  </w:style>
  <w:style w:type="paragraph" w:customStyle="1" w:styleId="E946D11EBC9B497F89B831FB032366C1">
    <w:name w:val="E946D11EBC9B497F89B831FB032366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Pr>
      <w:color w:val="808080"/>
    </w:rPr>
  </w:style>
  <w:style w:type="paragraph" w:customStyle="1" w:styleId="885275EBD2A444868E15FA78B33DEE88">
    <w:name w:val="885275EBD2A444868E15FA78B33DEE88"/>
  </w:style>
  <w:style w:type="paragraph" w:customStyle="1" w:styleId="012BF6BA23A64F9ABE93B130873D6180">
    <w:name w:val="012BF6BA23A64F9ABE93B130873D6180"/>
  </w:style>
  <w:style w:type="paragraph" w:customStyle="1" w:styleId="BBFAF80B9FB547C897DA920C6785C7B8">
    <w:name w:val="BBFAF80B9FB547C897DA920C6785C7B8"/>
  </w:style>
  <w:style w:type="paragraph" w:customStyle="1" w:styleId="B23D15603C414705AAD07C2D9C4F22F8">
    <w:name w:val="B23D15603C414705AAD07C2D9C4F22F8"/>
  </w:style>
  <w:style w:type="paragraph" w:customStyle="1" w:styleId="008D196FA64847EAAB40A693EFDABD26">
    <w:name w:val="008D196FA64847EAAB40A693EFDABD26"/>
  </w:style>
  <w:style w:type="paragraph" w:customStyle="1" w:styleId="E946D11EBC9B497F89B831FB032366C1">
    <w:name w:val="E946D11EBC9B497F89B831FB03236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EA29-F36E-4767-B747-AA674798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Ziņojums cenu aptauja.dotx</Template>
  <TotalTime>177</TotalTime>
  <Pages>1</Pages>
  <Words>4140</Words>
  <Characters>2360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6488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http://www.x.lv/</vt:lpwstr>
      </vt:variant>
      <vt:variant>
        <vt:lpwstr/>
      </vt:variant>
      <vt:variant>
        <vt:i4>7667807</vt:i4>
      </vt:variant>
      <vt:variant>
        <vt:i4>6</vt:i4>
      </vt:variant>
      <vt:variant>
        <vt:i4>0</vt:i4>
      </vt:variant>
      <vt:variant>
        <vt:i4>5</vt:i4>
      </vt:variant>
      <vt:variant>
        <vt:lpwstr>mailto:info@x.lv</vt:lpwstr>
      </vt:variant>
      <vt:variant>
        <vt:lpwstr/>
      </vt:variant>
      <vt:variant>
        <vt:i4>1376370</vt:i4>
      </vt:variant>
      <vt:variant>
        <vt:i4>3</vt:i4>
      </vt:variant>
      <vt:variant>
        <vt:i4>0</vt:i4>
      </vt:variant>
      <vt:variant>
        <vt:i4>5</vt:i4>
      </vt:variant>
      <vt:variant>
        <vt:lpwstr>mailto:olga.tolmacova@daugavpils.lv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Ainars Streikis</cp:lastModifiedBy>
  <cp:revision>8</cp:revision>
  <cp:lastPrinted>2016-12-08T07:40:00Z</cp:lastPrinted>
  <dcterms:created xsi:type="dcterms:W3CDTF">2016-12-05T08:50:00Z</dcterms:created>
  <dcterms:modified xsi:type="dcterms:W3CDTF">2016-12-08T09:15:00Z</dcterms:modified>
</cp:coreProperties>
</file>