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DA3E07" w:rsidP="00F64B51">
      <w:pPr>
        <w:pStyle w:val="a"/>
        <w:suppressLineNumbers w:val="0"/>
        <w:jc w:val="right"/>
        <w:rPr>
          <w:b w:val="0"/>
          <w:bCs w:val="0"/>
        </w:rPr>
      </w:pPr>
      <w:r w:rsidRPr="00DA3E07">
        <w:rPr>
          <w:b w:val="0"/>
          <w:bCs w:val="0"/>
          <w:i/>
        </w:rPr>
        <w:t>(personīgais paraksts)</w:t>
      </w:r>
      <w:r w:rsidR="00F64B51" w:rsidRPr="00B66126">
        <w:rPr>
          <w:b w:val="0"/>
          <w:bCs w:val="0"/>
        </w:rPr>
        <w:t xml:space="preserve"> </w:t>
      </w:r>
      <w:r w:rsidR="00F64B51"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A7F65" w:rsidRDefault="00D272A7" w:rsidP="001A00F0">
      <w:pPr>
        <w:keepNext/>
        <w:jc w:val="right"/>
        <w:outlineLvl w:val="0"/>
        <w:rPr>
          <w:b/>
          <w:bCs/>
          <w:sz w:val="22"/>
          <w:szCs w:val="22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sdt>
        <w:sdtPr>
          <w:rPr>
            <w:b/>
            <w:bCs/>
            <w:sz w:val="22"/>
            <w:szCs w:val="22"/>
          </w:rPr>
          <w:id w:val="-1639104492"/>
          <w:placeholder>
            <w:docPart w:val="05BC3A1DF49D477EAE96C5BCA6397CBB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A00F0">
            <w:rPr>
              <w:b/>
              <w:bCs/>
              <w:sz w:val="22"/>
              <w:szCs w:val="22"/>
            </w:rPr>
            <w:t>2016. gada 30. decembrī</w:t>
          </w:r>
        </w:sdtContent>
      </w:sdt>
    </w:p>
    <w:p w:rsidR="001A00F0" w:rsidRPr="00D02CF3" w:rsidRDefault="001A00F0" w:rsidP="001A00F0">
      <w:pPr>
        <w:keepNext/>
        <w:jc w:val="right"/>
        <w:outlineLvl w:val="0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59297A2A66644452BD4950AE544ADE9F"/>
          </w:placeholder>
        </w:sdtPr>
        <w:sdtEndPr/>
        <w:sdtContent>
          <w:r w:rsidR="00004E4A" w:rsidRPr="00004E4A">
            <w:rPr>
              <w:rFonts w:ascii="Times New Roman" w:hAnsi="Times New Roman"/>
              <w:b/>
              <w:bCs/>
              <w:sz w:val="28"/>
              <w:szCs w:val="28"/>
            </w:rPr>
            <w:t>Autoruzraudzība renovācijas darbiem Daugavpils pilsētas 5.pirmsskolas izglītības iestādē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Pr="00D02CF3" w:rsidRDefault="00D22C1B" w:rsidP="00455890">
      <w:pPr>
        <w:pStyle w:val="Nosaukums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8D27DA9BDBC4CAF9B483CD1FB6D1D5E"/>
          </w:placeholder>
          <w:date w:fullDate="2016-12-30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A00F0">
            <w:rPr>
              <w:b/>
              <w:bCs/>
              <w:sz w:val="22"/>
              <w:szCs w:val="22"/>
            </w:rPr>
            <w:t>2016. gada 30. decembris</w:t>
          </w:r>
        </w:sdtContent>
      </w:sdt>
    </w:p>
    <w:p w:rsidR="00FD5A3D" w:rsidRPr="00D02CF3" w:rsidRDefault="00FD5A3D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9726F3" w:rsidRDefault="000A7F65" w:rsidP="00827A75">
            <w:pPr>
              <w:pStyle w:val="Pamattekstaatkpe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9726F3">
              <w:rPr>
                <w:szCs w:val="24"/>
              </w:rPr>
              <w:t>:</w:t>
            </w:r>
            <w:r w:rsidR="00EC4F71" w:rsidRPr="009726F3">
              <w:rPr>
                <w:szCs w:val="24"/>
              </w:rPr>
              <w:t xml:space="preserve"> </w:t>
            </w:r>
            <w:r w:rsidR="00AD3B33" w:rsidRPr="009726F3">
              <w:rPr>
                <w:szCs w:val="24"/>
              </w:rPr>
              <w:t>L</w:t>
            </w:r>
            <w:r w:rsidRPr="009726F3">
              <w:rPr>
                <w:szCs w:val="24"/>
              </w:rPr>
              <w:t xml:space="preserve">īdz </w:t>
            </w:r>
            <w:r w:rsidR="00F748AF" w:rsidRPr="009726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59297A2A66644452BD4950AE544ADE9F"/>
                </w:placeholder>
              </w:sdtPr>
              <w:sdtEndPr/>
              <w:sdtContent>
                <w:r w:rsidR="00827A75">
                  <w:rPr>
                    <w:b/>
                    <w:bCs/>
                    <w:szCs w:val="24"/>
                  </w:rPr>
                  <w:t>3 999,99</w:t>
                </w:r>
              </w:sdtContent>
            </w:sdt>
            <w:r w:rsidR="000E1A2C" w:rsidRPr="009726F3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  <w:u w:val="single"/>
              </w:rPr>
            </w:pPr>
            <w:r w:rsidRPr="009726F3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2C3077" w:rsidP="00EC4F71">
            <w:pPr>
              <w:pStyle w:val="Pamattekstaatkpe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DFB638E8762E4A72A758054B469E0419"/>
                </w:placeholder>
                <w:date w:fullDate="2016-12-29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827A75">
                  <w:rPr>
                    <w:szCs w:val="24"/>
                  </w:rPr>
                  <w:t>29.12.2016.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K.Valdemāra ielā 1</w:t>
            </w:r>
            <w:r w:rsidR="00381A26">
              <w:rPr>
                <w:rFonts w:ascii="Times New Roman" w:hAnsi="Times New Roman"/>
                <w:szCs w:val="24"/>
              </w:rPr>
              <w:t>, Daugavpils, LV-5401, reģ.Nr.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3550F0">
            <w:pPr>
              <w:pStyle w:val="Nosaukums"/>
              <w:ind w:left="34" w:hanging="34"/>
              <w:jc w:val="both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004E4A">
                  <w:rPr>
                    <w:b w:val="0"/>
                    <w:spacing w:val="0"/>
                    <w:szCs w:val="24"/>
                  </w:rPr>
                  <w:t>V</w:t>
                </w:r>
                <w:r w:rsidR="00004E4A" w:rsidRPr="00004E4A">
                  <w:rPr>
                    <w:b w:val="0"/>
                    <w:spacing w:val="0"/>
                    <w:szCs w:val="24"/>
                  </w:rPr>
                  <w:t>eikt autoruzraudzību renovācijas darbiem Daugavpils 5.pirmsskolas izglītības iestādē.”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59297A2A66644452BD4950AE544ADE9F"/>
                </w:placeholder>
                <w:text/>
              </w:sdtPr>
              <w:sdtEndPr/>
              <w:sdtContent>
                <w:r w:rsidRPr="00380738">
                  <w:rPr>
                    <w:rFonts w:ascii="Times New Roman" w:hAnsi="Times New Roman"/>
                    <w:szCs w:val="24"/>
                  </w:rPr>
                  <w:t>piedāvājum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>a</w:t>
                </w:r>
                <w:r w:rsidR="00D22C1B" w:rsidRPr="00380738">
                  <w:rPr>
                    <w:rFonts w:ascii="Times New Roman" w:hAnsi="Times New Roman"/>
                    <w:szCs w:val="24"/>
                  </w:rPr>
                  <w:t xml:space="preserve"> vienību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 xml:space="preserve"> kopsumma</w:t>
                </w:r>
                <w:r w:rsidR="00631E3A">
                  <w:rPr>
                    <w:rFonts w:ascii="Times New Roman" w:hAnsi="Times New Roman"/>
                    <w:szCs w:val="24"/>
                  </w:rPr>
                  <w:t xml:space="preserve"> ar viszemāko cenu</w:t>
                </w:r>
              </w:sdtContent>
            </w:sdt>
          </w:p>
          <w:p w:rsidR="00074018" w:rsidRPr="00380738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3550F0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50F0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5C9F60B0896A4002869C6625DD03D6A5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1A00F0">
                  <w:rPr>
                    <w:b/>
                    <w:bCs/>
                    <w:sz w:val="22"/>
                    <w:szCs w:val="22"/>
                  </w:rPr>
                  <w:t>2016. gada 30. decembra</w:t>
                </w:r>
              </w:sdtContent>
            </w:sdt>
            <w:r w:rsidR="00560152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/>
                  <w:bCs/>
                  <w:szCs w:val="24"/>
                  <w:lang w:eastAsia="en-US"/>
                </w:rPr>
                <w:id w:val="1759253408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DB7AE6" w:rsidRPr="001A00F0">
                  <w:rPr>
                    <w:rFonts w:ascii="Times New Roman" w:hAnsi="Times New Roman"/>
                    <w:b/>
                    <w:bCs/>
                    <w:szCs w:val="24"/>
                    <w:lang w:eastAsia="en-US"/>
                  </w:rPr>
                  <w:t>12</w:t>
                </w:r>
                <w:r w:rsidR="00455890" w:rsidRPr="001A00F0">
                  <w:rPr>
                    <w:rFonts w:ascii="Times New Roman" w:hAnsi="Times New Roman"/>
                    <w:b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3550F0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.kab., Daugavpilī, LV-5401</w:t>
            </w:r>
            <w:r w:rsidR="003550F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1A00F0" w:rsidRPr="00D40DA6" w:rsidRDefault="001A00F0" w:rsidP="001A00F0">
            <w:pPr>
              <w:pStyle w:val="Pamattekstaatkpe2"/>
              <w:rPr>
                <w:b/>
                <w:szCs w:val="24"/>
              </w:rPr>
            </w:pPr>
            <w:r w:rsidRPr="00D40DA6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-425114650"/>
                <w:placeholder>
                  <w:docPart w:val="19A8FEF4349F43EF981528F60660C8CC"/>
                </w:placeholder>
              </w:sdtPr>
              <w:sdtEndPr/>
              <w:sdtContent>
                <w:r w:rsidRPr="00D40DA6">
                  <w:rPr>
                    <w:b/>
                    <w:szCs w:val="24"/>
                  </w:rPr>
                  <w:t>INRI</w:t>
                </w:r>
              </w:sdtContent>
            </w:sdt>
            <w:r w:rsidRPr="00D40DA6">
              <w:rPr>
                <w:b/>
                <w:szCs w:val="24"/>
              </w:rPr>
              <w:t xml:space="preserve">", </w:t>
            </w:r>
            <w:r w:rsidRPr="00D40DA6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457722145"/>
                <w:placeholder>
                  <w:docPart w:val="19A8FEF4349F43EF981528F60660C8CC"/>
                </w:placeholder>
                <w:text/>
              </w:sdtPr>
              <w:sdtEndPr/>
              <w:sdtContent>
                <w:r w:rsidRPr="00D40DA6">
                  <w:rPr>
                    <w:szCs w:val="24"/>
                  </w:rPr>
                  <w:t>41503010158</w:t>
                </w:r>
              </w:sdtContent>
            </w:sdt>
            <w:r w:rsidRPr="00D40DA6">
              <w:rPr>
                <w:szCs w:val="24"/>
              </w:rPr>
              <w:t xml:space="preserve">, Juridiskā adrese: </w:t>
            </w:r>
            <w:sdt>
              <w:sdtPr>
                <w:rPr>
                  <w:szCs w:val="24"/>
                </w:rPr>
                <w:id w:val="-34896686"/>
                <w:placeholder>
                  <w:docPart w:val="19A8FEF4349F43EF981528F60660C8CC"/>
                </w:placeholder>
                <w:text/>
              </w:sdtPr>
              <w:sdtEndPr/>
              <w:sdtContent>
                <w:r w:rsidRPr="00D40DA6">
                  <w:rPr>
                    <w:szCs w:val="24"/>
                  </w:rPr>
                  <w:t>Saules iela 69-003, Daugavpils, LV-5401</w:t>
                </w:r>
              </w:sdtContent>
            </w:sdt>
            <w:r w:rsidRPr="00D40DA6">
              <w:rPr>
                <w:szCs w:val="24"/>
              </w:rPr>
              <w:t xml:space="preserve">. Piedāvājuma vienību kopsumma </w:t>
            </w:r>
            <w:r w:rsidRPr="00D40DA6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19A8FEF4349F43EF981528F60660C8CC"/>
                </w:placeholder>
              </w:sdtPr>
              <w:sdtEndPr/>
              <w:sdtContent>
                <w:r w:rsidR="00D40DA6" w:rsidRPr="00D40DA6">
                  <w:rPr>
                    <w:b/>
                    <w:bCs/>
                    <w:szCs w:val="24"/>
                  </w:rPr>
                  <w:t>3 999,30</w:t>
                </w:r>
              </w:sdtContent>
            </w:sdt>
            <w:r w:rsidRPr="00D40DA6">
              <w:rPr>
                <w:bCs/>
                <w:szCs w:val="24"/>
              </w:rPr>
              <w:t xml:space="preserve"> bez pievienotās vērtības nodokļa</w:t>
            </w:r>
            <w:r w:rsidRPr="00D40DA6">
              <w:rPr>
                <w:szCs w:val="24"/>
              </w:rPr>
              <w:t>.</w:t>
            </w:r>
          </w:p>
          <w:p w:rsidR="008C1954" w:rsidRPr="00D40DA6" w:rsidRDefault="008C1954" w:rsidP="00004E4A">
            <w:pPr>
              <w:pStyle w:val="Pamattekstaatkpe2"/>
              <w:ind w:left="317" w:firstLine="0"/>
              <w:rPr>
                <w:b/>
                <w:szCs w:val="24"/>
              </w:rPr>
            </w:pP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1A00F0" w:rsidRPr="00D40DA6" w:rsidRDefault="001A00F0" w:rsidP="001A00F0">
            <w:pPr>
              <w:pStyle w:val="Pamattekstaatkpe2"/>
              <w:rPr>
                <w:b/>
                <w:szCs w:val="24"/>
              </w:rPr>
            </w:pPr>
            <w:r w:rsidRPr="00D40DA6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157581693"/>
                <w:placeholder>
                  <w:docPart w:val="E6FD3097DF1749CEB7A9E8202C04DF91"/>
                </w:placeholder>
              </w:sdtPr>
              <w:sdtEndPr/>
              <w:sdtContent>
                <w:r w:rsidRPr="00D40DA6">
                  <w:rPr>
                    <w:b/>
                    <w:szCs w:val="24"/>
                  </w:rPr>
                  <w:t>INRI</w:t>
                </w:r>
              </w:sdtContent>
            </w:sdt>
            <w:r w:rsidRPr="00D40DA6">
              <w:rPr>
                <w:b/>
                <w:szCs w:val="24"/>
              </w:rPr>
              <w:t xml:space="preserve">", </w:t>
            </w:r>
            <w:r w:rsidRPr="00D40DA6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01803028"/>
                <w:placeholder>
                  <w:docPart w:val="E6FD3097DF1749CEB7A9E8202C04DF91"/>
                </w:placeholder>
                <w:text/>
              </w:sdtPr>
              <w:sdtEndPr/>
              <w:sdtContent>
                <w:r w:rsidRPr="00D40DA6">
                  <w:rPr>
                    <w:szCs w:val="24"/>
                  </w:rPr>
                  <w:t>41503010158</w:t>
                </w:r>
              </w:sdtContent>
            </w:sdt>
            <w:r w:rsidRPr="00D40DA6">
              <w:rPr>
                <w:szCs w:val="24"/>
              </w:rPr>
              <w:t xml:space="preserve">, Juridiskā adrese: </w:t>
            </w:r>
            <w:sdt>
              <w:sdtPr>
                <w:rPr>
                  <w:szCs w:val="24"/>
                </w:rPr>
                <w:id w:val="72089115"/>
                <w:placeholder>
                  <w:docPart w:val="E6FD3097DF1749CEB7A9E8202C04DF91"/>
                </w:placeholder>
                <w:text/>
              </w:sdtPr>
              <w:sdtEndPr/>
              <w:sdtContent>
                <w:r w:rsidRPr="00D40DA6">
                  <w:rPr>
                    <w:szCs w:val="24"/>
                  </w:rPr>
                  <w:t>Saules iela 69-003, Daugavpils, LV-5401</w:t>
                </w:r>
              </w:sdtContent>
            </w:sdt>
            <w:r w:rsidRPr="00D40DA6">
              <w:rPr>
                <w:szCs w:val="24"/>
              </w:rPr>
              <w:t xml:space="preserve">. Piedāvājuma vienību kopsumma </w:t>
            </w:r>
            <w:r w:rsidRPr="00D40DA6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016074580"/>
                <w:placeholder>
                  <w:docPart w:val="E6FD3097DF1749CEB7A9E8202C04DF91"/>
                </w:placeholder>
              </w:sdtPr>
              <w:sdtEndPr/>
              <w:sdtContent>
                <w:r w:rsidR="00D40DA6" w:rsidRPr="00D40DA6">
                  <w:rPr>
                    <w:b/>
                    <w:bCs/>
                    <w:szCs w:val="24"/>
                  </w:rPr>
                  <w:t>3 999,30</w:t>
                </w:r>
              </w:sdtContent>
            </w:sdt>
            <w:r w:rsidRPr="00D40DA6">
              <w:rPr>
                <w:bCs/>
                <w:szCs w:val="24"/>
              </w:rPr>
              <w:t xml:space="preserve"> bez pievienotās vērtības nodokļa</w:t>
            </w:r>
            <w:r w:rsidRPr="00D40DA6">
              <w:rPr>
                <w:szCs w:val="24"/>
              </w:rPr>
              <w:t>.</w:t>
            </w:r>
          </w:p>
          <w:p w:rsidR="00E239B7" w:rsidRPr="00D40DA6" w:rsidRDefault="00E239B7" w:rsidP="001A00F0">
            <w:pPr>
              <w:pStyle w:val="Pamattekstaatkpe2"/>
              <w:rPr>
                <w:b/>
                <w:iCs/>
                <w:szCs w:val="24"/>
              </w:rPr>
            </w:pPr>
          </w:p>
        </w:tc>
      </w:tr>
    </w:tbl>
    <w:p w:rsidR="00AC16F0" w:rsidRDefault="00AC16F0">
      <w:pPr>
        <w:rPr>
          <w:rFonts w:ascii="Times New Roman" w:hAnsi="Times New Roman"/>
          <w:szCs w:val="24"/>
        </w:rPr>
      </w:pPr>
    </w:p>
    <w:p w:rsidR="00631E3A" w:rsidRDefault="00631E3A" w:rsidP="00631E3A">
      <w:pPr>
        <w:widowControl w:val="0"/>
        <w:suppressAutoHyphens/>
        <w:jc w:val="right"/>
        <w:rPr>
          <w:rFonts w:eastAsia="Lucida Sans Unicode"/>
          <w:bCs/>
          <w:sz w:val="22"/>
          <w:szCs w:val="22"/>
        </w:rPr>
      </w:pPr>
    </w:p>
    <w:p w:rsidR="00631E3A" w:rsidRPr="00D02CF3" w:rsidRDefault="00631E3A" w:rsidP="00631E3A">
      <w:pPr>
        <w:jc w:val="right"/>
        <w:rPr>
          <w:rFonts w:ascii="Times New Roman" w:hAnsi="Times New Roman"/>
          <w:szCs w:val="24"/>
        </w:rPr>
      </w:pPr>
    </w:p>
    <w:sectPr w:rsidR="00631E3A" w:rsidRPr="00D02CF3" w:rsidSect="00631E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77" w:rsidRDefault="002C3077">
      <w:r>
        <w:separator/>
      </w:r>
    </w:p>
  </w:endnote>
  <w:endnote w:type="continuationSeparator" w:id="0">
    <w:p w:rsidR="002C3077" w:rsidRDefault="002C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5BC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77" w:rsidRDefault="002C3077">
      <w:r>
        <w:separator/>
      </w:r>
    </w:p>
  </w:footnote>
  <w:footnote w:type="continuationSeparator" w:id="0">
    <w:p w:rsidR="002C3077" w:rsidRDefault="002C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Galvene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0"/>
    <w:rsid w:val="00004E4A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A00F0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3077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550F0"/>
    <w:rsid w:val="00367F85"/>
    <w:rsid w:val="00377E88"/>
    <w:rsid w:val="00380738"/>
    <w:rsid w:val="00381A26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27A75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7CD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CF5BC3"/>
    <w:rsid w:val="00D02CF3"/>
    <w:rsid w:val="00D07632"/>
    <w:rsid w:val="00D1516F"/>
    <w:rsid w:val="00D2232F"/>
    <w:rsid w:val="00D22C1B"/>
    <w:rsid w:val="00D24204"/>
    <w:rsid w:val="00D272A7"/>
    <w:rsid w:val="00D32A1D"/>
    <w:rsid w:val="00D40DA6"/>
    <w:rsid w:val="00D4659D"/>
    <w:rsid w:val="00D5711F"/>
    <w:rsid w:val="00D67353"/>
    <w:rsid w:val="00D67C49"/>
    <w:rsid w:val="00D71860"/>
    <w:rsid w:val="00D83FA6"/>
    <w:rsid w:val="00D90022"/>
    <w:rsid w:val="00DA3E07"/>
    <w:rsid w:val="00DB1188"/>
    <w:rsid w:val="00DB70C1"/>
    <w:rsid w:val="00DB7AE6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5BC3"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5BC3"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Iepirkumi\2016\Pazinojums%20cebu%20aptau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297A2A66644452BD4950AE544ADE9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7A8775-8BD5-4175-ACFB-C59168E9FE8F}"/>
      </w:docPartPr>
      <w:docPartBody>
        <w:p w:rsidR="000403C4" w:rsidRDefault="000403C4">
          <w:pPr>
            <w:pStyle w:val="59297A2A66644452BD4950AE544ADE9F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8D27DA9BDBC4CAF9B483CD1FB6D1D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D6F06E0-94C0-46EB-92D4-94FEF15199BA}"/>
      </w:docPartPr>
      <w:docPartBody>
        <w:p w:rsidR="000403C4" w:rsidRDefault="000403C4">
          <w:pPr>
            <w:pStyle w:val="C8D27DA9BDBC4CAF9B483CD1FB6D1D5E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DFB638E8762E4A72A758054B469E041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56BDA1F-F9D5-4E14-B13E-07B29F8A382E}"/>
      </w:docPartPr>
      <w:docPartBody>
        <w:p w:rsidR="000403C4" w:rsidRDefault="000403C4">
          <w:pPr>
            <w:pStyle w:val="DFB638E8762E4A72A758054B469E0419"/>
          </w:pPr>
          <w:r w:rsidRPr="00131E9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5C9F60B0896A4002869C6625DD03D6A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763A7A0-E3E5-4621-B7F9-2EE48878F017}"/>
      </w:docPartPr>
      <w:docPartBody>
        <w:p w:rsidR="000403C4" w:rsidRDefault="000403C4">
          <w:pPr>
            <w:pStyle w:val="5C9F60B0896A4002869C6625DD03D6A5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19A8FEF4349F43EF981528F60660C8C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7D08868-5D81-4FD2-8E36-FE0036D7C08A}"/>
      </w:docPartPr>
      <w:docPartBody>
        <w:p w:rsidR="00673B6D" w:rsidRDefault="004B71DB" w:rsidP="004B71DB">
          <w:pPr>
            <w:pStyle w:val="19A8FEF4349F43EF981528F60660C8CC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6FD3097DF1749CEB7A9E8202C04DF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2F39446-2D82-4E22-8F1C-67B71B339607}"/>
      </w:docPartPr>
      <w:docPartBody>
        <w:p w:rsidR="00673B6D" w:rsidRDefault="004B71DB" w:rsidP="004B71DB">
          <w:pPr>
            <w:pStyle w:val="E6FD3097DF1749CEB7A9E8202C04DF91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5BC3A1DF49D477EAE96C5BCA6397CB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69E3819-6C76-4B6D-B701-7E8C2CDA3159}"/>
      </w:docPartPr>
      <w:docPartBody>
        <w:p w:rsidR="00673B6D" w:rsidRDefault="004B71DB" w:rsidP="004B71DB">
          <w:pPr>
            <w:pStyle w:val="05BC3A1DF49D477EAE96C5BCA6397CBB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C4"/>
    <w:rsid w:val="000403C4"/>
    <w:rsid w:val="004B71DB"/>
    <w:rsid w:val="00673B6D"/>
    <w:rsid w:val="008C28DA"/>
    <w:rsid w:val="00A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4B71DB"/>
    <w:rPr>
      <w:color w:val="808080"/>
    </w:rPr>
  </w:style>
  <w:style w:type="paragraph" w:customStyle="1" w:styleId="59297A2A66644452BD4950AE544ADE9F">
    <w:name w:val="59297A2A66644452BD4950AE544ADE9F"/>
  </w:style>
  <w:style w:type="paragraph" w:customStyle="1" w:styleId="C8D27DA9BDBC4CAF9B483CD1FB6D1D5E">
    <w:name w:val="C8D27DA9BDBC4CAF9B483CD1FB6D1D5E"/>
  </w:style>
  <w:style w:type="paragraph" w:customStyle="1" w:styleId="DFB638E8762E4A72A758054B469E0419">
    <w:name w:val="DFB638E8762E4A72A758054B469E0419"/>
  </w:style>
  <w:style w:type="paragraph" w:customStyle="1" w:styleId="5C9F60B0896A4002869C6625DD03D6A5">
    <w:name w:val="5C9F60B0896A4002869C6625DD03D6A5"/>
  </w:style>
  <w:style w:type="paragraph" w:customStyle="1" w:styleId="28333084FE144C6A9C1925E20F10B64A">
    <w:name w:val="28333084FE144C6A9C1925E20F10B64A"/>
  </w:style>
  <w:style w:type="paragraph" w:customStyle="1" w:styleId="D06EF4729A4542559177327FFBFCFE92">
    <w:name w:val="D06EF4729A4542559177327FFBFCFE92"/>
    <w:rsid w:val="000403C4"/>
  </w:style>
  <w:style w:type="paragraph" w:customStyle="1" w:styleId="19A8FEF4349F43EF981528F60660C8CC">
    <w:name w:val="19A8FEF4349F43EF981528F60660C8CC"/>
    <w:rsid w:val="004B71DB"/>
  </w:style>
  <w:style w:type="paragraph" w:customStyle="1" w:styleId="3DD61A8BE79C4D7BAD1E018FDC9B88F2">
    <w:name w:val="3DD61A8BE79C4D7BAD1E018FDC9B88F2"/>
    <w:rsid w:val="004B71DB"/>
  </w:style>
  <w:style w:type="paragraph" w:customStyle="1" w:styleId="E6FD3097DF1749CEB7A9E8202C04DF91">
    <w:name w:val="E6FD3097DF1749CEB7A9E8202C04DF91"/>
    <w:rsid w:val="004B71DB"/>
  </w:style>
  <w:style w:type="paragraph" w:customStyle="1" w:styleId="05BC3A1DF49D477EAE96C5BCA6397CBB">
    <w:name w:val="05BC3A1DF49D477EAE96C5BCA6397CBB"/>
    <w:rsid w:val="004B71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4B71DB"/>
    <w:rPr>
      <w:color w:val="808080"/>
    </w:rPr>
  </w:style>
  <w:style w:type="paragraph" w:customStyle="1" w:styleId="59297A2A66644452BD4950AE544ADE9F">
    <w:name w:val="59297A2A66644452BD4950AE544ADE9F"/>
  </w:style>
  <w:style w:type="paragraph" w:customStyle="1" w:styleId="C8D27DA9BDBC4CAF9B483CD1FB6D1D5E">
    <w:name w:val="C8D27DA9BDBC4CAF9B483CD1FB6D1D5E"/>
  </w:style>
  <w:style w:type="paragraph" w:customStyle="1" w:styleId="DFB638E8762E4A72A758054B469E0419">
    <w:name w:val="DFB638E8762E4A72A758054B469E0419"/>
  </w:style>
  <w:style w:type="paragraph" w:customStyle="1" w:styleId="5C9F60B0896A4002869C6625DD03D6A5">
    <w:name w:val="5C9F60B0896A4002869C6625DD03D6A5"/>
  </w:style>
  <w:style w:type="paragraph" w:customStyle="1" w:styleId="28333084FE144C6A9C1925E20F10B64A">
    <w:name w:val="28333084FE144C6A9C1925E20F10B64A"/>
  </w:style>
  <w:style w:type="paragraph" w:customStyle="1" w:styleId="D06EF4729A4542559177327FFBFCFE92">
    <w:name w:val="D06EF4729A4542559177327FFBFCFE92"/>
    <w:rsid w:val="000403C4"/>
  </w:style>
  <w:style w:type="paragraph" w:customStyle="1" w:styleId="19A8FEF4349F43EF981528F60660C8CC">
    <w:name w:val="19A8FEF4349F43EF981528F60660C8CC"/>
    <w:rsid w:val="004B71DB"/>
  </w:style>
  <w:style w:type="paragraph" w:customStyle="1" w:styleId="3DD61A8BE79C4D7BAD1E018FDC9B88F2">
    <w:name w:val="3DD61A8BE79C4D7BAD1E018FDC9B88F2"/>
    <w:rsid w:val="004B71DB"/>
  </w:style>
  <w:style w:type="paragraph" w:customStyle="1" w:styleId="E6FD3097DF1749CEB7A9E8202C04DF91">
    <w:name w:val="E6FD3097DF1749CEB7A9E8202C04DF91"/>
    <w:rsid w:val="004B71DB"/>
  </w:style>
  <w:style w:type="paragraph" w:customStyle="1" w:styleId="05BC3A1DF49D477EAE96C5BCA6397CBB">
    <w:name w:val="05BC3A1DF49D477EAE96C5BCA6397CBB"/>
    <w:rsid w:val="004B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Pazinojums cebu aptauja.dotx</Template>
  <TotalTime>23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Ainars Streikis</cp:lastModifiedBy>
  <cp:revision>5</cp:revision>
  <cp:lastPrinted>2016-04-18T06:26:00Z</cp:lastPrinted>
  <dcterms:created xsi:type="dcterms:W3CDTF">2016-12-30T07:41:00Z</dcterms:created>
  <dcterms:modified xsi:type="dcterms:W3CDTF">2016-12-30T10:05:00Z</dcterms:modified>
</cp:coreProperties>
</file>